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16D89" w14:textId="3FCC60E4" w:rsidR="002928D3" w:rsidRDefault="00E50A0A" w:rsidP="005F041C">
      <w:pPr>
        <w:pStyle w:val="Heading1"/>
      </w:pPr>
      <w:r>
        <w:t xml:space="preserve">Annex: </w:t>
      </w:r>
      <w:r w:rsidR="001B1EDE">
        <w:t xml:space="preserve">Proposed </w:t>
      </w:r>
      <w:r>
        <w:t>Questionnaire</w:t>
      </w:r>
    </w:p>
    <w:p w14:paraId="6DB24B73" w14:textId="7E7D6A1D" w:rsidR="00E50A0A" w:rsidRPr="006038F3" w:rsidRDefault="00E50A0A" w:rsidP="00E50A0A">
      <w:pPr>
        <w:pStyle w:val="Heading3"/>
        <w:shd w:val="clear" w:color="auto" w:fill="FCFCFC"/>
        <w:spacing w:before="480" w:after="120"/>
        <w:rPr>
          <w:b/>
          <w:bCs w:val="0"/>
          <w:color w:val="222222"/>
          <w:szCs w:val="22"/>
        </w:rPr>
      </w:pPr>
      <w:r w:rsidRPr="006038F3">
        <w:rPr>
          <w:b/>
          <w:bCs w:val="0"/>
          <w:color w:val="222222"/>
          <w:szCs w:val="22"/>
        </w:rPr>
        <w:t>Task No. 18</w:t>
      </w:r>
    </w:p>
    <w:p w14:paraId="2C5CD80B" w14:textId="77B84AF0" w:rsidR="00122BD2" w:rsidRDefault="00122BD2" w:rsidP="00122BD2">
      <w:pPr>
        <w:rPr>
          <w:b/>
          <w:bCs/>
        </w:rPr>
      </w:pPr>
      <w:r w:rsidRPr="00122BD2">
        <w:rPr>
          <w:b/>
          <w:bCs/>
        </w:rPr>
        <w:t>General Information</w:t>
      </w:r>
    </w:p>
    <w:p w14:paraId="741FC9F4" w14:textId="77777777" w:rsidR="00122BD2" w:rsidRPr="00122BD2" w:rsidRDefault="00122BD2" w:rsidP="00122BD2">
      <w:pPr>
        <w:rPr>
          <w:b/>
          <w:bCs/>
        </w:rPr>
      </w:pPr>
    </w:p>
    <w:tbl>
      <w:tblPr>
        <w:tblStyle w:val="TableGrid"/>
        <w:tblW w:w="5000" w:type="pct"/>
        <w:tblLook w:val="04A0" w:firstRow="1" w:lastRow="0" w:firstColumn="1" w:lastColumn="0" w:noHBand="0" w:noVBand="1"/>
      </w:tblPr>
      <w:tblGrid>
        <w:gridCol w:w="2336"/>
        <w:gridCol w:w="7009"/>
      </w:tblGrid>
      <w:tr w:rsidR="00E50A0A" w14:paraId="2B1A8C14" w14:textId="77777777" w:rsidTr="0067731C">
        <w:tc>
          <w:tcPr>
            <w:tcW w:w="1250" w:type="pct"/>
            <w:hideMark/>
          </w:tcPr>
          <w:p w14:paraId="6C0574AF" w14:textId="77777777" w:rsidR="00E50A0A" w:rsidRPr="00FD2722" w:rsidRDefault="00E50A0A" w:rsidP="000927FE">
            <w:pPr>
              <w:spacing w:after="240"/>
              <w:rPr>
                <w:b/>
                <w:color w:val="393939"/>
                <w:szCs w:val="22"/>
              </w:rPr>
            </w:pPr>
            <w:r w:rsidRPr="00FD2722">
              <w:rPr>
                <w:b/>
                <w:color w:val="393939"/>
                <w:szCs w:val="22"/>
              </w:rPr>
              <w:t>Description</w:t>
            </w:r>
          </w:p>
        </w:tc>
        <w:tc>
          <w:tcPr>
            <w:tcW w:w="0" w:type="auto"/>
            <w:hideMark/>
          </w:tcPr>
          <w:p w14:paraId="285A4BCC" w14:textId="77777777" w:rsidR="00E50A0A" w:rsidRPr="00FD2722" w:rsidRDefault="00E50A0A" w:rsidP="000927FE">
            <w:pPr>
              <w:spacing w:after="240"/>
              <w:rPr>
                <w:color w:val="393939"/>
                <w:szCs w:val="22"/>
              </w:rPr>
            </w:pPr>
            <w:r w:rsidRPr="00FD2722">
              <w:rPr>
                <w:color w:val="393939"/>
                <w:szCs w:val="22"/>
              </w:rPr>
              <w:t>Identify areas for standardization relevant to the exchange of machine</w:t>
            </w:r>
            <w:r w:rsidRPr="00FD2722">
              <w:rPr>
                <w:color w:val="393939"/>
                <w:szCs w:val="22"/>
              </w:rPr>
              <w:noBreakHyphen/>
              <w:t>readable data on the basis of projects envisaged by such bodies as the Five IP Offices (IP5), the Five Trademark Offices (TM5), the Industrial Design 5 Forum (ID5), ISO, IEC and other well</w:t>
            </w:r>
            <w:r w:rsidRPr="00FD2722">
              <w:rPr>
                <w:color w:val="393939"/>
                <w:szCs w:val="22"/>
              </w:rPr>
              <w:noBreakHyphen/>
              <w:t>known industry standard</w:t>
            </w:r>
            <w:r w:rsidRPr="00FD2722">
              <w:rPr>
                <w:color w:val="393939"/>
                <w:szCs w:val="22"/>
              </w:rPr>
              <w:noBreakHyphen/>
              <w:t>setting bodies.</w:t>
            </w:r>
          </w:p>
        </w:tc>
      </w:tr>
      <w:tr w:rsidR="00E50A0A" w14:paraId="7EB856CE" w14:textId="77777777" w:rsidTr="0067731C">
        <w:tc>
          <w:tcPr>
            <w:tcW w:w="1250" w:type="pct"/>
            <w:hideMark/>
          </w:tcPr>
          <w:p w14:paraId="347CB33C" w14:textId="101A616A" w:rsidR="00E50A0A" w:rsidRPr="00FD2722" w:rsidRDefault="00122BD2" w:rsidP="000927FE">
            <w:pPr>
              <w:spacing w:after="240"/>
              <w:rPr>
                <w:b/>
                <w:color w:val="393939"/>
                <w:szCs w:val="22"/>
              </w:rPr>
            </w:pPr>
            <w:r w:rsidRPr="00FD2722">
              <w:rPr>
                <w:b/>
                <w:color w:val="393939"/>
                <w:szCs w:val="22"/>
              </w:rPr>
              <w:t>Estimated workload</w:t>
            </w:r>
          </w:p>
        </w:tc>
        <w:tc>
          <w:tcPr>
            <w:tcW w:w="0" w:type="auto"/>
            <w:hideMark/>
          </w:tcPr>
          <w:p w14:paraId="2EF4C1B7" w14:textId="797CD957" w:rsidR="00E50A0A" w:rsidRPr="00FD2722" w:rsidRDefault="00122BD2" w:rsidP="000927FE">
            <w:pPr>
              <w:spacing w:after="240"/>
              <w:rPr>
                <w:color w:val="393939"/>
                <w:szCs w:val="22"/>
              </w:rPr>
            </w:pPr>
            <w:r w:rsidRPr="00FD2722">
              <w:rPr>
                <w:color w:val="393939"/>
                <w:szCs w:val="22"/>
              </w:rPr>
              <w:t>Low</w:t>
            </w:r>
          </w:p>
        </w:tc>
      </w:tr>
      <w:tr w:rsidR="00122BD2" w14:paraId="7C18F68C" w14:textId="77777777" w:rsidTr="0067731C">
        <w:tc>
          <w:tcPr>
            <w:tcW w:w="1250" w:type="pct"/>
          </w:tcPr>
          <w:p w14:paraId="449B0BB7" w14:textId="78E208B1" w:rsidR="00122BD2" w:rsidRPr="00FD2722" w:rsidRDefault="000927FE" w:rsidP="000927FE">
            <w:pPr>
              <w:spacing w:after="240"/>
              <w:rPr>
                <w:b/>
                <w:color w:val="393939"/>
                <w:szCs w:val="22"/>
              </w:rPr>
            </w:pPr>
            <w:r w:rsidRPr="000927FE">
              <w:rPr>
                <w:b/>
                <w:color w:val="393939"/>
                <w:szCs w:val="22"/>
              </w:rPr>
              <w:t>Activity Level of Task</w:t>
            </w:r>
            <w:r w:rsidR="00122BD2" w:rsidRPr="00FD2722">
              <w:rPr>
                <w:b/>
                <w:color w:val="393939"/>
                <w:szCs w:val="22"/>
              </w:rPr>
              <w:t xml:space="preserve"> </w:t>
            </w:r>
          </w:p>
        </w:tc>
        <w:tc>
          <w:tcPr>
            <w:tcW w:w="0" w:type="auto"/>
          </w:tcPr>
          <w:p w14:paraId="0B1D3F7B" w14:textId="5854BEF4" w:rsidR="00122BD2" w:rsidRPr="00FD2722" w:rsidRDefault="00122BD2" w:rsidP="000927FE">
            <w:pPr>
              <w:spacing w:after="240"/>
              <w:rPr>
                <w:color w:val="393939"/>
                <w:szCs w:val="22"/>
              </w:rPr>
            </w:pPr>
            <w:r w:rsidRPr="00FD2722">
              <w:rPr>
                <w:color w:val="393939"/>
                <w:szCs w:val="22"/>
              </w:rPr>
              <w:t>Active</w:t>
            </w:r>
          </w:p>
        </w:tc>
      </w:tr>
      <w:tr w:rsidR="00E50A0A" w14:paraId="6B2FCA36" w14:textId="77777777" w:rsidTr="0067731C">
        <w:tc>
          <w:tcPr>
            <w:tcW w:w="0" w:type="auto"/>
            <w:hideMark/>
          </w:tcPr>
          <w:p w14:paraId="00E70810" w14:textId="3FDF8932" w:rsidR="00E50A0A" w:rsidRPr="00FD2722" w:rsidRDefault="00CA18D0" w:rsidP="000927FE">
            <w:pPr>
              <w:spacing w:after="240"/>
              <w:rPr>
                <w:b/>
                <w:color w:val="393939"/>
                <w:szCs w:val="22"/>
              </w:rPr>
            </w:pPr>
            <w:r w:rsidRPr="000927FE">
              <w:rPr>
                <w:b/>
                <w:color w:val="393939"/>
                <w:szCs w:val="22"/>
              </w:rPr>
              <w:t xml:space="preserve">Task Force name and </w:t>
            </w:r>
            <w:r w:rsidR="00122BD2" w:rsidRPr="000927FE">
              <w:rPr>
                <w:b/>
                <w:color w:val="393939"/>
                <w:szCs w:val="22"/>
              </w:rPr>
              <w:t>No.</w:t>
            </w:r>
            <w:r w:rsidR="00122BD2" w:rsidRPr="00FD2722">
              <w:rPr>
                <w:b/>
                <w:color w:val="393939"/>
                <w:szCs w:val="22"/>
              </w:rPr>
              <w:t xml:space="preserve"> of members and observers in </w:t>
            </w:r>
            <w:r w:rsidR="00E50A0A" w:rsidRPr="00FD2722">
              <w:rPr>
                <w:b/>
                <w:color w:val="393939"/>
                <w:szCs w:val="22"/>
              </w:rPr>
              <w:t>Task Force</w:t>
            </w:r>
          </w:p>
        </w:tc>
        <w:tc>
          <w:tcPr>
            <w:tcW w:w="0" w:type="auto"/>
            <w:hideMark/>
          </w:tcPr>
          <w:p w14:paraId="3A2CFE97" w14:textId="6B50313A" w:rsidR="00E50A0A" w:rsidRPr="00FD2722" w:rsidRDefault="00122BD2" w:rsidP="000927FE">
            <w:pPr>
              <w:spacing w:after="240"/>
              <w:rPr>
                <w:color w:val="393939"/>
                <w:szCs w:val="22"/>
              </w:rPr>
            </w:pPr>
            <w:r w:rsidRPr="00FD2722">
              <w:rPr>
                <w:color w:val="393939"/>
                <w:szCs w:val="22"/>
              </w:rPr>
              <w:t>Not applicable</w:t>
            </w:r>
          </w:p>
        </w:tc>
      </w:tr>
      <w:tr w:rsidR="00E50A0A" w14:paraId="7253E1D7" w14:textId="77777777" w:rsidTr="0067731C">
        <w:tc>
          <w:tcPr>
            <w:tcW w:w="1250" w:type="pct"/>
            <w:hideMark/>
          </w:tcPr>
          <w:p w14:paraId="236D5961" w14:textId="77777777" w:rsidR="00E50A0A" w:rsidRPr="00FD2722" w:rsidRDefault="00E50A0A" w:rsidP="000927FE">
            <w:pPr>
              <w:spacing w:after="240"/>
              <w:rPr>
                <w:b/>
                <w:color w:val="393939"/>
                <w:szCs w:val="22"/>
              </w:rPr>
            </w:pPr>
            <w:r w:rsidRPr="00FD2722">
              <w:rPr>
                <w:b/>
                <w:color w:val="393939"/>
                <w:szCs w:val="22"/>
              </w:rPr>
              <w:t>Scheduled actions to be carried out</w:t>
            </w:r>
          </w:p>
        </w:tc>
        <w:tc>
          <w:tcPr>
            <w:tcW w:w="0" w:type="auto"/>
            <w:hideMark/>
          </w:tcPr>
          <w:p w14:paraId="350A971C" w14:textId="77777777" w:rsidR="00E50A0A" w:rsidRPr="00FD2722" w:rsidRDefault="00E50A0A" w:rsidP="000927FE">
            <w:pPr>
              <w:spacing w:after="240"/>
              <w:rPr>
                <w:color w:val="393939"/>
                <w:szCs w:val="22"/>
              </w:rPr>
            </w:pPr>
            <w:r w:rsidRPr="00FD2722">
              <w:rPr>
                <w:color w:val="393939"/>
                <w:szCs w:val="22"/>
              </w:rPr>
              <w:t>The International Bureau to coordinate reporting on developments relating to standardization and/or the presentation of proposals to the CWS as necessary.</w:t>
            </w:r>
          </w:p>
        </w:tc>
      </w:tr>
    </w:tbl>
    <w:p w14:paraId="02080E27" w14:textId="77777777" w:rsidR="00122BD2" w:rsidRDefault="00122BD2" w:rsidP="00E50A0A">
      <w:pPr>
        <w:pStyle w:val="Heading3"/>
        <w:shd w:val="clear" w:color="auto" w:fill="FCFCFC"/>
        <w:spacing w:before="0" w:after="120"/>
        <w:rPr>
          <w:rFonts w:ascii="Noto Sans Display" w:hAnsi="Noto Sans Display" w:cs="Noto Sans Display"/>
          <w:b/>
          <w:bCs w:val="0"/>
          <w:color w:val="222222"/>
          <w:sz w:val="28"/>
          <w:szCs w:val="28"/>
        </w:rPr>
      </w:pPr>
    </w:p>
    <w:p w14:paraId="30B31AD5" w14:textId="0EE2A8B8" w:rsidR="00122BD2" w:rsidRPr="00122BD2" w:rsidRDefault="00122BD2" w:rsidP="00122BD2">
      <w:pPr>
        <w:pStyle w:val="ONUME"/>
        <w:keepLines/>
        <w:numPr>
          <w:ilvl w:val="0"/>
          <w:numId w:val="0"/>
        </w:numPr>
        <w:rPr>
          <w:b/>
          <w:bCs/>
        </w:rPr>
      </w:pPr>
      <w:r w:rsidRPr="00122BD2">
        <w:rPr>
          <w:b/>
          <w:bCs/>
        </w:rPr>
        <w:t>Questions:</w:t>
      </w:r>
    </w:p>
    <w:p w14:paraId="181F388B" w14:textId="654DEE7E" w:rsidR="00B039ED" w:rsidRDefault="00B039ED" w:rsidP="0072633F">
      <w:pPr>
        <w:pStyle w:val="ONUME"/>
        <w:keepLines/>
        <w:numPr>
          <w:ilvl w:val="0"/>
          <w:numId w:val="5"/>
        </w:numPr>
      </w:pPr>
      <w:r>
        <w:t>Does your Office participate in or contribute to this Task? (Yes/No)</w:t>
      </w:r>
      <w:r w:rsidR="002D4280">
        <w:t>.</w:t>
      </w:r>
    </w:p>
    <w:p w14:paraId="00C8D81C" w14:textId="1989DDFD" w:rsidR="00B039ED" w:rsidRDefault="00B039ED" w:rsidP="0072633F">
      <w:pPr>
        <w:pStyle w:val="ONUME"/>
        <w:keepLines/>
        <w:numPr>
          <w:ilvl w:val="1"/>
          <w:numId w:val="5"/>
        </w:numPr>
      </w:pPr>
      <w:r>
        <w:t>If Yes</w:t>
      </w:r>
      <w:r w:rsidR="00BF3C37">
        <w:t>,</w:t>
      </w:r>
      <w:r>
        <w:t xml:space="preserve"> actively or inactively</w:t>
      </w:r>
      <w:r w:rsidR="00BF3C37">
        <w:t>?</w:t>
      </w:r>
      <w:r>
        <w:t xml:space="preserve"> </w:t>
      </w:r>
    </w:p>
    <w:p w14:paraId="341752B6" w14:textId="77777777" w:rsidR="00B039ED" w:rsidRDefault="00B039ED" w:rsidP="0072633F">
      <w:pPr>
        <w:pStyle w:val="ONUME"/>
        <w:keepLines/>
        <w:numPr>
          <w:ilvl w:val="1"/>
          <w:numId w:val="5"/>
        </w:numPr>
      </w:pPr>
      <w:r>
        <w:t>If No, does your Office plan to do so? If not, why?</w:t>
      </w:r>
    </w:p>
    <w:p w14:paraId="086BA876" w14:textId="77777777" w:rsidR="00B039ED" w:rsidRDefault="00B039ED" w:rsidP="0072633F">
      <w:pPr>
        <w:pStyle w:val="ONUME"/>
        <w:keepLines/>
        <w:numPr>
          <w:ilvl w:val="0"/>
          <w:numId w:val="5"/>
        </w:numPr>
      </w:pPr>
      <w:r>
        <w:t>Is this Task relevant to your Office’s current activity or future work plan or does the outcome of this Task impact your businesses? (Yes/No/Unknown)</w:t>
      </w:r>
      <w:r w:rsidRPr="00E50A0A">
        <w:t xml:space="preserve">. </w:t>
      </w:r>
    </w:p>
    <w:p w14:paraId="46400CB4" w14:textId="13C1FF37" w:rsidR="00B039ED" w:rsidRDefault="00B039ED" w:rsidP="0072633F">
      <w:pPr>
        <w:pStyle w:val="ONUME"/>
        <w:keepLines/>
        <w:numPr>
          <w:ilvl w:val="1"/>
          <w:numId w:val="5"/>
        </w:numPr>
      </w:pPr>
      <w:r>
        <w:t>Where available, p</w:t>
      </w:r>
      <w:r w:rsidRPr="00E50A0A">
        <w:t xml:space="preserve">lease </w:t>
      </w:r>
      <w:r>
        <w:t xml:space="preserve">also </w:t>
      </w:r>
      <w:r w:rsidRPr="00E50A0A">
        <w:t>provide your Office’s work activities or work plan in relation to this Task</w:t>
      </w:r>
      <w:r w:rsidR="00BF3C37">
        <w:t>.</w:t>
      </w:r>
    </w:p>
    <w:p w14:paraId="7DCCCDDB" w14:textId="591602C8" w:rsidR="00B039ED" w:rsidRDefault="00B039ED" w:rsidP="0072633F">
      <w:pPr>
        <w:pStyle w:val="ONUME"/>
        <w:keepLines/>
        <w:numPr>
          <w:ilvl w:val="0"/>
          <w:numId w:val="5"/>
        </w:numPr>
      </w:pPr>
      <w:r>
        <w:t>Is this Task relevant to your Office’s current activity or future work plan or does the outcome of this Task impact your businesses? (Yes/No/Unknown)</w:t>
      </w:r>
      <w:r w:rsidR="002D4280">
        <w:t>.</w:t>
      </w:r>
    </w:p>
    <w:p w14:paraId="350249AD" w14:textId="39DF8A9B" w:rsidR="00B039ED" w:rsidRDefault="00B039ED" w:rsidP="0072633F">
      <w:pPr>
        <w:pStyle w:val="ONUME"/>
        <w:keepLines/>
        <w:numPr>
          <w:ilvl w:val="1"/>
          <w:numId w:val="5"/>
        </w:numPr>
      </w:pPr>
      <w:r>
        <w:t>Where available, p</w:t>
      </w:r>
      <w:r w:rsidRPr="00E50A0A">
        <w:t xml:space="preserve">lease </w:t>
      </w:r>
      <w:r>
        <w:t xml:space="preserve">also </w:t>
      </w:r>
      <w:r w:rsidRPr="00E50A0A">
        <w:t>provide your Office’s work activities or work plan in relation to this Task</w:t>
      </w:r>
      <w:r w:rsidR="00BF3C37">
        <w:t>.</w:t>
      </w:r>
    </w:p>
    <w:p w14:paraId="33D13E80" w14:textId="3514E577" w:rsidR="00B039ED" w:rsidRDefault="00B039ED" w:rsidP="0072633F">
      <w:pPr>
        <w:pStyle w:val="ONUME"/>
        <w:keepLines/>
        <w:numPr>
          <w:ilvl w:val="0"/>
          <w:numId w:val="5"/>
        </w:numPr>
      </w:pPr>
      <w:r>
        <w:t>How complex does your Office consider this Task to complete? (High/Medium/Low)</w:t>
      </w:r>
      <w:r w:rsidR="002D4280">
        <w:t>.</w:t>
      </w:r>
      <w:r>
        <w:t xml:space="preserve"> </w:t>
      </w:r>
    </w:p>
    <w:p w14:paraId="7D57875E" w14:textId="08394C2B" w:rsidR="00B039ED" w:rsidRDefault="00B039ED" w:rsidP="0072633F">
      <w:pPr>
        <w:pStyle w:val="ONUME"/>
        <w:keepLines/>
        <w:numPr>
          <w:ilvl w:val="0"/>
          <w:numId w:val="5"/>
        </w:numPr>
      </w:pPr>
      <w:r w:rsidDel="002B0379">
        <w:t xml:space="preserve"> </w:t>
      </w:r>
      <w:r>
        <w:t>What level of resources (financial, administrative etc.) does your Office consider is required to carry out this Task</w:t>
      </w:r>
      <w:r w:rsidR="00BF3C37">
        <w:t>?</w:t>
      </w:r>
      <w:r>
        <w:t xml:space="preserve"> (High/ Medium/Low)</w:t>
      </w:r>
      <w:r w:rsidR="002D4280">
        <w:t>.</w:t>
      </w:r>
    </w:p>
    <w:p w14:paraId="3D77772C" w14:textId="77777777" w:rsidR="0004050D" w:rsidRDefault="00B039ED" w:rsidP="0004050D">
      <w:pPr>
        <w:pStyle w:val="ONUME"/>
        <w:keepLines/>
        <w:numPr>
          <w:ilvl w:val="1"/>
          <w:numId w:val="5"/>
        </w:numPr>
      </w:pPr>
      <w:r>
        <w:t>Has your Office allocated (or plan</w:t>
      </w:r>
      <w:r w:rsidR="00BF3C37">
        <w:t>ned</w:t>
      </w:r>
      <w:r>
        <w:t xml:space="preserve"> to allocate) required resources to carry out this Task? (Yes/Partly/No)</w:t>
      </w:r>
      <w:r w:rsidR="002D4280">
        <w:t>.</w:t>
      </w:r>
      <w:r w:rsidRPr="00E50A0A">
        <w:t xml:space="preserve"> </w:t>
      </w:r>
    </w:p>
    <w:p w14:paraId="39FE126D" w14:textId="2612E211" w:rsidR="00B039ED" w:rsidRDefault="00B039ED" w:rsidP="0004050D">
      <w:pPr>
        <w:pStyle w:val="ONUME"/>
        <w:keepLines/>
        <w:numPr>
          <w:ilvl w:val="1"/>
          <w:numId w:val="5"/>
        </w:numPr>
      </w:pPr>
      <w:r>
        <w:lastRenderedPageBreak/>
        <w:t>If No, then why?</w:t>
      </w:r>
    </w:p>
    <w:p w14:paraId="6315B850" w14:textId="77777777" w:rsidR="00B039ED" w:rsidRDefault="00B039ED" w:rsidP="0072633F">
      <w:pPr>
        <w:pStyle w:val="ONUME"/>
        <w:keepLines/>
        <w:numPr>
          <w:ilvl w:val="0"/>
          <w:numId w:val="5"/>
        </w:numPr>
      </w:pPr>
      <w:r>
        <w:t>What kind of assistance does your Office need to participate in this Task?</w:t>
      </w:r>
    </w:p>
    <w:p w14:paraId="534CB14C" w14:textId="192BD063" w:rsidR="00B039ED" w:rsidRDefault="00B039ED" w:rsidP="0072633F">
      <w:pPr>
        <w:pStyle w:val="ONUME"/>
        <w:keepLines/>
        <w:numPr>
          <w:ilvl w:val="0"/>
          <w:numId w:val="5"/>
        </w:numPr>
      </w:pPr>
      <w:r>
        <w:t xml:space="preserve">How important does your Office consider this Task for the </w:t>
      </w:r>
      <w:r w:rsidRPr="005F041C">
        <w:t>IP community</w:t>
      </w:r>
      <w:r>
        <w:t xml:space="preserve"> as a whole</w:t>
      </w:r>
      <w:r w:rsidR="00BF3C37">
        <w:t>?</w:t>
      </w:r>
      <w:r>
        <w:t xml:space="preserve"> (High/ Medium/Low/Unknown)</w:t>
      </w:r>
      <w:r w:rsidR="002D4280">
        <w:t>.</w:t>
      </w:r>
    </w:p>
    <w:p w14:paraId="2EF993E6" w14:textId="1163EEF6" w:rsidR="00B039ED" w:rsidRDefault="00E479C4" w:rsidP="00E479C4">
      <w:r>
        <w:br w:type="page"/>
      </w:r>
    </w:p>
    <w:p w14:paraId="170BD8B0" w14:textId="2A4F2480" w:rsidR="00E50A0A" w:rsidRPr="006038F3" w:rsidRDefault="00E50A0A" w:rsidP="00E50A0A">
      <w:pPr>
        <w:pStyle w:val="Heading3"/>
        <w:shd w:val="clear" w:color="auto" w:fill="FCFCFC"/>
        <w:spacing w:before="0" w:after="120"/>
        <w:rPr>
          <w:b/>
          <w:bCs w:val="0"/>
          <w:color w:val="222222"/>
          <w:szCs w:val="22"/>
        </w:rPr>
      </w:pPr>
      <w:r w:rsidRPr="006038F3">
        <w:rPr>
          <w:b/>
          <w:bCs w:val="0"/>
          <w:color w:val="222222"/>
          <w:szCs w:val="22"/>
        </w:rPr>
        <w:lastRenderedPageBreak/>
        <w:t>Task No. 24</w:t>
      </w:r>
    </w:p>
    <w:p w14:paraId="364E222E" w14:textId="77777777" w:rsidR="00122BD2" w:rsidRDefault="00122BD2" w:rsidP="00122BD2">
      <w:pPr>
        <w:rPr>
          <w:b/>
          <w:bCs/>
        </w:rPr>
      </w:pPr>
      <w:r w:rsidRPr="00122BD2">
        <w:rPr>
          <w:b/>
          <w:bCs/>
        </w:rPr>
        <w:t>General Information</w:t>
      </w:r>
    </w:p>
    <w:p w14:paraId="39380CC1" w14:textId="77777777" w:rsidR="00122BD2" w:rsidRPr="00122BD2" w:rsidRDefault="00122BD2" w:rsidP="00122BD2"/>
    <w:tbl>
      <w:tblPr>
        <w:tblStyle w:val="TableGrid"/>
        <w:tblW w:w="5000" w:type="pct"/>
        <w:tblLook w:val="04A0" w:firstRow="1" w:lastRow="0" w:firstColumn="1" w:lastColumn="0" w:noHBand="0" w:noVBand="1"/>
      </w:tblPr>
      <w:tblGrid>
        <w:gridCol w:w="2336"/>
        <w:gridCol w:w="7009"/>
      </w:tblGrid>
      <w:tr w:rsidR="00E50A0A" w14:paraId="07927A95" w14:textId="77777777" w:rsidTr="0067731C">
        <w:tc>
          <w:tcPr>
            <w:tcW w:w="1250" w:type="pct"/>
            <w:hideMark/>
          </w:tcPr>
          <w:p w14:paraId="3C849AD9" w14:textId="77777777" w:rsidR="00E50A0A" w:rsidRPr="00FD2722" w:rsidRDefault="00E50A0A" w:rsidP="000927FE">
            <w:pPr>
              <w:spacing w:after="240"/>
              <w:rPr>
                <w:b/>
                <w:color w:val="393939"/>
                <w:szCs w:val="22"/>
              </w:rPr>
            </w:pPr>
            <w:r w:rsidRPr="00FD2722">
              <w:rPr>
                <w:b/>
                <w:color w:val="393939"/>
                <w:szCs w:val="22"/>
              </w:rPr>
              <w:t>Description</w:t>
            </w:r>
          </w:p>
        </w:tc>
        <w:tc>
          <w:tcPr>
            <w:tcW w:w="0" w:type="auto"/>
            <w:hideMark/>
          </w:tcPr>
          <w:p w14:paraId="4635588A" w14:textId="77777777" w:rsidR="00E50A0A" w:rsidRPr="00FD2722" w:rsidRDefault="00E50A0A" w:rsidP="000927FE">
            <w:pPr>
              <w:spacing w:after="240"/>
              <w:rPr>
                <w:color w:val="393939"/>
                <w:szCs w:val="22"/>
              </w:rPr>
            </w:pPr>
            <w:r w:rsidRPr="00FD2722">
              <w:rPr>
                <w:color w:val="393939"/>
                <w:szCs w:val="22"/>
              </w:rPr>
              <w:t>Collect and publish Annual Technical Reports (ATRs) on Patent, Trademark and Industrial Design Information Activities of the CWS Members (ATR/PI, ATR/TM, ATR/ID).</w:t>
            </w:r>
          </w:p>
        </w:tc>
      </w:tr>
      <w:tr w:rsidR="00122BD2" w14:paraId="432601BF" w14:textId="77777777" w:rsidTr="0067731C">
        <w:tc>
          <w:tcPr>
            <w:tcW w:w="1250" w:type="pct"/>
            <w:hideMark/>
          </w:tcPr>
          <w:p w14:paraId="0ECFECE9" w14:textId="77777777" w:rsidR="00122BD2" w:rsidRPr="00FD2722" w:rsidRDefault="00122BD2" w:rsidP="000927FE">
            <w:pPr>
              <w:spacing w:after="240"/>
              <w:rPr>
                <w:b/>
                <w:color w:val="393939"/>
                <w:szCs w:val="22"/>
              </w:rPr>
            </w:pPr>
            <w:r w:rsidRPr="00FD2722">
              <w:rPr>
                <w:b/>
                <w:color w:val="393939"/>
                <w:szCs w:val="22"/>
              </w:rPr>
              <w:t>Estimated workload</w:t>
            </w:r>
          </w:p>
        </w:tc>
        <w:tc>
          <w:tcPr>
            <w:tcW w:w="0" w:type="auto"/>
            <w:hideMark/>
          </w:tcPr>
          <w:p w14:paraId="59C05913" w14:textId="77777777" w:rsidR="00122BD2" w:rsidRPr="00FD2722" w:rsidRDefault="00122BD2" w:rsidP="000927FE">
            <w:pPr>
              <w:spacing w:after="240"/>
              <w:rPr>
                <w:color w:val="393939"/>
                <w:szCs w:val="22"/>
              </w:rPr>
            </w:pPr>
            <w:r w:rsidRPr="00FD2722">
              <w:rPr>
                <w:color w:val="393939"/>
                <w:szCs w:val="22"/>
              </w:rPr>
              <w:t>Low</w:t>
            </w:r>
          </w:p>
        </w:tc>
      </w:tr>
      <w:tr w:rsidR="00122BD2" w14:paraId="1DB8C218" w14:textId="77777777" w:rsidTr="0067731C">
        <w:tc>
          <w:tcPr>
            <w:tcW w:w="1250" w:type="pct"/>
          </w:tcPr>
          <w:p w14:paraId="241DE00B" w14:textId="77777777" w:rsidR="00122BD2" w:rsidRPr="00FD2722" w:rsidRDefault="00122BD2" w:rsidP="000927FE">
            <w:pPr>
              <w:spacing w:after="240"/>
              <w:rPr>
                <w:b/>
                <w:color w:val="393939"/>
                <w:szCs w:val="22"/>
              </w:rPr>
            </w:pPr>
            <w:r w:rsidRPr="00FD2722">
              <w:rPr>
                <w:b/>
                <w:color w:val="393939"/>
                <w:szCs w:val="22"/>
              </w:rPr>
              <w:t xml:space="preserve">Status </w:t>
            </w:r>
          </w:p>
        </w:tc>
        <w:tc>
          <w:tcPr>
            <w:tcW w:w="0" w:type="auto"/>
          </w:tcPr>
          <w:p w14:paraId="2928CFCD" w14:textId="77777777" w:rsidR="00122BD2" w:rsidRPr="00FD2722" w:rsidRDefault="00122BD2" w:rsidP="000927FE">
            <w:pPr>
              <w:spacing w:after="240"/>
              <w:rPr>
                <w:color w:val="393939"/>
                <w:szCs w:val="22"/>
              </w:rPr>
            </w:pPr>
            <w:r w:rsidRPr="00FD2722">
              <w:rPr>
                <w:color w:val="393939"/>
                <w:szCs w:val="22"/>
              </w:rPr>
              <w:t>Active</w:t>
            </w:r>
          </w:p>
        </w:tc>
      </w:tr>
      <w:tr w:rsidR="00122BD2" w14:paraId="180E1D72" w14:textId="77777777" w:rsidTr="0067731C">
        <w:tc>
          <w:tcPr>
            <w:tcW w:w="0" w:type="auto"/>
            <w:hideMark/>
          </w:tcPr>
          <w:p w14:paraId="53FAC54B" w14:textId="3D0BD930" w:rsidR="00122BD2" w:rsidRPr="00FD2722" w:rsidRDefault="00CA18D0" w:rsidP="000927FE">
            <w:pPr>
              <w:spacing w:after="240"/>
              <w:rPr>
                <w:b/>
                <w:color w:val="393939"/>
                <w:szCs w:val="22"/>
              </w:rPr>
            </w:pPr>
            <w:r w:rsidRPr="00343323">
              <w:rPr>
                <w:b/>
                <w:color w:val="393939"/>
                <w:szCs w:val="22"/>
              </w:rPr>
              <w:t xml:space="preserve">Task Force name and </w:t>
            </w:r>
            <w:r w:rsidR="00122BD2" w:rsidRPr="00343323">
              <w:rPr>
                <w:b/>
                <w:color w:val="393939"/>
                <w:szCs w:val="22"/>
              </w:rPr>
              <w:t>No.</w:t>
            </w:r>
            <w:r w:rsidR="00122BD2" w:rsidRPr="00FD2722">
              <w:rPr>
                <w:b/>
                <w:color w:val="393939"/>
                <w:szCs w:val="22"/>
              </w:rPr>
              <w:t xml:space="preserve"> of members and observers in Task Force</w:t>
            </w:r>
          </w:p>
        </w:tc>
        <w:tc>
          <w:tcPr>
            <w:tcW w:w="0" w:type="auto"/>
            <w:hideMark/>
          </w:tcPr>
          <w:p w14:paraId="566FBF63" w14:textId="77777777" w:rsidR="00122BD2" w:rsidRPr="00FD2722" w:rsidRDefault="00122BD2" w:rsidP="000927FE">
            <w:pPr>
              <w:spacing w:after="240"/>
              <w:rPr>
                <w:color w:val="393939"/>
                <w:szCs w:val="22"/>
              </w:rPr>
            </w:pPr>
            <w:r w:rsidRPr="00FD2722">
              <w:rPr>
                <w:color w:val="393939"/>
                <w:szCs w:val="22"/>
              </w:rPr>
              <w:t>Not applicable</w:t>
            </w:r>
          </w:p>
        </w:tc>
      </w:tr>
      <w:tr w:rsidR="00E50A0A" w14:paraId="3244271B" w14:textId="77777777" w:rsidTr="0067731C">
        <w:tc>
          <w:tcPr>
            <w:tcW w:w="1250" w:type="pct"/>
            <w:hideMark/>
          </w:tcPr>
          <w:p w14:paraId="6F89E15E" w14:textId="77777777" w:rsidR="00E50A0A" w:rsidRPr="00FD2722" w:rsidRDefault="00E50A0A" w:rsidP="000927FE">
            <w:pPr>
              <w:spacing w:after="240"/>
              <w:rPr>
                <w:b/>
                <w:color w:val="393939"/>
                <w:szCs w:val="22"/>
              </w:rPr>
            </w:pPr>
            <w:r w:rsidRPr="00FD2722">
              <w:rPr>
                <w:b/>
                <w:color w:val="393939"/>
                <w:szCs w:val="22"/>
              </w:rPr>
              <w:t>Scheduled actions to be carried out</w:t>
            </w:r>
          </w:p>
        </w:tc>
        <w:tc>
          <w:tcPr>
            <w:tcW w:w="0" w:type="auto"/>
            <w:hideMark/>
          </w:tcPr>
          <w:p w14:paraId="1797B695" w14:textId="77777777" w:rsidR="00E50A0A" w:rsidRPr="00FD2722" w:rsidRDefault="00E50A0A" w:rsidP="000927FE">
            <w:pPr>
              <w:spacing w:after="240"/>
              <w:rPr>
                <w:color w:val="393939"/>
                <w:szCs w:val="22"/>
              </w:rPr>
            </w:pPr>
            <w:r w:rsidRPr="00FD2722">
              <w:rPr>
                <w:color w:val="393939"/>
                <w:szCs w:val="22"/>
              </w:rPr>
              <w:t>The International Bureau to collect and publish ATRs for reporting year 2022 using the simplified process approved at CWS/9.</w:t>
            </w:r>
          </w:p>
        </w:tc>
      </w:tr>
    </w:tbl>
    <w:p w14:paraId="55842317" w14:textId="77777777" w:rsidR="00122BD2" w:rsidRDefault="00122BD2" w:rsidP="00E50A0A">
      <w:pPr>
        <w:pStyle w:val="Heading3"/>
        <w:shd w:val="clear" w:color="auto" w:fill="FCFCFC"/>
        <w:spacing w:before="0" w:after="120"/>
        <w:rPr>
          <w:rFonts w:ascii="Noto Sans Display" w:hAnsi="Noto Sans Display" w:cs="Noto Sans Display"/>
          <w:b/>
          <w:bCs w:val="0"/>
          <w:color w:val="222222"/>
          <w:sz w:val="28"/>
          <w:szCs w:val="28"/>
        </w:rPr>
      </w:pPr>
    </w:p>
    <w:p w14:paraId="45AA48D3" w14:textId="77777777" w:rsidR="00122BD2" w:rsidRPr="00122BD2" w:rsidRDefault="00122BD2" w:rsidP="00122BD2">
      <w:pPr>
        <w:pStyle w:val="ONUME"/>
        <w:keepLines/>
        <w:numPr>
          <w:ilvl w:val="0"/>
          <w:numId w:val="0"/>
        </w:numPr>
        <w:rPr>
          <w:b/>
          <w:bCs/>
        </w:rPr>
      </w:pPr>
      <w:r w:rsidRPr="00122BD2">
        <w:rPr>
          <w:b/>
          <w:bCs/>
        </w:rPr>
        <w:t>Questions:</w:t>
      </w:r>
    </w:p>
    <w:p w14:paraId="59090234" w14:textId="4433FF8C" w:rsidR="00B039ED" w:rsidRDefault="00B039ED" w:rsidP="0072633F">
      <w:pPr>
        <w:pStyle w:val="ONUME"/>
        <w:keepLines/>
        <w:numPr>
          <w:ilvl w:val="0"/>
          <w:numId w:val="7"/>
        </w:numPr>
      </w:pPr>
      <w:r>
        <w:t>Does your Office participate in or contribute to this Task? (Yes/No)</w:t>
      </w:r>
      <w:r w:rsidR="002D4280">
        <w:t>.</w:t>
      </w:r>
    </w:p>
    <w:p w14:paraId="49A678A8" w14:textId="55820032" w:rsidR="00B039ED" w:rsidRDefault="00B039ED" w:rsidP="0072633F">
      <w:pPr>
        <w:pStyle w:val="ONUME"/>
        <w:keepLines/>
        <w:numPr>
          <w:ilvl w:val="1"/>
          <w:numId w:val="2"/>
        </w:numPr>
      </w:pPr>
      <w:r>
        <w:t>If Yes</w:t>
      </w:r>
      <w:r w:rsidR="00BF3C37">
        <w:t>,</w:t>
      </w:r>
      <w:r>
        <w:t xml:space="preserve"> actively or inactively</w:t>
      </w:r>
      <w:r w:rsidR="00BF3C37">
        <w:t>?</w:t>
      </w:r>
    </w:p>
    <w:p w14:paraId="126F90DD" w14:textId="77777777" w:rsidR="00B039ED" w:rsidRDefault="00B039ED" w:rsidP="0072633F">
      <w:pPr>
        <w:pStyle w:val="ONUME"/>
        <w:keepLines/>
        <w:numPr>
          <w:ilvl w:val="1"/>
          <w:numId w:val="2"/>
        </w:numPr>
      </w:pPr>
      <w:r>
        <w:t>If No, does your Office plan to do so? If not, why?</w:t>
      </w:r>
    </w:p>
    <w:p w14:paraId="5D151ADE" w14:textId="774E7273" w:rsidR="00B039ED" w:rsidRDefault="00B039ED" w:rsidP="00B039ED">
      <w:pPr>
        <w:pStyle w:val="ONUME"/>
        <w:keepLines/>
      </w:pPr>
      <w:r>
        <w:t>Is this Task relevant to your Office’s current activity or future work plan or does the outcome of this Task impact your businesses? (Yes/No/Unknown)</w:t>
      </w:r>
      <w:r w:rsidR="002D4280">
        <w:t>.</w:t>
      </w:r>
      <w:r w:rsidRPr="00E50A0A">
        <w:t xml:space="preserve"> </w:t>
      </w:r>
    </w:p>
    <w:p w14:paraId="0DB4936A" w14:textId="5D85C476" w:rsidR="00B039ED" w:rsidRDefault="00B039ED"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BF3C37">
        <w:t>.</w:t>
      </w:r>
    </w:p>
    <w:p w14:paraId="6387F809" w14:textId="6B7F42AE" w:rsidR="00B039ED" w:rsidRDefault="00B039ED" w:rsidP="00B039ED">
      <w:pPr>
        <w:pStyle w:val="ONUME"/>
        <w:keepLines/>
      </w:pPr>
      <w:r>
        <w:t>How complex does your Office consider this Task to complete? (High/Medium/Low)</w:t>
      </w:r>
      <w:r w:rsidR="002D4280">
        <w:t>.</w:t>
      </w:r>
      <w:r>
        <w:t xml:space="preserve"> </w:t>
      </w:r>
    </w:p>
    <w:p w14:paraId="724369C0" w14:textId="10C07D16" w:rsidR="00B039ED" w:rsidRDefault="00B039ED" w:rsidP="00B039ED">
      <w:pPr>
        <w:pStyle w:val="ONUME"/>
        <w:keepLines/>
      </w:pPr>
      <w:r w:rsidDel="002B0379">
        <w:t xml:space="preserve"> </w:t>
      </w:r>
      <w:r>
        <w:t xml:space="preserve">What level of resources (financial, administrative etc.) does your Office consider is </w:t>
      </w:r>
      <w:r w:rsidR="002D4280">
        <w:t>required to carry out this Task? (High/ Medium/Low).</w:t>
      </w:r>
    </w:p>
    <w:p w14:paraId="059D7795" w14:textId="77777777" w:rsidR="0004050D" w:rsidRDefault="00B039ED" w:rsidP="0004050D">
      <w:pPr>
        <w:pStyle w:val="ONUME"/>
        <w:keepLines/>
        <w:numPr>
          <w:ilvl w:val="1"/>
          <w:numId w:val="2"/>
        </w:numPr>
      </w:pPr>
      <w:r>
        <w:t>Has your Office allocated (or plan</w:t>
      </w:r>
      <w:r w:rsidR="00BF3C37">
        <w:t>ned</w:t>
      </w:r>
      <w:r>
        <w:t xml:space="preserve"> to allocate) required resources to carry out this Task? (Yes/Partly/No)</w:t>
      </w:r>
      <w:r w:rsidR="002D4280">
        <w:t>.</w:t>
      </w:r>
      <w:r w:rsidRPr="00E50A0A">
        <w:t xml:space="preserve"> </w:t>
      </w:r>
    </w:p>
    <w:p w14:paraId="7F815F36" w14:textId="170067DE" w:rsidR="00B039ED" w:rsidRDefault="00B039ED" w:rsidP="0004050D">
      <w:pPr>
        <w:pStyle w:val="ONUME"/>
        <w:keepLines/>
        <w:numPr>
          <w:ilvl w:val="1"/>
          <w:numId w:val="2"/>
        </w:numPr>
      </w:pPr>
      <w:r>
        <w:t>If No, then why?</w:t>
      </w:r>
    </w:p>
    <w:p w14:paraId="212E95F4" w14:textId="77777777" w:rsidR="00B039ED" w:rsidRDefault="00B039ED" w:rsidP="00B039ED">
      <w:pPr>
        <w:pStyle w:val="ONUME"/>
        <w:keepLines/>
      </w:pPr>
      <w:r>
        <w:t>What kind of assistance does your Office need to participate in this Task?</w:t>
      </w:r>
    </w:p>
    <w:p w14:paraId="5DC7E056" w14:textId="5786C0DF" w:rsidR="00E479C4" w:rsidRDefault="00B039ED" w:rsidP="00B039ED">
      <w:pPr>
        <w:pStyle w:val="ONUME"/>
        <w:keepLines/>
      </w:pPr>
      <w:r>
        <w:t xml:space="preserve">How important does your Office consider this Task for the </w:t>
      </w:r>
      <w:r w:rsidRPr="005F041C">
        <w:t>IP community</w:t>
      </w:r>
      <w:r>
        <w:t xml:space="preserve"> as a whole</w:t>
      </w:r>
      <w:r w:rsidR="00BF3C37">
        <w:t>?</w:t>
      </w:r>
      <w:r>
        <w:t xml:space="preserve"> (High/ Medium/Low/Unknown)</w:t>
      </w:r>
      <w:r w:rsidR="002D4280">
        <w:t>.</w:t>
      </w:r>
      <w:r w:rsidR="00E479C4">
        <w:br/>
      </w:r>
    </w:p>
    <w:p w14:paraId="333A1D67" w14:textId="05458AEC" w:rsidR="00B039ED" w:rsidRDefault="00E479C4" w:rsidP="00E479C4">
      <w:r>
        <w:br w:type="page"/>
      </w:r>
    </w:p>
    <w:p w14:paraId="0A144946" w14:textId="22DF0038" w:rsidR="005E3609" w:rsidRPr="006038F3" w:rsidRDefault="005E3609" w:rsidP="005E3609">
      <w:pPr>
        <w:pStyle w:val="Heading3"/>
        <w:shd w:val="clear" w:color="auto" w:fill="FCFCFC"/>
        <w:spacing w:before="0" w:after="120"/>
        <w:rPr>
          <w:b/>
          <w:bCs w:val="0"/>
          <w:color w:val="222222"/>
          <w:szCs w:val="22"/>
        </w:rPr>
      </w:pPr>
      <w:r w:rsidRPr="006038F3">
        <w:rPr>
          <w:b/>
          <w:bCs w:val="0"/>
          <w:color w:val="222222"/>
          <w:szCs w:val="22"/>
        </w:rPr>
        <w:lastRenderedPageBreak/>
        <w:t>Task No. 33</w:t>
      </w:r>
    </w:p>
    <w:p w14:paraId="474BB921" w14:textId="77777777" w:rsidR="005E3609" w:rsidRDefault="005E3609" w:rsidP="005E3609">
      <w:pPr>
        <w:rPr>
          <w:b/>
          <w:bCs/>
        </w:rPr>
      </w:pPr>
      <w:r w:rsidRPr="00122BD2">
        <w:rPr>
          <w:b/>
          <w:bCs/>
        </w:rPr>
        <w:t>General Information</w:t>
      </w:r>
    </w:p>
    <w:p w14:paraId="3F09F164" w14:textId="77777777" w:rsidR="005E3609" w:rsidRPr="00122BD2" w:rsidRDefault="005E3609" w:rsidP="005E3609"/>
    <w:tbl>
      <w:tblPr>
        <w:tblStyle w:val="TableGrid"/>
        <w:tblW w:w="5000" w:type="pct"/>
        <w:tblLook w:val="04A0" w:firstRow="1" w:lastRow="0" w:firstColumn="1" w:lastColumn="0" w:noHBand="0" w:noVBand="1"/>
      </w:tblPr>
      <w:tblGrid>
        <w:gridCol w:w="2336"/>
        <w:gridCol w:w="7009"/>
      </w:tblGrid>
      <w:tr w:rsidR="005E3609" w14:paraId="5958560B" w14:textId="77777777" w:rsidTr="0067731C">
        <w:tc>
          <w:tcPr>
            <w:tcW w:w="1250" w:type="pct"/>
            <w:hideMark/>
          </w:tcPr>
          <w:p w14:paraId="7B7E7153" w14:textId="77777777" w:rsidR="005E3609" w:rsidRPr="00FD2722" w:rsidRDefault="005E3609" w:rsidP="007D704E">
            <w:pPr>
              <w:spacing w:after="240"/>
              <w:rPr>
                <w:b/>
                <w:color w:val="393939"/>
                <w:szCs w:val="22"/>
              </w:rPr>
            </w:pPr>
            <w:r w:rsidRPr="00FD2722">
              <w:rPr>
                <w:b/>
                <w:color w:val="393939"/>
                <w:szCs w:val="22"/>
              </w:rPr>
              <w:t>Description</w:t>
            </w:r>
          </w:p>
        </w:tc>
        <w:tc>
          <w:tcPr>
            <w:tcW w:w="0" w:type="auto"/>
            <w:hideMark/>
          </w:tcPr>
          <w:p w14:paraId="3CCE81DA" w14:textId="662DAF0B" w:rsidR="005E3609" w:rsidRPr="00FD2722" w:rsidRDefault="005E3609" w:rsidP="007D704E">
            <w:pPr>
              <w:spacing w:after="240"/>
              <w:rPr>
                <w:color w:val="393939"/>
                <w:szCs w:val="22"/>
              </w:rPr>
            </w:pPr>
            <w:r w:rsidRPr="00FD2722">
              <w:rPr>
                <w:color w:val="393939"/>
                <w:szCs w:val="22"/>
              </w:rPr>
              <w:t>Ongoing revision of WIPO Standards.</w:t>
            </w:r>
          </w:p>
        </w:tc>
      </w:tr>
      <w:tr w:rsidR="005E3609" w14:paraId="4B370D55" w14:textId="77777777" w:rsidTr="0067731C">
        <w:tc>
          <w:tcPr>
            <w:tcW w:w="1250" w:type="pct"/>
            <w:hideMark/>
          </w:tcPr>
          <w:p w14:paraId="2CE9D9A3" w14:textId="77777777" w:rsidR="005E3609" w:rsidRPr="00FD2722" w:rsidRDefault="005E3609" w:rsidP="007D704E">
            <w:pPr>
              <w:spacing w:after="240"/>
              <w:rPr>
                <w:b/>
                <w:color w:val="393939"/>
                <w:szCs w:val="22"/>
              </w:rPr>
            </w:pPr>
            <w:r w:rsidRPr="00FD2722">
              <w:rPr>
                <w:b/>
                <w:color w:val="393939"/>
                <w:szCs w:val="22"/>
              </w:rPr>
              <w:t>Estimated workload</w:t>
            </w:r>
          </w:p>
        </w:tc>
        <w:tc>
          <w:tcPr>
            <w:tcW w:w="0" w:type="auto"/>
            <w:hideMark/>
          </w:tcPr>
          <w:p w14:paraId="224EFC70" w14:textId="270EF984" w:rsidR="005E3609" w:rsidRPr="00FD2722" w:rsidRDefault="005B62A5" w:rsidP="007D704E">
            <w:pPr>
              <w:spacing w:after="240"/>
              <w:rPr>
                <w:color w:val="393939"/>
                <w:szCs w:val="22"/>
              </w:rPr>
            </w:pPr>
            <w:r>
              <w:rPr>
                <w:color w:val="393939"/>
                <w:szCs w:val="22"/>
              </w:rPr>
              <w:t>Low</w:t>
            </w:r>
          </w:p>
        </w:tc>
      </w:tr>
      <w:tr w:rsidR="005E3609" w14:paraId="62D0D269" w14:textId="77777777" w:rsidTr="0067731C">
        <w:tc>
          <w:tcPr>
            <w:tcW w:w="1250" w:type="pct"/>
          </w:tcPr>
          <w:p w14:paraId="1A075C02" w14:textId="0691DFF2" w:rsidR="005E3609" w:rsidRPr="00FD2722" w:rsidRDefault="0067731C" w:rsidP="007D704E">
            <w:pPr>
              <w:spacing w:after="240"/>
              <w:rPr>
                <w:b/>
                <w:color w:val="393939"/>
                <w:szCs w:val="22"/>
              </w:rPr>
            </w:pPr>
            <w:r w:rsidRPr="00343323">
              <w:rPr>
                <w:b/>
                <w:color w:val="393939"/>
                <w:szCs w:val="22"/>
              </w:rPr>
              <w:t>Activity Level of Task</w:t>
            </w:r>
            <w:r w:rsidR="005E3609" w:rsidRPr="00FD2722">
              <w:rPr>
                <w:b/>
                <w:color w:val="393939"/>
                <w:szCs w:val="22"/>
              </w:rPr>
              <w:t xml:space="preserve"> </w:t>
            </w:r>
          </w:p>
        </w:tc>
        <w:tc>
          <w:tcPr>
            <w:tcW w:w="0" w:type="auto"/>
          </w:tcPr>
          <w:p w14:paraId="2761824F" w14:textId="63095347" w:rsidR="005E3609" w:rsidRPr="00FD2722" w:rsidRDefault="005B62A5" w:rsidP="007D704E">
            <w:pPr>
              <w:spacing w:after="240"/>
              <w:rPr>
                <w:color w:val="393939"/>
                <w:szCs w:val="22"/>
              </w:rPr>
            </w:pPr>
            <w:r>
              <w:rPr>
                <w:color w:val="393939"/>
                <w:szCs w:val="22"/>
              </w:rPr>
              <w:t>Active</w:t>
            </w:r>
          </w:p>
        </w:tc>
      </w:tr>
      <w:tr w:rsidR="005E3609" w14:paraId="1D3EBF02" w14:textId="77777777" w:rsidTr="0067731C">
        <w:tc>
          <w:tcPr>
            <w:tcW w:w="0" w:type="auto"/>
            <w:hideMark/>
          </w:tcPr>
          <w:p w14:paraId="0024EB74" w14:textId="77777777" w:rsidR="005E3609" w:rsidRPr="00FD2722" w:rsidRDefault="005E3609" w:rsidP="007D704E">
            <w:pPr>
              <w:spacing w:after="240"/>
              <w:rPr>
                <w:b/>
                <w:color w:val="393939"/>
                <w:szCs w:val="22"/>
              </w:rPr>
            </w:pPr>
            <w:r w:rsidRPr="00FD2722">
              <w:rPr>
                <w:b/>
                <w:color w:val="393939"/>
                <w:szCs w:val="22"/>
              </w:rPr>
              <w:t>Task Force name and No. of members and observers in Task Force</w:t>
            </w:r>
          </w:p>
        </w:tc>
        <w:tc>
          <w:tcPr>
            <w:tcW w:w="0" w:type="auto"/>
            <w:hideMark/>
          </w:tcPr>
          <w:p w14:paraId="2369646F" w14:textId="77777777" w:rsidR="005E3609" w:rsidRPr="00FD2722" w:rsidRDefault="005E3609" w:rsidP="007D704E">
            <w:pPr>
              <w:spacing w:after="240"/>
              <w:rPr>
                <w:color w:val="393939"/>
                <w:szCs w:val="22"/>
              </w:rPr>
            </w:pPr>
            <w:r w:rsidRPr="00FD2722">
              <w:rPr>
                <w:color w:val="393939"/>
                <w:szCs w:val="22"/>
              </w:rPr>
              <w:t>Not applicable</w:t>
            </w:r>
          </w:p>
        </w:tc>
      </w:tr>
      <w:tr w:rsidR="005E3609" w14:paraId="4731C8FF" w14:textId="77777777" w:rsidTr="0067731C">
        <w:tc>
          <w:tcPr>
            <w:tcW w:w="1250" w:type="pct"/>
            <w:hideMark/>
          </w:tcPr>
          <w:p w14:paraId="0B3278EF" w14:textId="77777777" w:rsidR="005E3609" w:rsidRPr="00FD2722" w:rsidRDefault="005E3609" w:rsidP="007D704E">
            <w:pPr>
              <w:spacing w:after="240"/>
              <w:rPr>
                <w:b/>
                <w:color w:val="393939"/>
                <w:szCs w:val="22"/>
              </w:rPr>
            </w:pPr>
            <w:r w:rsidRPr="00FD2722">
              <w:rPr>
                <w:b/>
                <w:color w:val="393939"/>
                <w:szCs w:val="22"/>
              </w:rPr>
              <w:t>Scheduled actions to be carried out</w:t>
            </w:r>
          </w:p>
        </w:tc>
        <w:tc>
          <w:tcPr>
            <w:tcW w:w="0" w:type="auto"/>
            <w:hideMark/>
          </w:tcPr>
          <w:p w14:paraId="2A562E0F" w14:textId="095FB32A" w:rsidR="005E3609" w:rsidRPr="00FD2722" w:rsidRDefault="005E3609" w:rsidP="007D704E">
            <w:pPr>
              <w:spacing w:after="240"/>
              <w:rPr>
                <w:szCs w:val="22"/>
              </w:rPr>
            </w:pPr>
            <w:r w:rsidRPr="00FD2722">
              <w:rPr>
                <w:color w:val="393939"/>
                <w:szCs w:val="22"/>
              </w:rPr>
              <w:t xml:space="preserve">The revision of </w:t>
            </w:r>
            <w:r w:rsidR="005B62A5">
              <w:rPr>
                <w:color w:val="393939"/>
                <w:szCs w:val="22"/>
              </w:rPr>
              <w:t>S</w:t>
            </w:r>
            <w:r w:rsidRPr="00FD2722">
              <w:rPr>
                <w:color w:val="393939"/>
                <w:szCs w:val="22"/>
              </w:rPr>
              <w:t xml:space="preserve">tandards is considered an ongoing activity. </w:t>
            </w:r>
          </w:p>
        </w:tc>
      </w:tr>
    </w:tbl>
    <w:p w14:paraId="5BF8A66B" w14:textId="77777777" w:rsidR="005E3609" w:rsidRDefault="005E3609" w:rsidP="005E3609">
      <w:pPr>
        <w:pStyle w:val="Heading3"/>
        <w:shd w:val="clear" w:color="auto" w:fill="FCFCFC"/>
        <w:spacing w:before="0" w:after="120"/>
        <w:rPr>
          <w:rFonts w:ascii="Noto Sans Display" w:hAnsi="Noto Sans Display" w:cs="Noto Sans Display"/>
          <w:b/>
          <w:bCs w:val="0"/>
          <w:color w:val="222222"/>
          <w:sz w:val="28"/>
          <w:szCs w:val="28"/>
        </w:rPr>
      </w:pPr>
    </w:p>
    <w:p w14:paraId="6D153128" w14:textId="77777777" w:rsidR="005E3609" w:rsidRPr="00122BD2" w:rsidRDefault="005E3609" w:rsidP="005E3609">
      <w:pPr>
        <w:pStyle w:val="ONUME"/>
        <w:keepLines/>
        <w:numPr>
          <w:ilvl w:val="0"/>
          <w:numId w:val="0"/>
        </w:numPr>
        <w:rPr>
          <w:b/>
          <w:bCs/>
        </w:rPr>
      </w:pPr>
      <w:r w:rsidRPr="00122BD2">
        <w:rPr>
          <w:b/>
          <w:bCs/>
        </w:rPr>
        <w:t>Questions:</w:t>
      </w:r>
    </w:p>
    <w:p w14:paraId="5917CE9D" w14:textId="382265B1" w:rsidR="00B039ED" w:rsidRDefault="00B039ED" w:rsidP="0072633F">
      <w:pPr>
        <w:pStyle w:val="ONUME"/>
        <w:keepLines/>
        <w:numPr>
          <w:ilvl w:val="0"/>
          <w:numId w:val="27"/>
        </w:numPr>
      </w:pPr>
      <w:r>
        <w:t>Does your Office participate in or contribute to this Task? (Yes/No)</w:t>
      </w:r>
      <w:r w:rsidR="0004050D">
        <w:t>.</w:t>
      </w:r>
    </w:p>
    <w:p w14:paraId="015E468A" w14:textId="00863312" w:rsidR="00B039ED" w:rsidRDefault="00B039ED" w:rsidP="0072633F">
      <w:pPr>
        <w:pStyle w:val="ONUME"/>
        <w:keepLines/>
        <w:numPr>
          <w:ilvl w:val="1"/>
          <w:numId w:val="2"/>
        </w:numPr>
      </w:pPr>
      <w:r>
        <w:t>If Yes</w:t>
      </w:r>
      <w:r w:rsidR="00BF3C37">
        <w:t>,</w:t>
      </w:r>
      <w:r>
        <w:t xml:space="preserve"> actively or inactively</w:t>
      </w:r>
      <w:r w:rsidR="00BF3C37">
        <w:t>?</w:t>
      </w:r>
    </w:p>
    <w:p w14:paraId="18C4C605" w14:textId="77777777" w:rsidR="00B039ED" w:rsidRDefault="00B039ED" w:rsidP="0072633F">
      <w:pPr>
        <w:pStyle w:val="ONUME"/>
        <w:keepLines/>
        <w:numPr>
          <w:ilvl w:val="1"/>
          <w:numId w:val="2"/>
        </w:numPr>
      </w:pPr>
      <w:r>
        <w:t>If No, does your Office plan to do so? If not, why?</w:t>
      </w:r>
    </w:p>
    <w:p w14:paraId="4FED75E6" w14:textId="60EE8B4D" w:rsidR="00B039ED" w:rsidRDefault="00B039ED" w:rsidP="00B039ED">
      <w:pPr>
        <w:pStyle w:val="ONUME"/>
        <w:keepLines/>
      </w:pPr>
      <w:r>
        <w:t>Is this Task relevant to your Office’s current activity or future work plan or does the outcome of this Task impact your businesses? (Yes/No/Unknown)</w:t>
      </w:r>
      <w:r w:rsidR="00F66FBB">
        <w:t>.</w:t>
      </w:r>
    </w:p>
    <w:p w14:paraId="63D0D3DA" w14:textId="7153712A" w:rsidR="00B039ED" w:rsidRDefault="00B039ED"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BF3C37">
        <w:t>.</w:t>
      </w:r>
    </w:p>
    <w:p w14:paraId="5D5C4BE1" w14:textId="293BB9D5" w:rsidR="00B039ED" w:rsidRDefault="00B039ED" w:rsidP="00B039ED">
      <w:pPr>
        <w:pStyle w:val="ONUME"/>
        <w:keepLines/>
      </w:pPr>
      <w:r>
        <w:t>How complex does your Office consider this Task to complete? (High/Medium/Low)</w:t>
      </w:r>
      <w:r w:rsidR="0004050D">
        <w:t>.</w:t>
      </w:r>
      <w:r>
        <w:t xml:space="preserve"> </w:t>
      </w:r>
    </w:p>
    <w:p w14:paraId="38D7CFFB" w14:textId="77777777" w:rsidR="00B039ED" w:rsidRDefault="00B039ED" w:rsidP="00B039ED">
      <w:pPr>
        <w:pStyle w:val="ONUME"/>
        <w:keepLines/>
      </w:pPr>
      <w:r w:rsidDel="002B0379">
        <w:t xml:space="preserve"> </w:t>
      </w:r>
      <w:r>
        <w:t>What level of resources (financial, administrative etc.) does your Office consider is required to carry out this Task: (High/ Medium/Low)?</w:t>
      </w:r>
    </w:p>
    <w:p w14:paraId="03A6F33A" w14:textId="77777777" w:rsidR="0004050D" w:rsidRDefault="00B039ED" w:rsidP="0004050D">
      <w:pPr>
        <w:pStyle w:val="ONUME"/>
        <w:keepLines/>
        <w:numPr>
          <w:ilvl w:val="1"/>
          <w:numId w:val="2"/>
        </w:numPr>
      </w:pPr>
      <w:r>
        <w:t>Has your Office allocated (or plan</w:t>
      </w:r>
      <w:r w:rsidR="0004050D">
        <w:t>ned</w:t>
      </w:r>
      <w:r>
        <w:t xml:space="preserve"> to allocate) required resources to carry out this Task? (Yes/Partly/No)</w:t>
      </w:r>
      <w:r w:rsidR="0004050D">
        <w:t>.</w:t>
      </w:r>
      <w:r w:rsidRPr="00E50A0A">
        <w:t xml:space="preserve"> </w:t>
      </w:r>
    </w:p>
    <w:p w14:paraId="5C7D45F3" w14:textId="51D56C42" w:rsidR="00B039ED" w:rsidRDefault="00B039ED" w:rsidP="0004050D">
      <w:pPr>
        <w:pStyle w:val="ONUME"/>
        <w:keepLines/>
        <w:numPr>
          <w:ilvl w:val="1"/>
          <w:numId w:val="2"/>
        </w:numPr>
      </w:pPr>
      <w:r>
        <w:t>If No, then why?</w:t>
      </w:r>
    </w:p>
    <w:p w14:paraId="236ED7D3" w14:textId="77777777" w:rsidR="00B039ED" w:rsidRDefault="00B039ED" w:rsidP="00B039ED">
      <w:pPr>
        <w:pStyle w:val="ONUME"/>
        <w:keepLines/>
      </w:pPr>
      <w:r>
        <w:t>What kind of assistance does your Office need to participate in this Task?</w:t>
      </w:r>
    </w:p>
    <w:p w14:paraId="67D927E8" w14:textId="67E1FF80" w:rsidR="0067731C" w:rsidRDefault="00B039ED" w:rsidP="00E479C4">
      <w:pPr>
        <w:pStyle w:val="ONUME"/>
        <w:keepLines/>
        <w:numPr>
          <w:ilvl w:val="0"/>
          <w:numId w:val="0"/>
        </w:numPr>
        <w:ind w:left="567"/>
      </w:pPr>
      <w:r>
        <w:t xml:space="preserve">How important does your Office consider this Task for the </w:t>
      </w:r>
      <w:r w:rsidRPr="005F041C">
        <w:t>IP community</w:t>
      </w:r>
      <w:r w:rsidR="00AD58B1">
        <w:t xml:space="preserve"> as a whole?</w:t>
      </w:r>
      <w:r>
        <w:t xml:space="preserve"> (High/ Medium/Low/Unknown)</w:t>
      </w:r>
      <w:r w:rsidR="0004050D">
        <w:t>.</w:t>
      </w:r>
      <w:r w:rsidR="0067731C">
        <w:br w:type="page"/>
      </w:r>
    </w:p>
    <w:p w14:paraId="3173EE5F" w14:textId="22E18EB2" w:rsidR="00DA23B1" w:rsidRPr="006038F3" w:rsidRDefault="00DA23B1" w:rsidP="00DA23B1">
      <w:pPr>
        <w:pStyle w:val="Heading3"/>
        <w:shd w:val="clear" w:color="auto" w:fill="FCFCFC"/>
        <w:spacing w:before="0" w:after="120"/>
        <w:rPr>
          <w:b/>
          <w:bCs w:val="0"/>
          <w:color w:val="222222"/>
          <w:szCs w:val="22"/>
        </w:rPr>
      </w:pPr>
      <w:r w:rsidRPr="006038F3">
        <w:rPr>
          <w:b/>
          <w:bCs w:val="0"/>
          <w:color w:val="222222"/>
          <w:szCs w:val="22"/>
        </w:rPr>
        <w:lastRenderedPageBreak/>
        <w:t>Task No. 33/3</w:t>
      </w:r>
    </w:p>
    <w:p w14:paraId="478C725A" w14:textId="77777777" w:rsidR="00DA23B1" w:rsidRDefault="00DA23B1" w:rsidP="00DA23B1">
      <w:pPr>
        <w:rPr>
          <w:b/>
          <w:bCs/>
        </w:rPr>
      </w:pPr>
      <w:r w:rsidRPr="00122BD2">
        <w:rPr>
          <w:b/>
          <w:bCs/>
        </w:rPr>
        <w:t>General Information</w:t>
      </w:r>
    </w:p>
    <w:p w14:paraId="720BB73E" w14:textId="77777777" w:rsidR="00DA23B1" w:rsidRPr="00122BD2" w:rsidRDefault="00DA23B1" w:rsidP="00DA23B1"/>
    <w:tbl>
      <w:tblPr>
        <w:tblStyle w:val="TableGrid"/>
        <w:tblW w:w="5000" w:type="pct"/>
        <w:tblLook w:val="04A0" w:firstRow="1" w:lastRow="0" w:firstColumn="1" w:lastColumn="0" w:noHBand="0" w:noVBand="1"/>
      </w:tblPr>
      <w:tblGrid>
        <w:gridCol w:w="2336"/>
        <w:gridCol w:w="7009"/>
      </w:tblGrid>
      <w:tr w:rsidR="00DA23B1" w14:paraId="4AA81FB9" w14:textId="77777777" w:rsidTr="007D704E">
        <w:tc>
          <w:tcPr>
            <w:tcW w:w="1250" w:type="pct"/>
            <w:hideMark/>
          </w:tcPr>
          <w:p w14:paraId="4681A97A" w14:textId="77777777" w:rsidR="00DA23B1" w:rsidRPr="00FD2722" w:rsidRDefault="00DA23B1" w:rsidP="007D704E">
            <w:pPr>
              <w:spacing w:after="240"/>
              <w:rPr>
                <w:b/>
                <w:color w:val="393939"/>
                <w:szCs w:val="22"/>
              </w:rPr>
            </w:pPr>
            <w:r w:rsidRPr="00FD2722">
              <w:rPr>
                <w:b/>
                <w:color w:val="393939"/>
                <w:szCs w:val="22"/>
              </w:rPr>
              <w:t>Description</w:t>
            </w:r>
          </w:p>
        </w:tc>
        <w:tc>
          <w:tcPr>
            <w:tcW w:w="0" w:type="auto"/>
            <w:hideMark/>
          </w:tcPr>
          <w:p w14:paraId="42CCECE0" w14:textId="1F87E0AE" w:rsidR="00DA23B1" w:rsidRPr="00FD2722" w:rsidRDefault="00DA23B1" w:rsidP="007D704E">
            <w:pPr>
              <w:spacing w:after="240"/>
              <w:rPr>
                <w:color w:val="393939"/>
                <w:szCs w:val="22"/>
              </w:rPr>
            </w:pPr>
            <w:r w:rsidRPr="00FD2722">
              <w:rPr>
                <w:color w:val="393939"/>
                <w:szCs w:val="22"/>
              </w:rPr>
              <w:t>Ongoing revision of WIPO Standard ST.3.</w:t>
            </w:r>
          </w:p>
        </w:tc>
      </w:tr>
      <w:tr w:rsidR="00DA23B1" w14:paraId="469EA366" w14:textId="77777777" w:rsidTr="007D704E">
        <w:tc>
          <w:tcPr>
            <w:tcW w:w="1250" w:type="pct"/>
            <w:hideMark/>
          </w:tcPr>
          <w:p w14:paraId="2ED5C796" w14:textId="77777777" w:rsidR="00DA23B1" w:rsidRPr="00FD2722" w:rsidRDefault="00DA23B1" w:rsidP="007D704E">
            <w:pPr>
              <w:spacing w:after="240"/>
              <w:rPr>
                <w:b/>
                <w:color w:val="393939"/>
                <w:szCs w:val="22"/>
              </w:rPr>
            </w:pPr>
            <w:r w:rsidRPr="00FD2722">
              <w:rPr>
                <w:b/>
                <w:color w:val="393939"/>
                <w:szCs w:val="22"/>
              </w:rPr>
              <w:t>Estimated workload</w:t>
            </w:r>
          </w:p>
        </w:tc>
        <w:tc>
          <w:tcPr>
            <w:tcW w:w="0" w:type="auto"/>
            <w:hideMark/>
          </w:tcPr>
          <w:p w14:paraId="5A5694FD" w14:textId="69C4DD84" w:rsidR="00DA23B1" w:rsidRPr="00FD2722" w:rsidRDefault="005B62A5" w:rsidP="007D704E">
            <w:pPr>
              <w:spacing w:after="240"/>
              <w:rPr>
                <w:color w:val="393939"/>
                <w:szCs w:val="22"/>
              </w:rPr>
            </w:pPr>
            <w:r>
              <w:rPr>
                <w:color w:val="393939"/>
                <w:szCs w:val="22"/>
              </w:rPr>
              <w:t>Low</w:t>
            </w:r>
          </w:p>
        </w:tc>
      </w:tr>
      <w:tr w:rsidR="00DA23B1" w14:paraId="35937D2C" w14:textId="77777777" w:rsidTr="007D704E">
        <w:tc>
          <w:tcPr>
            <w:tcW w:w="1250" w:type="pct"/>
          </w:tcPr>
          <w:p w14:paraId="4EEF52B3" w14:textId="23B9ED7D" w:rsidR="00DA23B1" w:rsidRPr="00FD2722" w:rsidRDefault="000927FE" w:rsidP="007D704E">
            <w:pPr>
              <w:spacing w:after="240"/>
              <w:rPr>
                <w:b/>
                <w:color w:val="393939"/>
                <w:szCs w:val="22"/>
              </w:rPr>
            </w:pPr>
            <w:r w:rsidRPr="00343323">
              <w:rPr>
                <w:b/>
                <w:color w:val="393939"/>
                <w:szCs w:val="22"/>
              </w:rPr>
              <w:t>Activ</w:t>
            </w:r>
            <w:r w:rsidR="007D704E" w:rsidRPr="00343323">
              <w:rPr>
                <w:b/>
                <w:color w:val="393939"/>
                <w:szCs w:val="22"/>
              </w:rPr>
              <w:t>i</w:t>
            </w:r>
            <w:r w:rsidRPr="00343323">
              <w:rPr>
                <w:b/>
                <w:color w:val="393939"/>
                <w:szCs w:val="22"/>
              </w:rPr>
              <w:t>ty Level of Task</w:t>
            </w:r>
            <w:r w:rsidR="00DA23B1" w:rsidRPr="00FD2722">
              <w:rPr>
                <w:b/>
                <w:color w:val="393939"/>
                <w:szCs w:val="22"/>
              </w:rPr>
              <w:t xml:space="preserve"> </w:t>
            </w:r>
          </w:p>
        </w:tc>
        <w:tc>
          <w:tcPr>
            <w:tcW w:w="0" w:type="auto"/>
          </w:tcPr>
          <w:p w14:paraId="4E448447" w14:textId="26C3BA48" w:rsidR="00DA23B1" w:rsidRPr="00FD2722" w:rsidRDefault="005B62A5" w:rsidP="007D704E">
            <w:pPr>
              <w:spacing w:after="240"/>
              <w:rPr>
                <w:color w:val="393939"/>
                <w:szCs w:val="22"/>
              </w:rPr>
            </w:pPr>
            <w:r>
              <w:rPr>
                <w:color w:val="393939"/>
                <w:szCs w:val="22"/>
              </w:rPr>
              <w:t>Active</w:t>
            </w:r>
          </w:p>
        </w:tc>
      </w:tr>
      <w:tr w:rsidR="00DA23B1" w14:paraId="4F434311" w14:textId="77777777" w:rsidTr="007D704E">
        <w:tc>
          <w:tcPr>
            <w:tcW w:w="0" w:type="auto"/>
            <w:hideMark/>
          </w:tcPr>
          <w:p w14:paraId="7635D19B" w14:textId="77777777" w:rsidR="00DA23B1" w:rsidRPr="00FD2722" w:rsidRDefault="00DA23B1" w:rsidP="007D704E">
            <w:pPr>
              <w:spacing w:after="240"/>
              <w:rPr>
                <w:b/>
                <w:color w:val="393939"/>
                <w:szCs w:val="22"/>
              </w:rPr>
            </w:pPr>
            <w:r w:rsidRPr="00FD2722">
              <w:rPr>
                <w:b/>
                <w:color w:val="393939"/>
                <w:szCs w:val="22"/>
              </w:rPr>
              <w:t>Task Force name and No. of members and observers in Task Force</w:t>
            </w:r>
          </w:p>
        </w:tc>
        <w:tc>
          <w:tcPr>
            <w:tcW w:w="0" w:type="auto"/>
            <w:hideMark/>
          </w:tcPr>
          <w:p w14:paraId="09B7123C" w14:textId="77777777" w:rsidR="00DA23B1" w:rsidRPr="00FD2722" w:rsidRDefault="00DA23B1" w:rsidP="007D704E">
            <w:pPr>
              <w:spacing w:after="240"/>
              <w:rPr>
                <w:color w:val="393939"/>
                <w:szCs w:val="22"/>
              </w:rPr>
            </w:pPr>
            <w:r w:rsidRPr="00FD2722">
              <w:rPr>
                <w:color w:val="393939"/>
                <w:szCs w:val="22"/>
              </w:rPr>
              <w:t>Not applicable</w:t>
            </w:r>
          </w:p>
        </w:tc>
      </w:tr>
      <w:tr w:rsidR="00DA23B1" w14:paraId="627EA90E" w14:textId="77777777" w:rsidTr="007D704E">
        <w:tc>
          <w:tcPr>
            <w:tcW w:w="1250" w:type="pct"/>
            <w:hideMark/>
          </w:tcPr>
          <w:p w14:paraId="6270B0A6" w14:textId="77777777" w:rsidR="00DA23B1" w:rsidRPr="00FD2722" w:rsidRDefault="00DA23B1" w:rsidP="007D704E">
            <w:pPr>
              <w:spacing w:after="240"/>
              <w:rPr>
                <w:b/>
                <w:color w:val="393939"/>
                <w:szCs w:val="22"/>
              </w:rPr>
            </w:pPr>
            <w:r w:rsidRPr="00FD2722">
              <w:rPr>
                <w:b/>
                <w:color w:val="393939"/>
                <w:szCs w:val="22"/>
              </w:rPr>
              <w:t>Scheduled actions to be carried out</w:t>
            </w:r>
          </w:p>
        </w:tc>
        <w:tc>
          <w:tcPr>
            <w:tcW w:w="0" w:type="auto"/>
            <w:hideMark/>
          </w:tcPr>
          <w:p w14:paraId="1835C977" w14:textId="27AAE5E1" w:rsidR="00DA23B1" w:rsidRPr="005B62A5" w:rsidRDefault="00DA23B1" w:rsidP="00FD2722">
            <w:pPr>
              <w:pStyle w:val="ONUME"/>
              <w:numPr>
                <w:ilvl w:val="0"/>
                <w:numId w:val="0"/>
              </w:numPr>
              <w:spacing w:after="240"/>
              <w:rPr>
                <w:szCs w:val="22"/>
              </w:rPr>
            </w:pPr>
            <w:r w:rsidRPr="00FD2722">
              <w:rPr>
                <w:szCs w:val="22"/>
              </w:rPr>
              <w:t xml:space="preserve">The revision of WIPO Standard ST.3 is considered an ongoing activity. </w:t>
            </w:r>
          </w:p>
        </w:tc>
      </w:tr>
    </w:tbl>
    <w:p w14:paraId="30285B39" w14:textId="77777777" w:rsidR="00DA23B1" w:rsidRDefault="00DA23B1" w:rsidP="00DA23B1">
      <w:pPr>
        <w:pStyle w:val="Heading3"/>
        <w:shd w:val="clear" w:color="auto" w:fill="FCFCFC"/>
        <w:spacing w:before="0" w:after="120"/>
        <w:rPr>
          <w:rFonts w:ascii="Noto Sans Display" w:hAnsi="Noto Sans Display" w:cs="Noto Sans Display"/>
          <w:b/>
          <w:bCs w:val="0"/>
          <w:color w:val="222222"/>
          <w:sz w:val="28"/>
          <w:szCs w:val="28"/>
        </w:rPr>
      </w:pPr>
    </w:p>
    <w:p w14:paraId="17406B15" w14:textId="77777777" w:rsidR="00DA23B1" w:rsidRPr="00122BD2" w:rsidRDefault="00DA23B1" w:rsidP="00DA23B1">
      <w:pPr>
        <w:pStyle w:val="ONUME"/>
        <w:keepLines/>
        <w:numPr>
          <w:ilvl w:val="0"/>
          <w:numId w:val="0"/>
        </w:numPr>
        <w:rPr>
          <w:b/>
          <w:bCs/>
        </w:rPr>
      </w:pPr>
      <w:r w:rsidRPr="00122BD2">
        <w:rPr>
          <w:b/>
          <w:bCs/>
        </w:rPr>
        <w:t>Questions:</w:t>
      </w:r>
    </w:p>
    <w:p w14:paraId="5BE43733" w14:textId="7326F0A9" w:rsidR="00B039ED" w:rsidRDefault="00B039ED" w:rsidP="0072633F">
      <w:pPr>
        <w:pStyle w:val="ONUME"/>
        <w:keepLines/>
        <w:numPr>
          <w:ilvl w:val="0"/>
          <w:numId w:val="8"/>
        </w:numPr>
      </w:pPr>
      <w:r>
        <w:t>Does your Office participate in or contribute to this Task? (Yes/No)</w:t>
      </w:r>
      <w:r w:rsidR="00AD58B1">
        <w:t>.</w:t>
      </w:r>
    </w:p>
    <w:p w14:paraId="5D268ECB" w14:textId="5259412F" w:rsidR="00B039ED" w:rsidRDefault="00AD58B1" w:rsidP="0072633F">
      <w:pPr>
        <w:pStyle w:val="ONUME"/>
        <w:keepLines/>
        <w:numPr>
          <w:ilvl w:val="1"/>
          <w:numId w:val="2"/>
        </w:numPr>
      </w:pPr>
      <w:r>
        <w:t>If Yes, actively or inactively?</w:t>
      </w:r>
      <w:r w:rsidR="00B039ED">
        <w:t xml:space="preserve"> </w:t>
      </w:r>
    </w:p>
    <w:p w14:paraId="2B40F7D6" w14:textId="77777777" w:rsidR="00B039ED" w:rsidRDefault="00B039ED" w:rsidP="0072633F">
      <w:pPr>
        <w:pStyle w:val="ONUME"/>
        <w:keepLines/>
        <w:numPr>
          <w:ilvl w:val="1"/>
          <w:numId w:val="2"/>
        </w:numPr>
      </w:pPr>
      <w:r>
        <w:t>If No, does your Office plan to do so? If not, why?</w:t>
      </w:r>
    </w:p>
    <w:p w14:paraId="76708A68" w14:textId="77777777" w:rsidR="00B039ED" w:rsidRDefault="00B039ED" w:rsidP="00B039ED">
      <w:pPr>
        <w:pStyle w:val="ONUME"/>
        <w:keepLines/>
      </w:pPr>
      <w:r>
        <w:t>Is this Task relevant to your Office’s current activity or future work plan or does the outcome of this Task impact your businesses? (Yes/No/Unknown)</w:t>
      </w:r>
      <w:r w:rsidRPr="00E50A0A">
        <w:t xml:space="preserve">. </w:t>
      </w:r>
    </w:p>
    <w:p w14:paraId="567AA46D" w14:textId="779E55AF" w:rsidR="00B039ED" w:rsidRDefault="00B039ED"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AD58B1">
        <w:t>.</w:t>
      </w:r>
    </w:p>
    <w:p w14:paraId="3A02D220" w14:textId="6C0C126F" w:rsidR="00B039ED" w:rsidRDefault="00B039ED" w:rsidP="00B039ED">
      <w:pPr>
        <w:pStyle w:val="ONUME"/>
        <w:keepLines/>
      </w:pPr>
      <w:r>
        <w:t>How complex does your Office consider this Task to complete? (High/Medium/Low)</w:t>
      </w:r>
      <w:r w:rsidR="00AD58B1">
        <w:t>.</w:t>
      </w:r>
      <w:r>
        <w:t xml:space="preserve"> </w:t>
      </w:r>
    </w:p>
    <w:p w14:paraId="1943D804" w14:textId="77777777" w:rsidR="00B039ED" w:rsidRDefault="00B039ED" w:rsidP="00B039ED">
      <w:pPr>
        <w:pStyle w:val="ONUME"/>
        <w:keepLines/>
      </w:pPr>
      <w:r w:rsidDel="002B0379">
        <w:t xml:space="preserve"> </w:t>
      </w:r>
      <w:r>
        <w:t>What level of resources (financial, administrative etc.) does your Office consider is required to carry out this Task: (High/ Medium/Low)?</w:t>
      </w:r>
    </w:p>
    <w:p w14:paraId="4D3B7F1B" w14:textId="737E73A5" w:rsidR="0004050D" w:rsidRDefault="00B039ED" w:rsidP="0004050D">
      <w:pPr>
        <w:pStyle w:val="ONUME"/>
        <w:keepLines/>
        <w:numPr>
          <w:ilvl w:val="1"/>
          <w:numId w:val="2"/>
        </w:numPr>
      </w:pPr>
      <w:r>
        <w:t>Has your Office allocated (or plan</w:t>
      </w:r>
      <w:r w:rsidR="00AD58B1">
        <w:t>ned</w:t>
      </w:r>
      <w:r>
        <w:t xml:space="preserve"> to allocate) required resources to carry out this Task? (Yes/Partly/No)</w:t>
      </w:r>
      <w:r w:rsidR="00AD58B1">
        <w:t>.</w:t>
      </w:r>
      <w:r w:rsidRPr="00E50A0A">
        <w:t xml:space="preserve"> </w:t>
      </w:r>
    </w:p>
    <w:p w14:paraId="7CA7F487" w14:textId="360086AE" w:rsidR="00B039ED" w:rsidRDefault="00B039ED" w:rsidP="0004050D">
      <w:pPr>
        <w:pStyle w:val="ONUME"/>
        <w:keepLines/>
        <w:numPr>
          <w:ilvl w:val="1"/>
          <w:numId w:val="2"/>
        </w:numPr>
      </w:pPr>
      <w:r>
        <w:t>If No, then why?</w:t>
      </w:r>
    </w:p>
    <w:p w14:paraId="20731B57" w14:textId="77777777" w:rsidR="00B039ED" w:rsidRDefault="00B039ED" w:rsidP="00B039ED">
      <w:pPr>
        <w:pStyle w:val="ONUME"/>
        <w:keepLines/>
      </w:pPr>
      <w:r>
        <w:t>What kind of assistance does your Office need to participate in this Task?</w:t>
      </w:r>
    </w:p>
    <w:p w14:paraId="0BC0A00A" w14:textId="772DDFB6" w:rsidR="007D704E" w:rsidRDefault="00B039ED" w:rsidP="00E479C4">
      <w:pPr>
        <w:pStyle w:val="ONUME"/>
        <w:keepLines/>
        <w:numPr>
          <w:ilvl w:val="0"/>
          <w:numId w:val="0"/>
        </w:numPr>
        <w:ind w:left="567"/>
      </w:pPr>
      <w:r>
        <w:t xml:space="preserve">How important does your Office consider this Task for the </w:t>
      </w:r>
      <w:r w:rsidRPr="005F041C">
        <w:t>IP community</w:t>
      </w:r>
      <w:r w:rsidR="00AD58B1">
        <w:t xml:space="preserve"> as a whole?</w:t>
      </w:r>
      <w:r>
        <w:t xml:space="preserve"> (High/ Medium/Low/Unknown)</w:t>
      </w:r>
      <w:r w:rsidR="00AD58B1">
        <w:t>.</w:t>
      </w:r>
      <w:r w:rsidR="007D704E">
        <w:br w:type="page"/>
      </w:r>
    </w:p>
    <w:p w14:paraId="086DCBE7" w14:textId="3269814F" w:rsidR="00DA23B1" w:rsidRPr="006038F3" w:rsidRDefault="00DA23B1" w:rsidP="00DA23B1">
      <w:pPr>
        <w:pStyle w:val="Heading3"/>
        <w:shd w:val="clear" w:color="auto" w:fill="FCFCFC"/>
        <w:spacing w:before="0" w:after="120"/>
        <w:rPr>
          <w:b/>
          <w:bCs w:val="0"/>
          <w:color w:val="222222"/>
          <w:szCs w:val="22"/>
        </w:rPr>
      </w:pPr>
      <w:r w:rsidRPr="006038F3">
        <w:rPr>
          <w:b/>
          <w:bCs w:val="0"/>
          <w:color w:val="222222"/>
          <w:szCs w:val="22"/>
        </w:rPr>
        <w:lastRenderedPageBreak/>
        <w:t>Task No. 38</w:t>
      </w:r>
    </w:p>
    <w:p w14:paraId="77340A06" w14:textId="77777777" w:rsidR="00DA23B1" w:rsidRDefault="00DA23B1" w:rsidP="00DA23B1">
      <w:pPr>
        <w:rPr>
          <w:b/>
          <w:bCs/>
        </w:rPr>
      </w:pPr>
      <w:r w:rsidRPr="00122BD2">
        <w:rPr>
          <w:b/>
          <w:bCs/>
        </w:rPr>
        <w:t>General Information</w:t>
      </w:r>
    </w:p>
    <w:p w14:paraId="22716F5C" w14:textId="77777777" w:rsidR="00DA23B1" w:rsidRPr="00122BD2" w:rsidRDefault="00DA23B1" w:rsidP="00DA23B1"/>
    <w:tbl>
      <w:tblPr>
        <w:tblStyle w:val="TableGrid"/>
        <w:tblW w:w="5000" w:type="pct"/>
        <w:tblLook w:val="04A0" w:firstRow="1" w:lastRow="0" w:firstColumn="1" w:lastColumn="0" w:noHBand="0" w:noVBand="1"/>
      </w:tblPr>
      <w:tblGrid>
        <w:gridCol w:w="2336"/>
        <w:gridCol w:w="7009"/>
      </w:tblGrid>
      <w:tr w:rsidR="00DA23B1" w14:paraId="379767BD" w14:textId="77777777" w:rsidTr="007D704E">
        <w:tc>
          <w:tcPr>
            <w:tcW w:w="1250" w:type="pct"/>
            <w:hideMark/>
          </w:tcPr>
          <w:p w14:paraId="74C9D48A" w14:textId="77777777" w:rsidR="00DA23B1" w:rsidRPr="00FD2722" w:rsidRDefault="00DA23B1" w:rsidP="007D704E">
            <w:pPr>
              <w:spacing w:after="240"/>
              <w:rPr>
                <w:b/>
                <w:color w:val="393939"/>
                <w:szCs w:val="22"/>
              </w:rPr>
            </w:pPr>
            <w:r w:rsidRPr="00FD2722">
              <w:rPr>
                <w:b/>
                <w:color w:val="393939"/>
                <w:szCs w:val="22"/>
              </w:rPr>
              <w:t>Description</w:t>
            </w:r>
          </w:p>
        </w:tc>
        <w:tc>
          <w:tcPr>
            <w:tcW w:w="0" w:type="auto"/>
            <w:hideMark/>
          </w:tcPr>
          <w:p w14:paraId="566D3BAE" w14:textId="0EEDDE36" w:rsidR="00DA23B1" w:rsidRPr="00FD2722" w:rsidRDefault="00DA23B1" w:rsidP="007D704E">
            <w:pPr>
              <w:spacing w:after="240"/>
              <w:rPr>
                <w:color w:val="393939"/>
                <w:szCs w:val="22"/>
              </w:rPr>
            </w:pPr>
            <w:r w:rsidRPr="00FD2722">
              <w:rPr>
                <w:color w:val="393939"/>
                <w:szCs w:val="22"/>
              </w:rPr>
              <w:t>Ensure continuous revision and updating of WIPO Standard ST.36.</w:t>
            </w:r>
          </w:p>
        </w:tc>
      </w:tr>
      <w:tr w:rsidR="00DA23B1" w14:paraId="29440F7D" w14:textId="77777777" w:rsidTr="007D704E">
        <w:tc>
          <w:tcPr>
            <w:tcW w:w="1250" w:type="pct"/>
            <w:hideMark/>
          </w:tcPr>
          <w:p w14:paraId="46739C38" w14:textId="77777777" w:rsidR="00DA23B1" w:rsidRPr="00FD2722" w:rsidRDefault="00DA23B1" w:rsidP="007D704E">
            <w:pPr>
              <w:spacing w:after="240"/>
              <w:rPr>
                <w:b/>
                <w:color w:val="393939"/>
                <w:szCs w:val="22"/>
              </w:rPr>
            </w:pPr>
            <w:r w:rsidRPr="00FD2722">
              <w:rPr>
                <w:b/>
                <w:color w:val="393939"/>
                <w:szCs w:val="22"/>
              </w:rPr>
              <w:t>Estimated workload</w:t>
            </w:r>
          </w:p>
        </w:tc>
        <w:tc>
          <w:tcPr>
            <w:tcW w:w="0" w:type="auto"/>
            <w:hideMark/>
          </w:tcPr>
          <w:p w14:paraId="5C3CF306" w14:textId="1208C89D" w:rsidR="00DA23B1" w:rsidRPr="00FD2722" w:rsidRDefault="005B62A5" w:rsidP="007D704E">
            <w:pPr>
              <w:spacing w:after="240"/>
              <w:rPr>
                <w:color w:val="393939"/>
                <w:szCs w:val="22"/>
              </w:rPr>
            </w:pPr>
            <w:r>
              <w:rPr>
                <w:color w:val="393939"/>
                <w:szCs w:val="22"/>
              </w:rPr>
              <w:t>Low</w:t>
            </w:r>
          </w:p>
        </w:tc>
      </w:tr>
      <w:tr w:rsidR="00DA23B1" w14:paraId="43CBAD9C" w14:textId="77777777" w:rsidTr="007D704E">
        <w:tc>
          <w:tcPr>
            <w:tcW w:w="1250" w:type="pct"/>
          </w:tcPr>
          <w:p w14:paraId="3312EDE0" w14:textId="0B3D6310" w:rsidR="00DA23B1" w:rsidRPr="00FD2722" w:rsidRDefault="007D704E" w:rsidP="007D704E">
            <w:pPr>
              <w:spacing w:after="240"/>
              <w:rPr>
                <w:b/>
                <w:color w:val="393939"/>
                <w:szCs w:val="22"/>
              </w:rPr>
            </w:pPr>
            <w:r w:rsidRPr="006038F3">
              <w:rPr>
                <w:b/>
                <w:color w:val="393939"/>
                <w:szCs w:val="22"/>
              </w:rPr>
              <w:t>Activity Level of Task</w:t>
            </w:r>
            <w:r w:rsidR="00DA23B1" w:rsidRPr="00FD2722">
              <w:rPr>
                <w:b/>
                <w:color w:val="393939"/>
                <w:szCs w:val="22"/>
              </w:rPr>
              <w:t xml:space="preserve"> </w:t>
            </w:r>
          </w:p>
        </w:tc>
        <w:tc>
          <w:tcPr>
            <w:tcW w:w="0" w:type="auto"/>
          </w:tcPr>
          <w:p w14:paraId="783C7E71" w14:textId="3CAE26E8" w:rsidR="00DA23B1" w:rsidRPr="00FD2722" w:rsidRDefault="005B62A5" w:rsidP="007D704E">
            <w:pPr>
              <w:spacing w:after="240"/>
              <w:rPr>
                <w:color w:val="393939"/>
                <w:szCs w:val="22"/>
              </w:rPr>
            </w:pPr>
            <w:r>
              <w:rPr>
                <w:color w:val="393939"/>
                <w:szCs w:val="22"/>
              </w:rPr>
              <w:t>Inactive</w:t>
            </w:r>
          </w:p>
        </w:tc>
      </w:tr>
      <w:tr w:rsidR="00DA23B1" w14:paraId="5D340314" w14:textId="77777777" w:rsidTr="007D704E">
        <w:tc>
          <w:tcPr>
            <w:tcW w:w="0" w:type="auto"/>
            <w:hideMark/>
          </w:tcPr>
          <w:p w14:paraId="77D01D8C" w14:textId="77777777" w:rsidR="00DA23B1" w:rsidRPr="00FD2722" w:rsidRDefault="00DA23B1" w:rsidP="007D704E">
            <w:pPr>
              <w:spacing w:after="240"/>
              <w:rPr>
                <w:b/>
                <w:color w:val="393939"/>
                <w:szCs w:val="22"/>
              </w:rPr>
            </w:pPr>
            <w:r w:rsidRPr="00FD2722">
              <w:rPr>
                <w:b/>
                <w:color w:val="393939"/>
                <w:szCs w:val="22"/>
              </w:rPr>
              <w:t>Task Force name and No. of members and observers in Task Force</w:t>
            </w:r>
          </w:p>
        </w:tc>
        <w:tc>
          <w:tcPr>
            <w:tcW w:w="0" w:type="auto"/>
            <w:hideMark/>
          </w:tcPr>
          <w:p w14:paraId="29F9CBA4" w14:textId="77777777" w:rsidR="00DA23B1" w:rsidRPr="00FD2722" w:rsidRDefault="00DA23B1" w:rsidP="007D704E">
            <w:pPr>
              <w:spacing w:after="240"/>
              <w:rPr>
                <w:color w:val="393939"/>
                <w:szCs w:val="22"/>
              </w:rPr>
            </w:pPr>
            <w:r w:rsidRPr="00FD2722">
              <w:rPr>
                <w:color w:val="393939"/>
                <w:szCs w:val="22"/>
              </w:rPr>
              <w:t>ST.36 Task Force</w:t>
            </w:r>
          </w:p>
          <w:p w14:paraId="060A88F0" w14:textId="7ED482F5" w:rsidR="00DA23B1" w:rsidRPr="00FD2722" w:rsidRDefault="00DA23B1" w:rsidP="007D704E">
            <w:pPr>
              <w:spacing w:after="240"/>
              <w:rPr>
                <w:color w:val="393939"/>
                <w:szCs w:val="22"/>
              </w:rPr>
            </w:pPr>
            <w:r w:rsidRPr="00FD2722">
              <w:rPr>
                <w:color w:val="393939"/>
                <w:szCs w:val="22"/>
              </w:rPr>
              <w:t>20 Members and Observers</w:t>
            </w:r>
          </w:p>
        </w:tc>
      </w:tr>
      <w:tr w:rsidR="00DA23B1" w14:paraId="62EAF4BC" w14:textId="77777777" w:rsidTr="007D704E">
        <w:tc>
          <w:tcPr>
            <w:tcW w:w="1250" w:type="pct"/>
            <w:hideMark/>
          </w:tcPr>
          <w:p w14:paraId="2F66F055" w14:textId="77777777" w:rsidR="00DA23B1" w:rsidRPr="00FD2722" w:rsidRDefault="00DA23B1" w:rsidP="007D704E">
            <w:pPr>
              <w:spacing w:after="240"/>
              <w:rPr>
                <w:b/>
                <w:color w:val="393939"/>
                <w:szCs w:val="22"/>
              </w:rPr>
            </w:pPr>
            <w:r w:rsidRPr="00FD2722">
              <w:rPr>
                <w:b/>
                <w:color w:val="393939"/>
                <w:szCs w:val="22"/>
              </w:rPr>
              <w:t>Scheduled actions to be carried out</w:t>
            </w:r>
          </w:p>
        </w:tc>
        <w:tc>
          <w:tcPr>
            <w:tcW w:w="0" w:type="auto"/>
            <w:hideMark/>
          </w:tcPr>
          <w:p w14:paraId="02E33EC0" w14:textId="272118D7" w:rsidR="00DA23B1" w:rsidRPr="00425590" w:rsidRDefault="00DA23B1" w:rsidP="00FD2722">
            <w:pPr>
              <w:pStyle w:val="ONUME"/>
              <w:numPr>
                <w:ilvl w:val="0"/>
                <w:numId w:val="0"/>
              </w:numPr>
              <w:spacing w:after="240"/>
            </w:pPr>
            <w:r w:rsidRPr="00FD2722">
              <w:rPr>
                <w:szCs w:val="22"/>
              </w:rPr>
              <w:t xml:space="preserve">The </w:t>
            </w:r>
            <w:r w:rsidR="005B62A5">
              <w:rPr>
                <w:szCs w:val="22"/>
              </w:rPr>
              <w:t>T</w:t>
            </w:r>
            <w:r w:rsidRPr="00FD2722">
              <w:rPr>
                <w:szCs w:val="22"/>
              </w:rPr>
              <w:t>ask is of a continuous nature</w:t>
            </w:r>
            <w:r w:rsidR="005B62A5">
              <w:rPr>
                <w:szCs w:val="22"/>
              </w:rPr>
              <w:t>, but no revision has been made since 20</w:t>
            </w:r>
            <w:r w:rsidR="00A07531">
              <w:rPr>
                <w:szCs w:val="22"/>
              </w:rPr>
              <w:t>1</w:t>
            </w:r>
            <w:r w:rsidR="005B62A5">
              <w:rPr>
                <w:szCs w:val="22"/>
              </w:rPr>
              <w:t>0. No action is scheduled.</w:t>
            </w:r>
          </w:p>
        </w:tc>
      </w:tr>
    </w:tbl>
    <w:p w14:paraId="6ABBB7D9" w14:textId="77777777" w:rsidR="00DA23B1" w:rsidRDefault="00DA23B1" w:rsidP="00DA23B1">
      <w:pPr>
        <w:pStyle w:val="Heading3"/>
        <w:shd w:val="clear" w:color="auto" w:fill="FCFCFC"/>
        <w:spacing w:before="0" w:after="120"/>
        <w:rPr>
          <w:rFonts w:ascii="Noto Sans Display" w:hAnsi="Noto Sans Display" w:cs="Noto Sans Display"/>
          <w:b/>
          <w:bCs w:val="0"/>
          <w:color w:val="222222"/>
          <w:sz w:val="28"/>
          <w:szCs w:val="28"/>
        </w:rPr>
      </w:pPr>
    </w:p>
    <w:p w14:paraId="3E88F1B9" w14:textId="77777777" w:rsidR="00DA23B1" w:rsidRPr="00122BD2" w:rsidRDefault="00DA23B1" w:rsidP="00DA23B1">
      <w:pPr>
        <w:pStyle w:val="ONUME"/>
        <w:keepLines/>
        <w:numPr>
          <w:ilvl w:val="0"/>
          <w:numId w:val="0"/>
        </w:numPr>
        <w:rPr>
          <w:b/>
          <w:bCs/>
        </w:rPr>
      </w:pPr>
      <w:r w:rsidRPr="00122BD2">
        <w:rPr>
          <w:b/>
          <w:bCs/>
        </w:rPr>
        <w:t>Questions:</w:t>
      </w:r>
    </w:p>
    <w:p w14:paraId="33497510" w14:textId="5077053B" w:rsidR="00B039ED" w:rsidRDefault="00B039ED" w:rsidP="0072633F">
      <w:pPr>
        <w:pStyle w:val="ONUME"/>
        <w:keepLines/>
        <w:numPr>
          <w:ilvl w:val="0"/>
          <w:numId w:val="9"/>
        </w:numPr>
      </w:pPr>
      <w:r>
        <w:t>Does your Office participate in or contribute to this Task? (Yes/No)</w:t>
      </w:r>
      <w:r w:rsidR="00AD58B1">
        <w:t>.</w:t>
      </w:r>
    </w:p>
    <w:p w14:paraId="241CB9FC" w14:textId="7E8FB119" w:rsidR="00B039ED" w:rsidRDefault="00AD58B1" w:rsidP="0072633F">
      <w:pPr>
        <w:pStyle w:val="ONUME"/>
        <w:keepLines/>
        <w:numPr>
          <w:ilvl w:val="1"/>
          <w:numId w:val="2"/>
        </w:numPr>
      </w:pPr>
      <w:r>
        <w:t>If Yes, actively or inactively?</w:t>
      </w:r>
    </w:p>
    <w:p w14:paraId="7D17C3D9" w14:textId="77777777" w:rsidR="00B039ED" w:rsidRDefault="00B039ED" w:rsidP="0072633F">
      <w:pPr>
        <w:pStyle w:val="ONUME"/>
        <w:keepLines/>
        <w:numPr>
          <w:ilvl w:val="1"/>
          <w:numId w:val="2"/>
        </w:numPr>
      </w:pPr>
      <w:r>
        <w:t>If No, does your Office plan to do so? If not, why?</w:t>
      </w:r>
    </w:p>
    <w:p w14:paraId="3385050B" w14:textId="34F13460" w:rsidR="00343323" w:rsidRDefault="00343323" w:rsidP="006038F3">
      <w:pPr>
        <w:pStyle w:val="ONUME"/>
        <w:keepLines/>
      </w:pPr>
      <w:r>
        <w:t>Does your Office participate in the corresponding Task Force, where relevant? (Yes/No)</w:t>
      </w:r>
      <w:r w:rsidR="00AD58B1">
        <w:t>.</w:t>
      </w:r>
      <w:r>
        <w:t xml:space="preserve"> </w:t>
      </w:r>
    </w:p>
    <w:p w14:paraId="111F4D3E" w14:textId="76B27500" w:rsidR="00343323" w:rsidRDefault="00AD58B1" w:rsidP="0072633F">
      <w:pPr>
        <w:pStyle w:val="ONUME"/>
        <w:keepLines/>
        <w:numPr>
          <w:ilvl w:val="1"/>
          <w:numId w:val="2"/>
        </w:numPr>
      </w:pPr>
      <w:r>
        <w:t>If Yes, actively or inactively?</w:t>
      </w:r>
    </w:p>
    <w:p w14:paraId="78E2F99E" w14:textId="77777777" w:rsidR="00343323" w:rsidRDefault="00343323" w:rsidP="0072633F">
      <w:pPr>
        <w:pStyle w:val="ONUME"/>
        <w:keepLines/>
        <w:numPr>
          <w:ilvl w:val="1"/>
          <w:numId w:val="2"/>
        </w:numPr>
      </w:pPr>
      <w:r>
        <w:t xml:space="preserve">If No, does your Office plan to do so? If not, why? </w:t>
      </w:r>
    </w:p>
    <w:p w14:paraId="13C14ABB" w14:textId="27426F13" w:rsidR="00B039ED" w:rsidRDefault="00B039ED" w:rsidP="00B039ED">
      <w:pPr>
        <w:pStyle w:val="ONUME"/>
        <w:keepLines/>
      </w:pPr>
      <w:r>
        <w:t>Is this Task relevant to your Office’s current activity or future work plan or does the outcome of this Task impact your businesses? (Yes/No/Unknown)</w:t>
      </w:r>
      <w:r w:rsidRPr="00E50A0A">
        <w:t xml:space="preserve">. </w:t>
      </w:r>
    </w:p>
    <w:p w14:paraId="795C94D0" w14:textId="632FE71C" w:rsidR="00B039ED" w:rsidRDefault="00B039ED"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AD58B1">
        <w:t>.</w:t>
      </w:r>
    </w:p>
    <w:p w14:paraId="6FC5E832" w14:textId="47ABAA67" w:rsidR="00B039ED" w:rsidRDefault="00B039ED" w:rsidP="00B039ED">
      <w:pPr>
        <w:pStyle w:val="ONUME"/>
        <w:keepLines/>
      </w:pPr>
      <w:r>
        <w:t>How complex does your Office consider this Task to complete? (High/Medium/Low)</w:t>
      </w:r>
      <w:r w:rsidR="00AD58B1">
        <w:t>.</w:t>
      </w:r>
      <w:r>
        <w:t xml:space="preserve"> </w:t>
      </w:r>
    </w:p>
    <w:p w14:paraId="1669B117" w14:textId="77777777" w:rsidR="00B039ED" w:rsidRDefault="00B039ED" w:rsidP="00B039ED">
      <w:pPr>
        <w:pStyle w:val="ONUME"/>
        <w:keepLines/>
      </w:pPr>
      <w:r w:rsidDel="002B0379">
        <w:t xml:space="preserve"> </w:t>
      </w:r>
      <w:r>
        <w:t>What level of resources (financial, administrative etc.) does your Office consider is required to carry out this Task: (High/ Medium/Low)?</w:t>
      </w:r>
    </w:p>
    <w:p w14:paraId="59EE5948" w14:textId="7F0FC025" w:rsidR="0004050D" w:rsidRDefault="00B039ED" w:rsidP="0004050D">
      <w:pPr>
        <w:pStyle w:val="ONUME"/>
        <w:keepLines/>
        <w:numPr>
          <w:ilvl w:val="1"/>
          <w:numId w:val="2"/>
        </w:numPr>
      </w:pPr>
      <w:r>
        <w:t>Has your Office allocated (or plan</w:t>
      </w:r>
      <w:r w:rsidR="00AD58B1">
        <w:t>ned</w:t>
      </w:r>
      <w:r>
        <w:t xml:space="preserve"> to allocate) required resources to carry out this Task? (Yes/Partly/No)</w:t>
      </w:r>
      <w:r w:rsidR="00AD58B1">
        <w:t>.</w:t>
      </w:r>
      <w:r w:rsidRPr="00E50A0A">
        <w:t xml:space="preserve"> </w:t>
      </w:r>
    </w:p>
    <w:p w14:paraId="065C199B" w14:textId="441AF9CF" w:rsidR="00B039ED" w:rsidRDefault="00B039ED" w:rsidP="0004050D">
      <w:pPr>
        <w:pStyle w:val="ONUME"/>
        <w:keepLines/>
        <w:numPr>
          <w:ilvl w:val="1"/>
          <w:numId w:val="2"/>
        </w:numPr>
      </w:pPr>
      <w:r>
        <w:t>If No, then why?</w:t>
      </w:r>
    </w:p>
    <w:p w14:paraId="3F42AF0B" w14:textId="77777777" w:rsidR="00B039ED" w:rsidRDefault="00B039ED" w:rsidP="00B039ED">
      <w:pPr>
        <w:pStyle w:val="ONUME"/>
        <w:keepLines/>
      </w:pPr>
      <w:r>
        <w:t>What kind of assistance does your Office need to participate in this Task?</w:t>
      </w:r>
    </w:p>
    <w:p w14:paraId="6E270143" w14:textId="32A64EA0" w:rsidR="007D704E" w:rsidRDefault="00B039ED" w:rsidP="00E479C4">
      <w:pPr>
        <w:pStyle w:val="ONUME"/>
        <w:keepLines/>
      </w:pPr>
      <w:r>
        <w:t xml:space="preserve">How important does your Office consider this Task for the </w:t>
      </w:r>
      <w:r w:rsidRPr="005F041C">
        <w:t>IP community</w:t>
      </w:r>
      <w:r>
        <w:t xml:space="preserve"> as a </w:t>
      </w:r>
      <w:r w:rsidR="00AD58B1">
        <w:t>whole?</w:t>
      </w:r>
      <w:r>
        <w:t xml:space="preserve"> (High/ Medium/Low/Unknown)</w:t>
      </w:r>
      <w:r w:rsidR="00AD58B1">
        <w:t>.</w:t>
      </w:r>
      <w:r w:rsidR="00E479C4">
        <w:t xml:space="preserve"> </w:t>
      </w:r>
    </w:p>
    <w:p w14:paraId="1801CFA6" w14:textId="47CBC287" w:rsidR="00834E29" w:rsidRPr="006038F3" w:rsidRDefault="00834E29" w:rsidP="00834E29">
      <w:pPr>
        <w:pStyle w:val="Heading3"/>
        <w:shd w:val="clear" w:color="auto" w:fill="FCFCFC"/>
        <w:spacing w:before="0" w:after="120"/>
        <w:rPr>
          <w:b/>
          <w:bCs w:val="0"/>
          <w:color w:val="222222"/>
          <w:szCs w:val="22"/>
        </w:rPr>
      </w:pPr>
      <w:r w:rsidRPr="006038F3">
        <w:rPr>
          <w:b/>
          <w:bCs w:val="0"/>
          <w:color w:val="222222"/>
          <w:szCs w:val="22"/>
        </w:rPr>
        <w:lastRenderedPageBreak/>
        <w:t>Task No. 39</w:t>
      </w:r>
    </w:p>
    <w:p w14:paraId="1887D3E5" w14:textId="77777777" w:rsidR="00834E29" w:rsidRDefault="00834E29" w:rsidP="00834E29">
      <w:pPr>
        <w:rPr>
          <w:b/>
          <w:bCs/>
        </w:rPr>
      </w:pPr>
      <w:r w:rsidRPr="00122BD2">
        <w:rPr>
          <w:b/>
          <w:bCs/>
        </w:rPr>
        <w:t>General Information</w:t>
      </w:r>
    </w:p>
    <w:p w14:paraId="2DD8C1B3" w14:textId="77777777" w:rsidR="00834E29" w:rsidRPr="00122BD2" w:rsidRDefault="00834E29" w:rsidP="00834E29"/>
    <w:tbl>
      <w:tblPr>
        <w:tblStyle w:val="TableGrid"/>
        <w:tblW w:w="5000" w:type="pct"/>
        <w:tblLook w:val="04A0" w:firstRow="1" w:lastRow="0" w:firstColumn="1" w:lastColumn="0" w:noHBand="0" w:noVBand="1"/>
      </w:tblPr>
      <w:tblGrid>
        <w:gridCol w:w="2336"/>
        <w:gridCol w:w="7009"/>
      </w:tblGrid>
      <w:tr w:rsidR="00834E29" w14:paraId="2AE478A9" w14:textId="77777777" w:rsidTr="00684DD0">
        <w:tc>
          <w:tcPr>
            <w:tcW w:w="1250" w:type="pct"/>
            <w:hideMark/>
          </w:tcPr>
          <w:p w14:paraId="6F8BAAC5" w14:textId="77777777" w:rsidR="00834E29" w:rsidRPr="00FD2722" w:rsidRDefault="00834E29" w:rsidP="00684DD0">
            <w:pPr>
              <w:spacing w:after="240"/>
              <w:rPr>
                <w:b/>
                <w:color w:val="393939"/>
                <w:szCs w:val="22"/>
              </w:rPr>
            </w:pPr>
            <w:r w:rsidRPr="00FD2722">
              <w:rPr>
                <w:b/>
                <w:color w:val="393939"/>
                <w:szCs w:val="22"/>
              </w:rPr>
              <w:t>Description</w:t>
            </w:r>
          </w:p>
        </w:tc>
        <w:tc>
          <w:tcPr>
            <w:tcW w:w="0" w:type="auto"/>
            <w:hideMark/>
          </w:tcPr>
          <w:p w14:paraId="4D1B49A1" w14:textId="0350B2AC" w:rsidR="00834E29" w:rsidRPr="00FD2722" w:rsidRDefault="00834E29" w:rsidP="00684DD0">
            <w:pPr>
              <w:spacing w:after="240"/>
              <w:rPr>
                <w:color w:val="393939"/>
                <w:szCs w:val="22"/>
              </w:rPr>
            </w:pPr>
            <w:r w:rsidRPr="00FD2722">
              <w:rPr>
                <w:color w:val="393939"/>
                <w:szCs w:val="22"/>
              </w:rPr>
              <w:t>Ensure the necessary revisions and updates of WIPO Standard ST.66.</w:t>
            </w:r>
          </w:p>
        </w:tc>
      </w:tr>
      <w:tr w:rsidR="00834E29" w14:paraId="6CD17631" w14:textId="77777777" w:rsidTr="00684DD0">
        <w:tc>
          <w:tcPr>
            <w:tcW w:w="1250" w:type="pct"/>
            <w:hideMark/>
          </w:tcPr>
          <w:p w14:paraId="19F5B6B3" w14:textId="77777777" w:rsidR="00834E29" w:rsidRPr="00FD2722" w:rsidRDefault="00834E29" w:rsidP="00684DD0">
            <w:pPr>
              <w:spacing w:after="240"/>
              <w:rPr>
                <w:b/>
                <w:color w:val="393939"/>
                <w:szCs w:val="22"/>
              </w:rPr>
            </w:pPr>
            <w:r w:rsidRPr="00FD2722">
              <w:rPr>
                <w:b/>
                <w:color w:val="393939"/>
                <w:szCs w:val="22"/>
              </w:rPr>
              <w:t>Estimated workload</w:t>
            </w:r>
          </w:p>
        </w:tc>
        <w:tc>
          <w:tcPr>
            <w:tcW w:w="0" w:type="auto"/>
            <w:hideMark/>
          </w:tcPr>
          <w:p w14:paraId="026EB990" w14:textId="01DBAE5C" w:rsidR="00834E29" w:rsidRPr="00FD2722" w:rsidRDefault="00A07531" w:rsidP="00684DD0">
            <w:pPr>
              <w:spacing w:after="240"/>
              <w:rPr>
                <w:color w:val="393939"/>
                <w:szCs w:val="22"/>
              </w:rPr>
            </w:pPr>
            <w:r>
              <w:rPr>
                <w:color w:val="393939"/>
                <w:szCs w:val="22"/>
              </w:rPr>
              <w:t>Low</w:t>
            </w:r>
          </w:p>
        </w:tc>
      </w:tr>
      <w:tr w:rsidR="00834E29" w14:paraId="537A41DE" w14:textId="77777777" w:rsidTr="00684DD0">
        <w:tc>
          <w:tcPr>
            <w:tcW w:w="1250" w:type="pct"/>
          </w:tcPr>
          <w:p w14:paraId="3AB02E70" w14:textId="09F5A0F8" w:rsidR="00834E29" w:rsidRPr="00FD2722" w:rsidRDefault="000927FE" w:rsidP="00684DD0">
            <w:pPr>
              <w:spacing w:after="240"/>
              <w:rPr>
                <w:b/>
                <w:color w:val="393939"/>
                <w:szCs w:val="22"/>
              </w:rPr>
            </w:pPr>
            <w:r w:rsidRPr="006038F3">
              <w:rPr>
                <w:b/>
                <w:color w:val="393939"/>
                <w:szCs w:val="22"/>
              </w:rPr>
              <w:t>Activity Level of Task</w:t>
            </w:r>
            <w:r w:rsidR="00834E29" w:rsidRPr="00FD2722">
              <w:rPr>
                <w:b/>
                <w:color w:val="393939"/>
                <w:szCs w:val="22"/>
              </w:rPr>
              <w:t xml:space="preserve"> </w:t>
            </w:r>
          </w:p>
        </w:tc>
        <w:tc>
          <w:tcPr>
            <w:tcW w:w="0" w:type="auto"/>
          </w:tcPr>
          <w:p w14:paraId="13F25A2E" w14:textId="35F4D1B1" w:rsidR="00834E29" w:rsidRPr="00FD2722" w:rsidRDefault="00A07531" w:rsidP="00684DD0">
            <w:pPr>
              <w:spacing w:after="240"/>
              <w:rPr>
                <w:color w:val="393939"/>
                <w:szCs w:val="22"/>
              </w:rPr>
            </w:pPr>
            <w:r>
              <w:rPr>
                <w:color w:val="393939"/>
                <w:szCs w:val="22"/>
              </w:rPr>
              <w:t>Inactive</w:t>
            </w:r>
          </w:p>
        </w:tc>
      </w:tr>
      <w:tr w:rsidR="00834E29" w14:paraId="7946CDEC" w14:textId="77777777" w:rsidTr="00684DD0">
        <w:tc>
          <w:tcPr>
            <w:tcW w:w="0" w:type="auto"/>
            <w:hideMark/>
          </w:tcPr>
          <w:p w14:paraId="143DD378" w14:textId="77777777" w:rsidR="00834E29" w:rsidRPr="00FD2722" w:rsidRDefault="00834E29" w:rsidP="00684DD0">
            <w:pPr>
              <w:spacing w:after="240"/>
              <w:rPr>
                <w:b/>
                <w:color w:val="393939"/>
                <w:szCs w:val="22"/>
              </w:rPr>
            </w:pPr>
            <w:r w:rsidRPr="00FD2722">
              <w:rPr>
                <w:b/>
                <w:color w:val="393939"/>
                <w:szCs w:val="22"/>
              </w:rPr>
              <w:t>Task Force name and No. of members and observers in Task Force</w:t>
            </w:r>
          </w:p>
        </w:tc>
        <w:tc>
          <w:tcPr>
            <w:tcW w:w="0" w:type="auto"/>
            <w:hideMark/>
          </w:tcPr>
          <w:p w14:paraId="1D3F8815" w14:textId="77777777" w:rsidR="00834E29" w:rsidRPr="00FD2722" w:rsidRDefault="00834E29" w:rsidP="00684DD0">
            <w:pPr>
              <w:spacing w:after="240"/>
              <w:rPr>
                <w:color w:val="393939"/>
                <w:szCs w:val="22"/>
              </w:rPr>
            </w:pPr>
            <w:r w:rsidRPr="00FD2722">
              <w:rPr>
                <w:color w:val="393939"/>
                <w:szCs w:val="22"/>
              </w:rPr>
              <w:t xml:space="preserve">ST.66 Task Force </w:t>
            </w:r>
          </w:p>
          <w:p w14:paraId="78FF6807" w14:textId="127D0921" w:rsidR="00834E29" w:rsidRPr="00FD2722" w:rsidRDefault="00834E29" w:rsidP="00684DD0">
            <w:pPr>
              <w:spacing w:after="240"/>
              <w:rPr>
                <w:color w:val="393939"/>
                <w:szCs w:val="22"/>
              </w:rPr>
            </w:pPr>
            <w:r w:rsidRPr="00FD2722">
              <w:rPr>
                <w:color w:val="393939"/>
                <w:szCs w:val="22"/>
              </w:rPr>
              <w:t>16 Members and Observers</w:t>
            </w:r>
          </w:p>
        </w:tc>
      </w:tr>
      <w:tr w:rsidR="00834E29" w14:paraId="153AB2F2" w14:textId="77777777" w:rsidTr="00684DD0">
        <w:tc>
          <w:tcPr>
            <w:tcW w:w="1250" w:type="pct"/>
            <w:hideMark/>
          </w:tcPr>
          <w:p w14:paraId="2C56E0D4" w14:textId="77777777" w:rsidR="00834E29" w:rsidRPr="00FD2722" w:rsidRDefault="00834E29" w:rsidP="00684DD0">
            <w:pPr>
              <w:spacing w:after="240"/>
              <w:rPr>
                <w:b/>
                <w:color w:val="393939"/>
                <w:szCs w:val="22"/>
              </w:rPr>
            </w:pPr>
            <w:r w:rsidRPr="00FD2722">
              <w:rPr>
                <w:b/>
                <w:color w:val="393939"/>
                <w:szCs w:val="22"/>
              </w:rPr>
              <w:t>Scheduled actions to be carried out</w:t>
            </w:r>
          </w:p>
        </w:tc>
        <w:tc>
          <w:tcPr>
            <w:tcW w:w="0" w:type="auto"/>
            <w:hideMark/>
          </w:tcPr>
          <w:p w14:paraId="2C13F8C0" w14:textId="3A925A12" w:rsidR="00834E29" w:rsidRPr="00FD2722" w:rsidRDefault="00834E29" w:rsidP="00F66FBB">
            <w:pPr>
              <w:spacing w:after="240"/>
            </w:pPr>
            <w:r w:rsidRPr="00F66FBB">
              <w:rPr>
                <w:color w:val="393939"/>
                <w:szCs w:val="22"/>
              </w:rPr>
              <w:t>The Task is of a continuous nature</w:t>
            </w:r>
            <w:r w:rsidR="00A07531" w:rsidRPr="00F66FBB">
              <w:rPr>
                <w:color w:val="393939"/>
                <w:szCs w:val="22"/>
              </w:rPr>
              <w:t xml:space="preserve"> but no revision has been made since 2012. No action is scheduled.</w:t>
            </w:r>
            <w:r w:rsidRPr="00FD2722">
              <w:t xml:space="preserve"> </w:t>
            </w:r>
          </w:p>
        </w:tc>
      </w:tr>
    </w:tbl>
    <w:p w14:paraId="07EFB58D" w14:textId="77777777" w:rsidR="00834E29" w:rsidRDefault="00834E29" w:rsidP="00684DD0"/>
    <w:p w14:paraId="12148837" w14:textId="77777777" w:rsidR="00834E29" w:rsidRPr="00122BD2" w:rsidRDefault="00834E29" w:rsidP="00834E29">
      <w:pPr>
        <w:pStyle w:val="ONUME"/>
        <w:keepLines/>
        <w:numPr>
          <w:ilvl w:val="0"/>
          <w:numId w:val="0"/>
        </w:numPr>
        <w:rPr>
          <w:b/>
          <w:bCs/>
        </w:rPr>
      </w:pPr>
      <w:r w:rsidRPr="00122BD2">
        <w:rPr>
          <w:b/>
          <w:bCs/>
        </w:rPr>
        <w:t>Questions:</w:t>
      </w:r>
    </w:p>
    <w:p w14:paraId="40BFA347" w14:textId="240D3EBF" w:rsidR="00684DD0" w:rsidRDefault="00684DD0" w:rsidP="0072633F">
      <w:pPr>
        <w:pStyle w:val="ONUME"/>
        <w:keepLines/>
        <w:numPr>
          <w:ilvl w:val="0"/>
          <w:numId w:val="10"/>
        </w:numPr>
      </w:pPr>
      <w:r>
        <w:t>Does your Office participate in or contribute to this Task? (Yes/No)</w:t>
      </w:r>
      <w:r w:rsidR="00AD58B1">
        <w:t>.</w:t>
      </w:r>
    </w:p>
    <w:p w14:paraId="12E7A400" w14:textId="72ADF884" w:rsidR="00684DD0" w:rsidRDefault="00AD58B1" w:rsidP="0072633F">
      <w:pPr>
        <w:pStyle w:val="ONUME"/>
        <w:keepLines/>
        <w:numPr>
          <w:ilvl w:val="1"/>
          <w:numId w:val="2"/>
        </w:numPr>
      </w:pPr>
      <w:r>
        <w:t>If Yes, actively or inactively?</w:t>
      </w:r>
    </w:p>
    <w:p w14:paraId="5B8B593B" w14:textId="77777777" w:rsidR="00684DD0" w:rsidRDefault="00684DD0" w:rsidP="0072633F">
      <w:pPr>
        <w:pStyle w:val="ONUME"/>
        <w:keepLines/>
        <w:numPr>
          <w:ilvl w:val="1"/>
          <w:numId w:val="2"/>
        </w:numPr>
      </w:pPr>
      <w:r>
        <w:t>If No, does your Office plan to do so? If not, why?</w:t>
      </w:r>
    </w:p>
    <w:p w14:paraId="5BB67D13" w14:textId="7179AB32" w:rsidR="00343323" w:rsidRDefault="00343323" w:rsidP="006038F3">
      <w:pPr>
        <w:pStyle w:val="ONUME"/>
        <w:keepLines/>
      </w:pPr>
      <w:r>
        <w:t>Does your Office participate in the corresponding Task Force, where relevant? (Yes/No)</w:t>
      </w:r>
      <w:r w:rsidR="00AD58B1">
        <w:t>.</w:t>
      </w:r>
      <w:r>
        <w:t xml:space="preserve"> </w:t>
      </w:r>
    </w:p>
    <w:p w14:paraId="02E92BA1" w14:textId="179A012E" w:rsidR="00343323" w:rsidRDefault="00AD58B1" w:rsidP="0072633F">
      <w:pPr>
        <w:pStyle w:val="ONUME"/>
        <w:keepLines/>
        <w:numPr>
          <w:ilvl w:val="1"/>
          <w:numId w:val="2"/>
        </w:numPr>
      </w:pPr>
      <w:r>
        <w:t>If Yes, actively or inactively?</w:t>
      </w:r>
    </w:p>
    <w:p w14:paraId="463B7E47" w14:textId="77777777" w:rsidR="00343323" w:rsidRDefault="00343323" w:rsidP="0072633F">
      <w:pPr>
        <w:pStyle w:val="ONUME"/>
        <w:keepLines/>
        <w:numPr>
          <w:ilvl w:val="1"/>
          <w:numId w:val="2"/>
        </w:numPr>
      </w:pPr>
      <w:r>
        <w:t xml:space="preserve">If No, does your Office plan to do so? If not, why? </w:t>
      </w:r>
    </w:p>
    <w:p w14:paraId="0BEB2658" w14:textId="35631297" w:rsidR="00684DD0" w:rsidRDefault="00684DD0" w:rsidP="00684DD0">
      <w:pPr>
        <w:pStyle w:val="ONUME"/>
        <w:keepLines/>
      </w:pPr>
      <w:r>
        <w:t>Is this Task relevant to your Office’s current activity or future work plan or does the outcome of this Task impact your businesses? (Yes/No/Unknown)</w:t>
      </w:r>
      <w:r w:rsidRPr="00E50A0A">
        <w:t xml:space="preserve">. </w:t>
      </w:r>
    </w:p>
    <w:p w14:paraId="572AC5C0" w14:textId="41817809" w:rsidR="00684DD0" w:rsidRDefault="00684DD0"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AD58B1">
        <w:t>.</w:t>
      </w:r>
    </w:p>
    <w:p w14:paraId="1EF1310A" w14:textId="54C2DC2C" w:rsidR="00684DD0" w:rsidRDefault="00684DD0" w:rsidP="00684DD0">
      <w:pPr>
        <w:pStyle w:val="ONUME"/>
        <w:keepLines/>
      </w:pPr>
      <w:r>
        <w:t>How complex does your Office consider this Task to complete? (High/Medium/Low)</w:t>
      </w:r>
      <w:r w:rsidR="00AD58B1">
        <w:t>.</w:t>
      </w:r>
      <w:r>
        <w:t xml:space="preserve"> </w:t>
      </w:r>
    </w:p>
    <w:p w14:paraId="25F321C1" w14:textId="77777777" w:rsidR="00684DD0" w:rsidRDefault="00684DD0" w:rsidP="00684DD0">
      <w:pPr>
        <w:pStyle w:val="ONUME"/>
        <w:keepLines/>
      </w:pPr>
      <w:r w:rsidDel="002B0379">
        <w:t xml:space="preserve"> </w:t>
      </w:r>
      <w:r>
        <w:t>What level of resources (financial, administrative etc.) does your Office consider is required to carry out this Task: (High/ Medium/Low)?</w:t>
      </w:r>
    </w:p>
    <w:p w14:paraId="500FA29E" w14:textId="5355CA55" w:rsidR="0004050D" w:rsidRDefault="00684DD0" w:rsidP="0004050D">
      <w:pPr>
        <w:pStyle w:val="ONUME"/>
        <w:keepLines/>
        <w:numPr>
          <w:ilvl w:val="1"/>
          <w:numId w:val="2"/>
        </w:numPr>
      </w:pPr>
      <w:r>
        <w:t>Has your Office allocated (or plan</w:t>
      </w:r>
      <w:r w:rsidR="00A5030D">
        <w:t>ned</w:t>
      </w:r>
      <w:r>
        <w:t xml:space="preserve"> to allocate) required resources to carry out this Task? (Yes/Partly/No)</w:t>
      </w:r>
      <w:r w:rsidR="00A5030D">
        <w:t>.</w:t>
      </w:r>
    </w:p>
    <w:p w14:paraId="131807C5" w14:textId="7F9D493D" w:rsidR="00684DD0" w:rsidRDefault="00684DD0" w:rsidP="0004050D">
      <w:pPr>
        <w:pStyle w:val="ONUME"/>
        <w:keepLines/>
        <w:numPr>
          <w:ilvl w:val="1"/>
          <w:numId w:val="2"/>
        </w:numPr>
      </w:pPr>
      <w:r>
        <w:t>If No, then why?</w:t>
      </w:r>
    </w:p>
    <w:p w14:paraId="1BEEC757" w14:textId="77777777" w:rsidR="00684DD0" w:rsidRDefault="00684DD0" w:rsidP="00684DD0">
      <w:pPr>
        <w:pStyle w:val="ONUME"/>
        <w:keepLines/>
      </w:pPr>
      <w:r>
        <w:t>What kind of assistance does your Office need to participate in this Task?</w:t>
      </w:r>
    </w:p>
    <w:p w14:paraId="326225FB" w14:textId="2419F036" w:rsidR="00684DD0" w:rsidRDefault="00684DD0" w:rsidP="00684DD0">
      <w:pPr>
        <w:pStyle w:val="ONUME"/>
        <w:keepLines/>
      </w:pPr>
      <w:r>
        <w:t xml:space="preserve">How important does your Office consider this Task for the </w:t>
      </w:r>
      <w:r w:rsidRPr="005F041C">
        <w:t>IP community</w:t>
      </w:r>
      <w:r w:rsidR="00A5030D">
        <w:t xml:space="preserve"> as a whole?</w:t>
      </w:r>
      <w:r>
        <w:t xml:space="preserve"> (High/ Medium/Low/Unknown)</w:t>
      </w:r>
      <w:r w:rsidR="00A5030D">
        <w:t>.</w:t>
      </w:r>
    </w:p>
    <w:p w14:paraId="507261F9" w14:textId="2BBB3888" w:rsidR="00122BD2" w:rsidRPr="00E479C4" w:rsidRDefault="00122BD2" w:rsidP="00E479C4">
      <w:pPr>
        <w:pStyle w:val="Heading3"/>
        <w:shd w:val="clear" w:color="auto" w:fill="FCFCFC"/>
        <w:spacing w:before="0" w:after="120"/>
        <w:rPr>
          <w:b/>
          <w:bCs w:val="0"/>
          <w:color w:val="222222"/>
          <w:szCs w:val="22"/>
        </w:rPr>
      </w:pPr>
      <w:r w:rsidRPr="00E479C4">
        <w:rPr>
          <w:b/>
          <w:bCs w:val="0"/>
          <w:color w:val="222222"/>
          <w:szCs w:val="22"/>
        </w:rPr>
        <w:lastRenderedPageBreak/>
        <w:t>Task No. 41</w:t>
      </w:r>
    </w:p>
    <w:p w14:paraId="0C0325B4" w14:textId="77777777" w:rsidR="005F041C" w:rsidRDefault="005F041C" w:rsidP="005F041C">
      <w:pPr>
        <w:rPr>
          <w:b/>
          <w:bCs/>
        </w:rPr>
      </w:pPr>
      <w:r w:rsidRPr="00122BD2">
        <w:rPr>
          <w:b/>
          <w:bCs/>
        </w:rPr>
        <w:t>General Information</w:t>
      </w:r>
    </w:p>
    <w:p w14:paraId="48749664" w14:textId="77777777" w:rsidR="005F041C" w:rsidRPr="005F041C" w:rsidRDefault="005F041C" w:rsidP="005F041C">
      <w:pPr>
        <w:rPr>
          <w:b/>
          <w:bCs/>
        </w:rPr>
      </w:pPr>
    </w:p>
    <w:tbl>
      <w:tblPr>
        <w:tblStyle w:val="TableGrid"/>
        <w:tblW w:w="5000" w:type="pct"/>
        <w:tblLook w:val="04A0" w:firstRow="1" w:lastRow="0" w:firstColumn="1" w:lastColumn="0" w:noHBand="0" w:noVBand="1"/>
      </w:tblPr>
      <w:tblGrid>
        <w:gridCol w:w="2336"/>
        <w:gridCol w:w="7009"/>
      </w:tblGrid>
      <w:tr w:rsidR="00122BD2" w14:paraId="38AB209D" w14:textId="77777777" w:rsidTr="007D704E">
        <w:tc>
          <w:tcPr>
            <w:tcW w:w="1250" w:type="pct"/>
            <w:hideMark/>
          </w:tcPr>
          <w:p w14:paraId="4F256ECA" w14:textId="77777777" w:rsidR="00122BD2" w:rsidRPr="00FD2722" w:rsidRDefault="00122BD2" w:rsidP="007D704E">
            <w:pPr>
              <w:spacing w:after="240"/>
              <w:rPr>
                <w:b/>
                <w:color w:val="393939"/>
                <w:szCs w:val="22"/>
              </w:rPr>
            </w:pPr>
            <w:r w:rsidRPr="00FD2722">
              <w:rPr>
                <w:b/>
                <w:color w:val="393939"/>
                <w:szCs w:val="22"/>
              </w:rPr>
              <w:t>Description</w:t>
            </w:r>
          </w:p>
        </w:tc>
        <w:tc>
          <w:tcPr>
            <w:tcW w:w="0" w:type="auto"/>
            <w:hideMark/>
          </w:tcPr>
          <w:p w14:paraId="6A181359" w14:textId="77777777" w:rsidR="00122BD2" w:rsidRPr="00FD2722" w:rsidRDefault="00122BD2" w:rsidP="007D704E">
            <w:pPr>
              <w:spacing w:after="240"/>
              <w:rPr>
                <w:color w:val="393939"/>
                <w:szCs w:val="22"/>
              </w:rPr>
            </w:pPr>
            <w:r w:rsidRPr="00FD2722">
              <w:rPr>
                <w:color w:val="393939"/>
                <w:szCs w:val="22"/>
              </w:rPr>
              <w:t>Ensure the necessary revisions and updates of WIPO Standard ST.96.</w:t>
            </w:r>
          </w:p>
        </w:tc>
      </w:tr>
      <w:tr w:rsidR="00122BD2" w14:paraId="69B04A00" w14:textId="77777777" w:rsidTr="007D704E">
        <w:tc>
          <w:tcPr>
            <w:tcW w:w="1250" w:type="pct"/>
            <w:hideMark/>
          </w:tcPr>
          <w:p w14:paraId="6E588FC2" w14:textId="77777777" w:rsidR="00122BD2" w:rsidRPr="00FD2722" w:rsidRDefault="00122BD2" w:rsidP="007D704E">
            <w:pPr>
              <w:spacing w:after="240"/>
              <w:rPr>
                <w:b/>
                <w:color w:val="393939"/>
                <w:szCs w:val="22"/>
              </w:rPr>
            </w:pPr>
            <w:r w:rsidRPr="00FD2722">
              <w:rPr>
                <w:b/>
                <w:color w:val="393939"/>
                <w:szCs w:val="22"/>
              </w:rPr>
              <w:t>Estimated workload</w:t>
            </w:r>
          </w:p>
        </w:tc>
        <w:tc>
          <w:tcPr>
            <w:tcW w:w="0" w:type="auto"/>
            <w:hideMark/>
          </w:tcPr>
          <w:p w14:paraId="568FE77B" w14:textId="00C055DC" w:rsidR="00122BD2" w:rsidRPr="00FD2722" w:rsidRDefault="00AD0D4F" w:rsidP="007D704E">
            <w:pPr>
              <w:spacing w:after="240"/>
              <w:rPr>
                <w:color w:val="393939"/>
                <w:szCs w:val="22"/>
              </w:rPr>
            </w:pPr>
            <w:r w:rsidRPr="00FD2722">
              <w:rPr>
                <w:color w:val="393939"/>
                <w:szCs w:val="22"/>
              </w:rPr>
              <w:t>High</w:t>
            </w:r>
          </w:p>
        </w:tc>
      </w:tr>
      <w:tr w:rsidR="00122BD2" w14:paraId="2BBEEA0C" w14:textId="77777777" w:rsidTr="007D704E">
        <w:tc>
          <w:tcPr>
            <w:tcW w:w="1250" w:type="pct"/>
          </w:tcPr>
          <w:p w14:paraId="2B13C68E" w14:textId="70020096" w:rsidR="00122BD2" w:rsidRPr="00FD2722" w:rsidRDefault="000927FE" w:rsidP="007D704E">
            <w:pPr>
              <w:spacing w:after="240"/>
              <w:rPr>
                <w:b/>
                <w:color w:val="393939"/>
                <w:szCs w:val="22"/>
              </w:rPr>
            </w:pPr>
            <w:r w:rsidRPr="007D704E">
              <w:rPr>
                <w:b/>
                <w:color w:val="393939"/>
                <w:szCs w:val="22"/>
              </w:rPr>
              <w:t>Activity Level of Task</w:t>
            </w:r>
            <w:r w:rsidR="00122BD2" w:rsidRPr="00FD2722">
              <w:rPr>
                <w:b/>
                <w:color w:val="393939"/>
                <w:szCs w:val="22"/>
              </w:rPr>
              <w:t xml:space="preserve"> </w:t>
            </w:r>
          </w:p>
        </w:tc>
        <w:tc>
          <w:tcPr>
            <w:tcW w:w="0" w:type="auto"/>
          </w:tcPr>
          <w:p w14:paraId="30B50649" w14:textId="02CE7A51" w:rsidR="00122BD2" w:rsidRPr="00FD2722" w:rsidRDefault="00AD0D4F" w:rsidP="007D704E">
            <w:pPr>
              <w:spacing w:after="240"/>
              <w:rPr>
                <w:color w:val="393939"/>
                <w:szCs w:val="22"/>
              </w:rPr>
            </w:pPr>
            <w:r w:rsidRPr="00FD2722">
              <w:rPr>
                <w:color w:val="393939"/>
                <w:szCs w:val="22"/>
              </w:rPr>
              <w:t>Very a</w:t>
            </w:r>
            <w:r w:rsidR="00122BD2" w:rsidRPr="00FD2722">
              <w:rPr>
                <w:color w:val="393939"/>
                <w:szCs w:val="22"/>
              </w:rPr>
              <w:t>ctive</w:t>
            </w:r>
          </w:p>
        </w:tc>
      </w:tr>
      <w:tr w:rsidR="00122BD2" w14:paraId="70D41EAA" w14:textId="77777777" w:rsidTr="007D704E">
        <w:tc>
          <w:tcPr>
            <w:tcW w:w="0" w:type="auto"/>
            <w:hideMark/>
          </w:tcPr>
          <w:p w14:paraId="5625ABCB" w14:textId="6647BE3A" w:rsidR="00122BD2" w:rsidRPr="00FD2722" w:rsidRDefault="00CA18D0" w:rsidP="007D704E">
            <w:pPr>
              <w:spacing w:after="240"/>
              <w:rPr>
                <w:b/>
                <w:color w:val="393939"/>
                <w:szCs w:val="22"/>
              </w:rPr>
            </w:pPr>
            <w:r w:rsidRPr="007D704E">
              <w:rPr>
                <w:b/>
                <w:color w:val="393939"/>
                <w:szCs w:val="22"/>
              </w:rPr>
              <w:t xml:space="preserve">Task Force name and </w:t>
            </w:r>
            <w:r w:rsidR="00122BD2" w:rsidRPr="007D704E">
              <w:rPr>
                <w:b/>
                <w:color w:val="393939"/>
                <w:szCs w:val="22"/>
              </w:rPr>
              <w:t>No.</w:t>
            </w:r>
            <w:r w:rsidR="00122BD2" w:rsidRPr="00FD2722">
              <w:rPr>
                <w:b/>
                <w:color w:val="393939"/>
                <w:szCs w:val="22"/>
              </w:rPr>
              <w:t xml:space="preserve"> of members and observers in Task Force</w:t>
            </w:r>
          </w:p>
        </w:tc>
        <w:tc>
          <w:tcPr>
            <w:tcW w:w="0" w:type="auto"/>
            <w:hideMark/>
          </w:tcPr>
          <w:p w14:paraId="68D1C511" w14:textId="77777777" w:rsidR="00122BD2" w:rsidRPr="00FD2722" w:rsidRDefault="00122BD2" w:rsidP="007D704E">
            <w:pPr>
              <w:spacing w:after="240"/>
              <w:rPr>
                <w:color w:val="393939"/>
                <w:szCs w:val="22"/>
              </w:rPr>
            </w:pPr>
            <w:r w:rsidRPr="00FD2722">
              <w:rPr>
                <w:color w:val="393939"/>
                <w:szCs w:val="22"/>
              </w:rPr>
              <w:t>XML4IP Task Force</w:t>
            </w:r>
          </w:p>
          <w:p w14:paraId="7E3C77FD" w14:textId="596354F3" w:rsidR="00122BD2" w:rsidRPr="00FD2722" w:rsidRDefault="00616396" w:rsidP="007D704E">
            <w:pPr>
              <w:spacing w:after="240"/>
              <w:rPr>
                <w:color w:val="393939"/>
                <w:szCs w:val="22"/>
              </w:rPr>
            </w:pPr>
            <w:r w:rsidRPr="00FD2722">
              <w:rPr>
                <w:color w:val="393939"/>
                <w:szCs w:val="22"/>
              </w:rPr>
              <w:t>29</w:t>
            </w:r>
            <w:r w:rsidR="00122BD2" w:rsidRPr="00FD2722">
              <w:rPr>
                <w:color w:val="393939"/>
                <w:szCs w:val="22"/>
              </w:rPr>
              <w:t xml:space="preserve"> Members and Observers</w:t>
            </w:r>
          </w:p>
        </w:tc>
      </w:tr>
      <w:tr w:rsidR="00122BD2" w14:paraId="2FFEDA36" w14:textId="77777777" w:rsidTr="007D704E">
        <w:tc>
          <w:tcPr>
            <w:tcW w:w="1250" w:type="pct"/>
            <w:hideMark/>
          </w:tcPr>
          <w:p w14:paraId="5FD6C453" w14:textId="77777777" w:rsidR="00122BD2" w:rsidRPr="00FD2722" w:rsidRDefault="00122BD2" w:rsidP="007D704E">
            <w:pPr>
              <w:spacing w:after="240"/>
              <w:rPr>
                <w:b/>
                <w:color w:val="393939"/>
                <w:szCs w:val="22"/>
              </w:rPr>
            </w:pPr>
            <w:r w:rsidRPr="00FD2722">
              <w:rPr>
                <w:b/>
                <w:color w:val="393939"/>
                <w:szCs w:val="22"/>
              </w:rPr>
              <w:t>Scheduled actions to be carried out</w:t>
            </w:r>
          </w:p>
        </w:tc>
        <w:tc>
          <w:tcPr>
            <w:tcW w:w="0" w:type="auto"/>
            <w:hideMark/>
          </w:tcPr>
          <w:p w14:paraId="54287AE1" w14:textId="719E72A8" w:rsidR="00122BD2" w:rsidRPr="00FD2722" w:rsidRDefault="00684DD0" w:rsidP="007D704E">
            <w:pPr>
              <w:spacing w:after="240"/>
              <w:rPr>
                <w:color w:val="393939"/>
                <w:szCs w:val="22"/>
              </w:rPr>
            </w:pPr>
            <w:r w:rsidRPr="006C6C66">
              <w:rPr>
                <w:noProof/>
              </w:rPr>
              <w:t>The Task is of a continuous nature</w:t>
            </w:r>
            <w:r w:rsidR="00A07531">
              <w:rPr>
                <w:color w:val="393939"/>
                <w:szCs w:val="22"/>
              </w:rPr>
              <w:t xml:space="preserve">. New version release is scheduled in April 2024.  The Task Force meets monthly.  </w:t>
            </w:r>
          </w:p>
        </w:tc>
      </w:tr>
    </w:tbl>
    <w:p w14:paraId="6C9769DE" w14:textId="33AFB1B8" w:rsidR="00E50A0A" w:rsidRDefault="00E50A0A" w:rsidP="00122BD2">
      <w:pPr>
        <w:pStyle w:val="Heading3"/>
        <w:shd w:val="clear" w:color="auto" w:fill="FCFCFC"/>
        <w:spacing w:before="0" w:after="120"/>
      </w:pPr>
    </w:p>
    <w:p w14:paraId="7641A12E" w14:textId="0DF7DC5E" w:rsidR="005F041C" w:rsidRPr="005F041C" w:rsidRDefault="005F041C" w:rsidP="005F041C">
      <w:pPr>
        <w:rPr>
          <w:b/>
          <w:bCs/>
        </w:rPr>
      </w:pPr>
      <w:r w:rsidRPr="005F041C">
        <w:rPr>
          <w:b/>
          <w:bCs/>
        </w:rPr>
        <w:t>Questions:</w:t>
      </w:r>
    </w:p>
    <w:p w14:paraId="2F65AEF5" w14:textId="496CE746" w:rsidR="005F041C" w:rsidRDefault="005F041C" w:rsidP="0072633F">
      <w:pPr>
        <w:pStyle w:val="ONUME"/>
        <w:keepLines/>
        <w:numPr>
          <w:ilvl w:val="0"/>
          <w:numId w:val="6"/>
        </w:numPr>
      </w:pPr>
      <w:r>
        <w:t>Does your Office participate in or contribute to this Task? (Yes/No)</w:t>
      </w:r>
      <w:r w:rsidR="00A5030D">
        <w:t>.</w:t>
      </w:r>
    </w:p>
    <w:p w14:paraId="6AF5BE60" w14:textId="6E6F2475" w:rsidR="005F041C" w:rsidRDefault="00A5030D" w:rsidP="0072633F">
      <w:pPr>
        <w:pStyle w:val="ONUME"/>
        <w:keepLines/>
        <w:numPr>
          <w:ilvl w:val="1"/>
          <w:numId w:val="2"/>
        </w:numPr>
      </w:pPr>
      <w:r>
        <w:t>If yes, actively or inactively?</w:t>
      </w:r>
    </w:p>
    <w:p w14:paraId="70954CC0" w14:textId="77777777" w:rsidR="005F041C" w:rsidRDefault="005F041C" w:rsidP="0072633F">
      <w:pPr>
        <w:pStyle w:val="ONUME"/>
        <w:keepLines/>
        <w:numPr>
          <w:ilvl w:val="1"/>
          <w:numId w:val="2"/>
        </w:numPr>
      </w:pPr>
      <w:r>
        <w:t>If no, does your Office plan to do so? If not, why?</w:t>
      </w:r>
    </w:p>
    <w:p w14:paraId="5C6E076B" w14:textId="29B4E3E2" w:rsidR="00343323" w:rsidRDefault="00343323" w:rsidP="006038F3">
      <w:pPr>
        <w:pStyle w:val="ONUME"/>
        <w:keepLines/>
      </w:pPr>
      <w:r>
        <w:t>Does your Office participate in the corresponding Task Force, where relevant? (Yes/No)</w:t>
      </w:r>
      <w:r w:rsidR="00A5030D">
        <w:t>.</w:t>
      </w:r>
      <w:r>
        <w:t xml:space="preserve"> </w:t>
      </w:r>
    </w:p>
    <w:p w14:paraId="041F75E2" w14:textId="5184DC3B" w:rsidR="00343323" w:rsidRDefault="00343323" w:rsidP="0072633F">
      <w:pPr>
        <w:pStyle w:val="ONUME"/>
        <w:keepLines/>
        <w:numPr>
          <w:ilvl w:val="1"/>
          <w:numId w:val="2"/>
        </w:numPr>
      </w:pPr>
      <w:r>
        <w:t>If Yes, actively or inactiv</w:t>
      </w:r>
      <w:r w:rsidR="00A5030D">
        <w:t>ely?</w:t>
      </w:r>
    </w:p>
    <w:p w14:paraId="45FA02B1" w14:textId="77777777" w:rsidR="00343323" w:rsidRDefault="00343323" w:rsidP="0072633F">
      <w:pPr>
        <w:pStyle w:val="ONUME"/>
        <w:keepLines/>
        <w:numPr>
          <w:ilvl w:val="1"/>
          <w:numId w:val="2"/>
        </w:numPr>
      </w:pPr>
      <w:r>
        <w:t xml:space="preserve">If No, does your Office plan to do so? If not, why? </w:t>
      </w:r>
    </w:p>
    <w:p w14:paraId="5C2ADCA3" w14:textId="3392C011" w:rsidR="005F041C" w:rsidRDefault="005F041C" w:rsidP="005F041C">
      <w:pPr>
        <w:pStyle w:val="ONUME"/>
        <w:keepLines/>
      </w:pPr>
      <w:r>
        <w:t xml:space="preserve">Is this Task relevant to your Office’s current activity or future </w:t>
      </w:r>
      <w:r w:rsidR="0084493B">
        <w:t>work plan</w:t>
      </w:r>
      <w:r>
        <w:t xml:space="preserve"> or does the outcome of this Task impact your businesses? (Yes/No/Unknown)</w:t>
      </w:r>
      <w:r w:rsidRPr="00E50A0A">
        <w:t xml:space="preserve">. </w:t>
      </w:r>
    </w:p>
    <w:p w14:paraId="735F4974" w14:textId="2D0704CB" w:rsidR="005F041C" w:rsidRDefault="005F041C"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A5030D">
        <w:t>.</w:t>
      </w:r>
    </w:p>
    <w:p w14:paraId="2991EB17" w14:textId="5AC466AD" w:rsidR="005F041C" w:rsidRDefault="005F041C" w:rsidP="005F041C">
      <w:pPr>
        <w:pStyle w:val="ONUME"/>
        <w:keepLines/>
      </w:pPr>
      <w:r>
        <w:t>How complex does your Office consider this Task</w:t>
      </w:r>
      <w:r w:rsidR="007D704E">
        <w:t xml:space="preserve"> to complete? (High/Medium/</w:t>
      </w:r>
      <w:r>
        <w:t>Low)</w:t>
      </w:r>
      <w:r w:rsidR="00A5030D">
        <w:t>.</w:t>
      </w:r>
      <w:r>
        <w:t xml:space="preserve"> </w:t>
      </w:r>
    </w:p>
    <w:p w14:paraId="5DF4A63F" w14:textId="77777777" w:rsidR="005F041C" w:rsidRDefault="005F041C" w:rsidP="005F041C">
      <w:pPr>
        <w:pStyle w:val="ONUME"/>
        <w:keepLines/>
      </w:pPr>
      <w:r w:rsidDel="002B0379">
        <w:t xml:space="preserve"> </w:t>
      </w:r>
      <w:r>
        <w:t>What level of resources (financial, human etc.) does your Office consider is required to carry out this Task: (High/ Medium/Low)?</w:t>
      </w:r>
    </w:p>
    <w:p w14:paraId="02E40BD0" w14:textId="4E64B20C" w:rsidR="0004050D" w:rsidRDefault="005F041C" w:rsidP="0004050D">
      <w:pPr>
        <w:pStyle w:val="ONUME"/>
        <w:keepLines/>
        <w:numPr>
          <w:ilvl w:val="1"/>
          <w:numId w:val="2"/>
        </w:numPr>
      </w:pPr>
      <w:r>
        <w:t>Has your Office allocated (or plan</w:t>
      </w:r>
      <w:r w:rsidR="00A5030D">
        <w:t>ned</w:t>
      </w:r>
      <w:r>
        <w:t xml:space="preserve"> to allocate) required resources to carry out this Task? (Yes/Partly/No)</w:t>
      </w:r>
      <w:r w:rsidR="00A5030D">
        <w:t>.</w:t>
      </w:r>
      <w:r w:rsidRPr="00E50A0A">
        <w:t xml:space="preserve"> </w:t>
      </w:r>
    </w:p>
    <w:p w14:paraId="0379945A" w14:textId="3954BD04" w:rsidR="005F041C" w:rsidRDefault="005F041C" w:rsidP="0004050D">
      <w:pPr>
        <w:pStyle w:val="ONUME"/>
        <w:keepLines/>
        <w:numPr>
          <w:ilvl w:val="1"/>
          <w:numId w:val="2"/>
        </w:numPr>
      </w:pPr>
      <w:r>
        <w:t>If no, then why?</w:t>
      </w:r>
    </w:p>
    <w:p w14:paraId="6A3CF631" w14:textId="77777777" w:rsidR="005F041C" w:rsidRDefault="005F041C" w:rsidP="005F041C">
      <w:pPr>
        <w:pStyle w:val="ONUME"/>
        <w:keepLines/>
      </w:pPr>
      <w:r>
        <w:t>What kind of assistance does your Office need to participate in this Task?</w:t>
      </w:r>
    </w:p>
    <w:p w14:paraId="7E687862" w14:textId="0159EFB5" w:rsidR="00834E29" w:rsidRDefault="005F041C" w:rsidP="00343323">
      <w:pPr>
        <w:pStyle w:val="ONUME"/>
      </w:pPr>
      <w:r>
        <w:t xml:space="preserve">How important does your Office consider this Task for the </w:t>
      </w:r>
      <w:r w:rsidRPr="005F041C">
        <w:t>IP community</w:t>
      </w:r>
      <w:r w:rsidR="00A5030D">
        <w:t xml:space="preserve"> as a whole?</w:t>
      </w:r>
      <w:r>
        <w:t xml:space="preserve"> (High/ Medium/Low/Unknown)</w:t>
      </w:r>
      <w:r w:rsidR="00A5030D">
        <w:t>.</w:t>
      </w:r>
    </w:p>
    <w:p w14:paraId="0E8C6319" w14:textId="19B0FDBE" w:rsidR="00834E29" w:rsidRPr="00272B64" w:rsidRDefault="00834E29" w:rsidP="00834E29">
      <w:pPr>
        <w:pStyle w:val="Heading3"/>
        <w:shd w:val="clear" w:color="auto" w:fill="FCFCFC"/>
        <w:spacing w:before="0" w:after="120"/>
        <w:rPr>
          <w:b/>
          <w:bCs w:val="0"/>
          <w:color w:val="222222"/>
          <w:szCs w:val="22"/>
        </w:rPr>
      </w:pPr>
      <w:r w:rsidRPr="00272B64">
        <w:rPr>
          <w:b/>
          <w:bCs w:val="0"/>
          <w:color w:val="222222"/>
          <w:szCs w:val="22"/>
        </w:rPr>
        <w:lastRenderedPageBreak/>
        <w:t>Task No. 42</w:t>
      </w:r>
    </w:p>
    <w:p w14:paraId="3AC26BBB" w14:textId="77777777" w:rsidR="00834E29" w:rsidRDefault="00834E29" w:rsidP="00834E29">
      <w:pPr>
        <w:rPr>
          <w:b/>
          <w:bCs/>
        </w:rPr>
      </w:pPr>
      <w:r w:rsidRPr="00122BD2">
        <w:rPr>
          <w:b/>
          <w:bCs/>
        </w:rPr>
        <w:t>General Information</w:t>
      </w:r>
    </w:p>
    <w:p w14:paraId="4FABC0DF" w14:textId="77777777" w:rsidR="00834E29" w:rsidRPr="00122BD2" w:rsidRDefault="00834E29" w:rsidP="00834E29"/>
    <w:tbl>
      <w:tblPr>
        <w:tblStyle w:val="TableGrid"/>
        <w:tblW w:w="5000" w:type="pct"/>
        <w:tblLook w:val="04A0" w:firstRow="1" w:lastRow="0" w:firstColumn="1" w:lastColumn="0" w:noHBand="0" w:noVBand="1"/>
      </w:tblPr>
      <w:tblGrid>
        <w:gridCol w:w="2336"/>
        <w:gridCol w:w="7009"/>
      </w:tblGrid>
      <w:tr w:rsidR="00834E29" w14:paraId="731D6B24" w14:textId="77777777" w:rsidTr="000927FE">
        <w:tc>
          <w:tcPr>
            <w:tcW w:w="1250" w:type="pct"/>
            <w:hideMark/>
          </w:tcPr>
          <w:p w14:paraId="0B12FFFC" w14:textId="77777777" w:rsidR="00834E29" w:rsidRPr="00FD2722" w:rsidRDefault="00834E29" w:rsidP="000927FE">
            <w:pPr>
              <w:spacing w:after="240"/>
              <w:rPr>
                <w:b/>
                <w:color w:val="393939"/>
                <w:szCs w:val="22"/>
              </w:rPr>
            </w:pPr>
            <w:r w:rsidRPr="00FD2722">
              <w:rPr>
                <w:b/>
                <w:color w:val="393939"/>
                <w:szCs w:val="22"/>
              </w:rPr>
              <w:t>Description</w:t>
            </w:r>
          </w:p>
        </w:tc>
        <w:tc>
          <w:tcPr>
            <w:tcW w:w="0" w:type="auto"/>
            <w:hideMark/>
          </w:tcPr>
          <w:p w14:paraId="72F31945" w14:textId="7818BEE6" w:rsidR="00834E29" w:rsidRPr="00FD2722" w:rsidRDefault="00834E29" w:rsidP="000927FE">
            <w:pPr>
              <w:spacing w:after="240"/>
              <w:rPr>
                <w:szCs w:val="22"/>
              </w:rPr>
            </w:pPr>
            <w:r w:rsidRPr="00FD2722">
              <w:rPr>
                <w:color w:val="393939"/>
                <w:szCs w:val="22"/>
              </w:rPr>
              <w:t>Ensure the necessary revisions and updates of WIPO Standard ST.86.</w:t>
            </w:r>
          </w:p>
        </w:tc>
      </w:tr>
      <w:tr w:rsidR="00834E29" w14:paraId="59BF6DC7" w14:textId="77777777" w:rsidTr="000927FE">
        <w:tc>
          <w:tcPr>
            <w:tcW w:w="1250" w:type="pct"/>
            <w:hideMark/>
          </w:tcPr>
          <w:p w14:paraId="4AA446AE" w14:textId="77777777" w:rsidR="00834E29" w:rsidRPr="00272B64" w:rsidRDefault="00834E29" w:rsidP="000927FE">
            <w:pPr>
              <w:spacing w:after="240"/>
              <w:rPr>
                <w:b/>
                <w:color w:val="393939"/>
                <w:szCs w:val="22"/>
              </w:rPr>
            </w:pPr>
            <w:r w:rsidRPr="00272B64">
              <w:rPr>
                <w:b/>
                <w:color w:val="393939"/>
                <w:szCs w:val="22"/>
              </w:rPr>
              <w:t>Estimated workload</w:t>
            </w:r>
          </w:p>
        </w:tc>
        <w:tc>
          <w:tcPr>
            <w:tcW w:w="0" w:type="auto"/>
            <w:hideMark/>
          </w:tcPr>
          <w:p w14:paraId="1B384BC4" w14:textId="19C48C5F" w:rsidR="00834E29" w:rsidRPr="000927FE" w:rsidRDefault="00A07531" w:rsidP="000927FE">
            <w:pPr>
              <w:spacing w:after="240"/>
              <w:rPr>
                <w:color w:val="393939"/>
                <w:szCs w:val="22"/>
              </w:rPr>
            </w:pPr>
            <w:r>
              <w:rPr>
                <w:color w:val="393939"/>
                <w:szCs w:val="22"/>
              </w:rPr>
              <w:t>Low</w:t>
            </w:r>
          </w:p>
        </w:tc>
      </w:tr>
      <w:tr w:rsidR="00834E29" w14:paraId="5DED4009" w14:textId="77777777" w:rsidTr="000927FE">
        <w:tc>
          <w:tcPr>
            <w:tcW w:w="1250" w:type="pct"/>
          </w:tcPr>
          <w:p w14:paraId="1FE34163" w14:textId="35A91E75" w:rsidR="00834E29" w:rsidRPr="00FD2722" w:rsidRDefault="000927FE" w:rsidP="000927FE">
            <w:pPr>
              <w:spacing w:after="240"/>
              <w:rPr>
                <w:b/>
                <w:color w:val="393939"/>
                <w:szCs w:val="22"/>
              </w:rPr>
            </w:pPr>
            <w:r w:rsidRPr="00272B64">
              <w:rPr>
                <w:b/>
                <w:color w:val="393939"/>
                <w:szCs w:val="22"/>
              </w:rPr>
              <w:t>Activity Level of Task</w:t>
            </w:r>
            <w:r w:rsidR="00834E29" w:rsidRPr="00FD2722">
              <w:rPr>
                <w:b/>
                <w:color w:val="393939"/>
                <w:szCs w:val="22"/>
              </w:rPr>
              <w:t xml:space="preserve"> </w:t>
            </w:r>
          </w:p>
        </w:tc>
        <w:tc>
          <w:tcPr>
            <w:tcW w:w="0" w:type="auto"/>
          </w:tcPr>
          <w:p w14:paraId="6C50417D" w14:textId="145BF0F5" w:rsidR="00834E29" w:rsidRPr="00FD2722" w:rsidRDefault="00A07531" w:rsidP="000927FE">
            <w:pPr>
              <w:spacing w:after="240"/>
              <w:rPr>
                <w:color w:val="393939"/>
                <w:szCs w:val="22"/>
              </w:rPr>
            </w:pPr>
            <w:r>
              <w:rPr>
                <w:color w:val="393939"/>
                <w:szCs w:val="22"/>
              </w:rPr>
              <w:t>Inactive</w:t>
            </w:r>
          </w:p>
        </w:tc>
      </w:tr>
      <w:tr w:rsidR="00834E29" w14:paraId="6D1EF0C9" w14:textId="77777777" w:rsidTr="000927FE">
        <w:tc>
          <w:tcPr>
            <w:tcW w:w="0" w:type="auto"/>
            <w:hideMark/>
          </w:tcPr>
          <w:p w14:paraId="71BE7B33" w14:textId="77777777" w:rsidR="00834E29" w:rsidRPr="00FD2722" w:rsidRDefault="00834E29" w:rsidP="000927FE">
            <w:pPr>
              <w:spacing w:after="240"/>
              <w:rPr>
                <w:b/>
                <w:color w:val="393939"/>
                <w:szCs w:val="22"/>
              </w:rPr>
            </w:pPr>
            <w:r w:rsidRPr="00FD2722">
              <w:rPr>
                <w:b/>
                <w:color w:val="393939"/>
                <w:szCs w:val="22"/>
              </w:rPr>
              <w:t>Task Force name and No. of members and observers in Task Force</w:t>
            </w:r>
          </w:p>
        </w:tc>
        <w:tc>
          <w:tcPr>
            <w:tcW w:w="0" w:type="auto"/>
            <w:hideMark/>
          </w:tcPr>
          <w:p w14:paraId="26DF6E87" w14:textId="77777777" w:rsidR="00834E29" w:rsidRPr="00FD2722" w:rsidRDefault="00834E29" w:rsidP="000927FE">
            <w:pPr>
              <w:spacing w:after="240"/>
              <w:rPr>
                <w:color w:val="393939"/>
                <w:szCs w:val="22"/>
              </w:rPr>
            </w:pPr>
            <w:r w:rsidRPr="00FD2722">
              <w:rPr>
                <w:color w:val="393939"/>
                <w:szCs w:val="22"/>
              </w:rPr>
              <w:t xml:space="preserve">ST.86 Task Force </w:t>
            </w:r>
          </w:p>
          <w:p w14:paraId="32F14633" w14:textId="09AC0243" w:rsidR="00834E29" w:rsidRPr="00FD2722" w:rsidRDefault="00834E29" w:rsidP="000927FE">
            <w:pPr>
              <w:spacing w:after="240"/>
              <w:rPr>
                <w:color w:val="393939"/>
                <w:szCs w:val="22"/>
              </w:rPr>
            </w:pPr>
            <w:r w:rsidRPr="00FD2722">
              <w:rPr>
                <w:color w:val="393939"/>
                <w:szCs w:val="22"/>
              </w:rPr>
              <w:t>16 Members and Observers</w:t>
            </w:r>
          </w:p>
        </w:tc>
      </w:tr>
      <w:tr w:rsidR="00834E29" w14:paraId="27C5261A" w14:textId="77777777" w:rsidTr="000927FE">
        <w:tc>
          <w:tcPr>
            <w:tcW w:w="1250" w:type="pct"/>
            <w:hideMark/>
          </w:tcPr>
          <w:p w14:paraId="57083C30" w14:textId="77777777" w:rsidR="00834E29" w:rsidRPr="00FD2722" w:rsidRDefault="00834E29" w:rsidP="000927FE">
            <w:pPr>
              <w:spacing w:after="240"/>
              <w:rPr>
                <w:b/>
                <w:color w:val="393939"/>
                <w:szCs w:val="22"/>
              </w:rPr>
            </w:pPr>
            <w:r w:rsidRPr="00FD2722">
              <w:rPr>
                <w:b/>
                <w:color w:val="393939"/>
                <w:szCs w:val="22"/>
              </w:rPr>
              <w:t>Scheduled actions to be carried out</w:t>
            </w:r>
          </w:p>
        </w:tc>
        <w:tc>
          <w:tcPr>
            <w:tcW w:w="0" w:type="auto"/>
            <w:hideMark/>
          </w:tcPr>
          <w:p w14:paraId="1C84A546" w14:textId="45209E10" w:rsidR="00834E29" w:rsidRPr="00FD2722" w:rsidRDefault="00834E29" w:rsidP="00684DD0">
            <w:pPr>
              <w:pStyle w:val="ONUME"/>
              <w:numPr>
                <w:ilvl w:val="0"/>
                <w:numId w:val="0"/>
              </w:numPr>
              <w:spacing w:after="240"/>
              <w:rPr>
                <w:szCs w:val="22"/>
              </w:rPr>
            </w:pPr>
            <w:r w:rsidRPr="000927FE">
              <w:rPr>
                <w:szCs w:val="22"/>
              </w:rPr>
              <w:t>The Task is of a continuous nature</w:t>
            </w:r>
            <w:r w:rsidR="00A07531">
              <w:rPr>
                <w:szCs w:val="22"/>
              </w:rPr>
              <w:t xml:space="preserve"> but no revision has been made since 2008. No action is scheduled.</w:t>
            </w:r>
            <w:r w:rsidRPr="00FD2722">
              <w:rPr>
                <w:szCs w:val="22"/>
              </w:rPr>
              <w:t xml:space="preserve"> </w:t>
            </w:r>
          </w:p>
        </w:tc>
      </w:tr>
    </w:tbl>
    <w:p w14:paraId="51538BB6" w14:textId="77777777" w:rsidR="00834E29" w:rsidRDefault="00834E29" w:rsidP="00834E29">
      <w:pPr>
        <w:pStyle w:val="Heading3"/>
        <w:shd w:val="clear" w:color="auto" w:fill="FCFCFC"/>
        <w:spacing w:before="0" w:after="120"/>
        <w:rPr>
          <w:rFonts w:ascii="Noto Sans Display" w:hAnsi="Noto Sans Display" w:cs="Noto Sans Display"/>
          <w:b/>
          <w:bCs w:val="0"/>
          <w:color w:val="222222"/>
          <w:sz w:val="28"/>
          <w:szCs w:val="28"/>
        </w:rPr>
      </w:pPr>
    </w:p>
    <w:p w14:paraId="0D239DE9" w14:textId="5BC08F7F" w:rsidR="00834E29" w:rsidRDefault="00834E29" w:rsidP="00834E29">
      <w:pPr>
        <w:pStyle w:val="ONUME"/>
        <w:keepLines/>
        <w:numPr>
          <w:ilvl w:val="0"/>
          <w:numId w:val="0"/>
        </w:numPr>
        <w:rPr>
          <w:b/>
          <w:bCs/>
        </w:rPr>
      </w:pPr>
      <w:r w:rsidRPr="00122BD2">
        <w:rPr>
          <w:b/>
          <w:bCs/>
        </w:rPr>
        <w:t>Questions:</w:t>
      </w:r>
    </w:p>
    <w:p w14:paraId="6F67DBEF" w14:textId="5BCBE105" w:rsidR="00684DD0" w:rsidRDefault="00684DD0" w:rsidP="0072633F">
      <w:pPr>
        <w:pStyle w:val="ONUME"/>
        <w:keepLines/>
        <w:numPr>
          <w:ilvl w:val="0"/>
          <w:numId w:val="11"/>
        </w:numPr>
      </w:pPr>
      <w:r>
        <w:t>Does your Office participate in or contribute to this Task? (Yes/No)</w:t>
      </w:r>
      <w:r w:rsidR="00A5030D">
        <w:t>.</w:t>
      </w:r>
    </w:p>
    <w:p w14:paraId="7E6D44F9" w14:textId="412DDD30" w:rsidR="00684DD0" w:rsidRDefault="00A5030D" w:rsidP="0072633F">
      <w:pPr>
        <w:pStyle w:val="ONUME"/>
        <w:keepLines/>
        <w:numPr>
          <w:ilvl w:val="1"/>
          <w:numId w:val="2"/>
        </w:numPr>
      </w:pPr>
      <w:r>
        <w:t>If Yes, actively or inactively?</w:t>
      </w:r>
    </w:p>
    <w:p w14:paraId="40FC0D0D" w14:textId="77777777" w:rsidR="00684DD0" w:rsidRDefault="00684DD0" w:rsidP="0072633F">
      <w:pPr>
        <w:pStyle w:val="ONUME"/>
        <w:keepLines/>
        <w:numPr>
          <w:ilvl w:val="1"/>
          <w:numId w:val="2"/>
        </w:numPr>
      </w:pPr>
      <w:r>
        <w:t>If No, does your Office plan to do so? If not, why?</w:t>
      </w:r>
    </w:p>
    <w:p w14:paraId="2F2345E1" w14:textId="0674E8A6" w:rsidR="00343323" w:rsidRDefault="00343323" w:rsidP="006038F3">
      <w:pPr>
        <w:pStyle w:val="ONUME"/>
        <w:keepLines/>
      </w:pPr>
      <w:r>
        <w:t xml:space="preserve">Does your Office participate in the corresponding Task </w:t>
      </w:r>
      <w:r w:rsidR="00A5030D">
        <w:t>Force, where relevant? (Yes/No).</w:t>
      </w:r>
    </w:p>
    <w:p w14:paraId="773C838E" w14:textId="716B6842" w:rsidR="00343323" w:rsidRDefault="00343323" w:rsidP="0072633F">
      <w:pPr>
        <w:pStyle w:val="ONUME"/>
        <w:keepLines/>
        <w:numPr>
          <w:ilvl w:val="1"/>
          <w:numId w:val="2"/>
        </w:numPr>
      </w:pPr>
      <w:r>
        <w:t xml:space="preserve">If Yes, actively or </w:t>
      </w:r>
      <w:r w:rsidR="00A5030D">
        <w:t>inactively?</w:t>
      </w:r>
      <w:r>
        <w:t xml:space="preserve"> </w:t>
      </w:r>
    </w:p>
    <w:p w14:paraId="678FCEFA" w14:textId="77777777" w:rsidR="00343323" w:rsidRDefault="00343323" w:rsidP="0072633F">
      <w:pPr>
        <w:pStyle w:val="ONUME"/>
        <w:keepLines/>
        <w:numPr>
          <w:ilvl w:val="1"/>
          <w:numId w:val="2"/>
        </w:numPr>
      </w:pPr>
      <w:r>
        <w:t xml:space="preserve">If No, does your Office plan to do so? If not, why? </w:t>
      </w:r>
    </w:p>
    <w:p w14:paraId="208D8AA9" w14:textId="25BE71F6" w:rsidR="00684DD0" w:rsidRDefault="00684DD0" w:rsidP="00684DD0">
      <w:pPr>
        <w:pStyle w:val="ONUME"/>
        <w:keepLines/>
      </w:pPr>
      <w:r>
        <w:t>Is this Task relevant to your Office’s current activity or future work plan or does the outcome of this Task impact your businesses? (Yes/No/Unknown)</w:t>
      </w:r>
      <w:r w:rsidRPr="00E50A0A">
        <w:t xml:space="preserve">. </w:t>
      </w:r>
    </w:p>
    <w:p w14:paraId="710D2E30" w14:textId="54D1D28D" w:rsidR="00684DD0" w:rsidRDefault="00684DD0"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A5030D">
        <w:t>.</w:t>
      </w:r>
    </w:p>
    <w:p w14:paraId="21B1DB81" w14:textId="2E1364C4" w:rsidR="00684DD0" w:rsidRDefault="00684DD0" w:rsidP="00684DD0">
      <w:pPr>
        <w:pStyle w:val="ONUME"/>
        <w:keepLines/>
      </w:pPr>
      <w:r>
        <w:t>How complex does your Office consider this Task to complete? (High/Medium/Low)</w:t>
      </w:r>
      <w:r w:rsidR="00A5030D">
        <w:t>.</w:t>
      </w:r>
      <w:r>
        <w:t xml:space="preserve"> </w:t>
      </w:r>
    </w:p>
    <w:p w14:paraId="3F3EA547" w14:textId="77777777" w:rsidR="00684DD0" w:rsidRDefault="00684DD0" w:rsidP="00684DD0">
      <w:pPr>
        <w:pStyle w:val="ONUME"/>
        <w:keepLines/>
      </w:pPr>
      <w:r w:rsidDel="002B0379">
        <w:t xml:space="preserve"> </w:t>
      </w:r>
      <w:r>
        <w:t>What level of resources (financial, administrative etc.) does your Office consider is required to carry out this Task: (High/ Medium/Low)?</w:t>
      </w:r>
    </w:p>
    <w:p w14:paraId="6B3D7074" w14:textId="0DFA3373" w:rsidR="0004050D" w:rsidRDefault="00684DD0" w:rsidP="0004050D">
      <w:pPr>
        <w:pStyle w:val="ONUME"/>
        <w:keepLines/>
        <w:numPr>
          <w:ilvl w:val="1"/>
          <w:numId w:val="2"/>
        </w:numPr>
      </w:pPr>
      <w:r>
        <w:t>Has your Office allocated (or plan</w:t>
      </w:r>
      <w:r w:rsidR="00A5030D">
        <w:t>ned</w:t>
      </w:r>
      <w:r>
        <w:t xml:space="preserve"> to allocate) required resources to carry out this Task? (Yes/Partly/No)</w:t>
      </w:r>
      <w:r w:rsidR="00A5030D">
        <w:t>.</w:t>
      </w:r>
      <w:r w:rsidRPr="00E50A0A">
        <w:t xml:space="preserve"> </w:t>
      </w:r>
    </w:p>
    <w:p w14:paraId="6FC68AD8" w14:textId="5B1FBA5D" w:rsidR="00684DD0" w:rsidRDefault="00684DD0" w:rsidP="0004050D">
      <w:pPr>
        <w:pStyle w:val="ONUME"/>
        <w:keepLines/>
        <w:numPr>
          <w:ilvl w:val="1"/>
          <w:numId w:val="2"/>
        </w:numPr>
      </w:pPr>
      <w:r>
        <w:t>If No, then why?</w:t>
      </w:r>
    </w:p>
    <w:p w14:paraId="2EC96E04" w14:textId="77777777" w:rsidR="00684DD0" w:rsidRDefault="00684DD0" w:rsidP="00684DD0">
      <w:pPr>
        <w:pStyle w:val="ONUME"/>
        <w:keepLines/>
      </w:pPr>
      <w:r>
        <w:t>What kind of assistance does your Office need to participate in this Task?</w:t>
      </w:r>
    </w:p>
    <w:p w14:paraId="765A43B8" w14:textId="49419920" w:rsidR="00834E29" w:rsidRDefault="00684DD0" w:rsidP="00E479C4">
      <w:pPr>
        <w:pStyle w:val="ONUME"/>
        <w:keepLines/>
        <w:rPr>
          <w:rFonts w:ascii="Noto Sans Display" w:hAnsi="Noto Sans Display" w:cs="Noto Sans Display"/>
          <w:b/>
          <w:bCs/>
          <w:color w:val="222222"/>
          <w:sz w:val="28"/>
          <w:szCs w:val="28"/>
        </w:rPr>
      </w:pPr>
      <w:r>
        <w:t xml:space="preserve">How important does your Office consider this Task for the </w:t>
      </w:r>
      <w:r w:rsidRPr="005F041C">
        <w:t>IP community</w:t>
      </w:r>
      <w:r w:rsidR="00A5030D">
        <w:t xml:space="preserve"> as a whole?</w:t>
      </w:r>
      <w:r>
        <w:t xml:space="preserve"> (High/ Medium/Low/Unknown)</w:t>
      </w:r>
      <w:r w:rsidR="00A5030D">
        <w:t>.</w:t>
      </w:r>
      <w:r w:rsidR="00E479C4">
        <w:rPr>
          <w:rFonts w:ascii="Noto Sans Display" w:hAnsi="Noto Sans Display" w:cs="Noto Sans Display"/>
          <w:b/>
          <w:bCs/>
          <w:color w:val="222222"/>
          <w:sz w:val="28"/>
          <w:szCs w:val="28"/>
        </w:rPr>
        <w:t xml:space="preserve"> </w:t>
      </w:r>
    </w:p>
    <w:p w14:paraId="41D2B1A2" w14:textId="2B903EDE" w:rsidR="00D37A73" w:rsidRPr="00272B64" w:rsidRDefault="00D37A73" w:rsidP="00D37A73">
      <w:pPr>
        <w:pStyle w:val="Heading3"/>
        <w:shd w:val="clear" w:color="auto" w:fill="FCFCFC"/>
        <w:spacing w:before="0" w:after="120"/>
        <w:rPr>
          <w:b/>
          <w:bCs w:val="0"/>
          <w:color w:val="222222"/>
          <w:szCs w:val="22"/>
        </w:rPr>
      </w:pPr>
      <w:r w:rsidRPr="00272B64">
        <w:rPr>
          <w:b/>
          <w:bCs w:val="0"/>
          <w:color w:val="222222"/>
          <w:szCs w:val="22"/>
        </w:rPr>
        <w:lastRenderedPageBreak/>
        <w:t>Task No. 44</w:t>
      </w:r>
    </w:p>
    <w:p w14:paraId="4AF572C9" w14:textId="77777777" w:rsidR="00D37A73" w:rsidRDefault="00D37A73" w:rsidP="00D37A73">
      <w:pPr>
        <w:rPr>
          <w:b/>
          <w:bCs/>
        </w:rPr>
      </w:pPr>
      <w:r w:rsidRPr="00122BD2">
        <w:rPr>
          <w:b/>
          <w:bCs/>
        </w:rPr>
        <w:t>General Information</w:t>
      </w:r>
    </w:p>
    <w:p w14:paraId="4541682E" w14:textId="77777777" w:rsidR="00D37A73" w:rsidRPr="00122BD2" w:rsidRDefault="00D37A73" w:rsidP="00D37A73"/>
    <w:tbl>
      <w:tblPr>
        <w:tblStyle w:val="TableGrid"/>
        <w:tblW w:w="5000" w:type="pct"/>
        <w:tblLook w:val="04A0" w:firstRow="1" w:lastRow="0" w:firstColumn="1" w:lastColumn="0" w:noHBand="0" w:noVBand="1"/>
      </w:tblPr>
      <w:tblGrid>
        <w:gridCol w:w="2336"/>
        <w:gridCol w:w="7009"/>
      </w:tblGrid>
      <w:tr w:rsidR="00D37A73" w14:paraId="7B2E484A" w14:textId="77777777" w:rsidTr="00684DD0">
        <w:tc>
          <w:tcPr>
            <w:tcW w:w="1250" w:type="pct"/>
            <w:hideMark/>
          </w:tcPr>
          <w:p w14:paraId="79467A69" w14:textId="77777777" w:rsidR="00D37A73" w:rsidRPr="00FD2722" w:rsidRDefault="00D37A73" w:rsidP="00684DD0">
            <w:pPr>
              <w:spacing w:after="240"/>
              <w:rPr>
                <w:color w:val="393939"/>
                <w:szCs w:val="22"/>
              </w:rPr>
            </w:pPr>
            <w:r w:rsidRPr="00FD2722">
              <w:rPr>
                <w:color w:val="393939"/>
                <w:szCs w:val="22"/>
              </w:rPr>
              <w:t>Description</w:t>
            </w:r>
          </w:p>
        </w:tc>
        <w:tc>
          <w:tcPr>
            <w:tcW w:w="0" w:type="auto"/>
            <w:hideMark/>
          </w:tcPr>
          <w:p w14:paraId="1FD2F5D9" w14:textId="62C5B42D" w:rsidR="00D37A73" w:rsidRPr="005B62A5" w:rsidRDefault="00D37A73" w:rsidP="00684DD0">
            <w:pPr>
              <w:spacing w:after="240"/>
              <w:rPr>
                <w:szCs w:val="22"/>
              </w:rPr>
            </w:pPr>
            <w:r w:rsidRPr="00FD2722">
              <w:rPr>
                <w:color w:val="393939"/>
                <w:szCs w:val="22"/>
              </w:rP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tc>
      </w:tr>
      <w:tr w:rsidR="00D37A73" w14:paraId="5E9B7A70" w14:textId="77777777" w:rsidTr="00684DD0">
        <w:tc>
          <w:tcPr>
            <w:tcW w:w="1250" w:type="pct"/>
            <w:hideMark/>
          </w:tcPr>
          <w:p w14:paraId="39984382" w14:textId="77777777" w:rsidR="00D37A73" w:rsidRPr="00FD2722" w:rsidRDefault="00D37A73" w:rsidP="00684DD0">
            <w:pPr>
              <w:spacing w:after="240"/>
              <w:rPr>
                <w:color w:val="393939"/>
                <w:szCs w:val="22"/>
              </w:rPr>
            </w:pPr>
            <w:r w:rsidRPr="00FD2722">
              <w:rPr>
                <w:color w:val="393939"/>
                <w:szCs w:val="22"/>
              </w:rPr>
              <w:t>Estimated workload</w:t>
            </w:r>
          </w:p>
        </w:tc>
        <w:tc>
          <w:tcPr>
            <w:tcW w:w="0" w:type="auto"/>
            <w:hideMark/>
          </w:tcPr>
          <w:p w14:paraId="21629930" w14:textId="69E0974D" w:rsidR="00D37A73" w:rsidRPr="00FD2722" w:rsidRDefault="00707102" w:rsidP="00684DD0">
            <w:pPr>
              <w:spacing w:after="240"/>
              <w:rPr>
                <w:color w:val="393939"/>
                <w:szCs w:val="22"/>
              </w:rPr>
            </w:pPr>
            <w:r>
              <w:rPr>
                <w:color w:val="393939"/>
                <w:szCs w:val="22"/>
              </w:rPr>
              <w:t>High</w:t>
            </w:r>
          </w:p>
        </w:tc>
      </w:tr>
      <w:tr w:rsidR="00D37A73" w14:paraId="31699E97" w14:textId="77777777" w:rsidTr="00684DD0">
        <w:tc>
          <w:tcPr>
            <w:tcW w:w="1250" w:type="pct"/>
          </w:tcPr>
          <w:p w14:paraId="0DB4F6C7" w14:textId="05FD0346" w:rsidR="00D37A73" w:rsidRPr="00FD2722" w:rsidRDefault="000927FE" w:rsidP="00684DD0">
            <w:pPr>
              <w:spacing w:after="240"/>
              <w:rPr>
                <w:color w:val="393939"/>
                <w:szCs w:val="22"/>
              </w:rPr>
            </w:pPr>
            <w:r>
              <w:rPr>
                <w:color w:val="393939"/>
                <w:szCs w:val="22"/>
              </w:rPr>
              <w:t>Activity Level of Task</w:t>
            </w:r>
            <w:r w:rsidR="00D37A73" w:rsidRPr="00FD2722">
              <w:rPr>
                <w:color w:val="393939"/>
                <w:szCs w:val="22"/>
              </w:rPr>
              <w:t xml:space="preserve"> </w:t>
            </w:r>
          </w:p>
        </w:tc>
        <w:tc>
          <w:tcPr>
            <w:tcW w:w="0" w:type="auto"/>
          </w:tcPr>
          <w:p w14:paraId="726BECD5" w14:textId="31A2B222" w:rsidR="00D37A73" w:rsidRPr="00FD2722" w:rsidRDefault="00707102" w:rsidP="00684DD0">
            <w:pPr>
              <w:spacing w:after="240"/>
              <w:rPr>
                <w:color w:val="393939"/>
                <w:szCs w:val="22"/>
              </w:rPr>
            </w:pPr>
            <w:r>
              <w:rPr>
                <w:color w:val="393939"/>
                <w:szCs w:val="22"/>
              </w:rPr>
              <w:t>Very active</w:t>
            </w:r>
          </w:p>
        </w:tc>
      </w:tr>
      <w:tr w:rsidR="00D37A73" w14:paraId="170A6E45" w14:textId="77777777" w:rsidTr="00684DD0">
        <w:tc>
          <w:tcPr>
            <w:tcW w:w="0" w:type="auto"/>
            <w:hideMark/>
          </w:tcPr>
          <w:p w14:paraId="3BF5E065" w14:textId="77777777" w:rsidR="00D37A73" w:rsidRPr="00FD2722" w:rsidRDefault="00D37A73" w:rsidP="00684DD0">
            <w:pPr>
              <w:spacing w:after="240"/>
              <w:rPr>
                <w:color w:val="393939"/>
                <w:szCs w:val="22"/>
              </w:rPr>
            </w:pPr>
            <w:r w:rsidRPr="00FD2722">
              <w:rPr>
                <w:color w:val="393939"/>
                <w:szCs w:val="22"/>
              </w:rPr>
              <w:t>Task Force name and No. of members and observers in Task Force</w:t>
            </w:r>
          </w:p>
        </w:tc>
        <w:tc>
          <w:tcPr>
            <w:tcW w:w="0" w:type="auto"/>
            <w:hideMark/>
          </w:tcPr>
          <w:p w14:paraId="2CF10848" w14:textId="77777777" w:rsidR="00D37A73" w:rsidRPr="00FD2722" w:rsidRDefault="00D37A73" w:rsidP="00684DD0">
            <w:pPr>
              <w:spacing w:after="240"/>
              <w:rPr>
                <w:color w:val="393939"/>
                <w:szCs w:val="22"/>
              </w:rPr>
            </w:pPr>
            <w:r w:rsidRPr="00FD2722">
              <w:rPr>
                <w:color w:val="393939"/>
                <w:szCs w:val="22"/>
              </w:rPr>
              <w:t xml:space="preserve">SEQL Task Force </w:t>
            </w:r>
          </w:p>
          <w:p w14:paraId="5679BB11" w14:textId="275F0376" w:rsidR="00D37A73" w:rsidRPr="00FD2722" w:rsidRDefault="00D37A73" w:rsidP="00684DD0">
            <w:pPr>
              <w:spacing w:after="240"/>
              <w:rPr>
                <w:color w:val="393939"/>
                <w:szCs w:val="22"/>
              </w:rPr>
            </w:pPr>
            <w:r w:rsidRPr="00FD2722">
              <w:rPr>
                <w:color w:val="393939"/>
                <w:szCs w:val="22"/>
              </w:rPr>
              <w:t>25 Members and Observers</w:t>
            </w:r>
          </w:p>
        </w:tc>
      </w:tr>
      <w:tr w:rsidR="00D37A73" w14:paraId="5433D650" w14:textId="77777777" w:rsidTr="00684DD0">
        <w:tc>
          <w:tcPr>
            <w:tcW w:w="1250" w:type="pct"/>
            <w:hideMark/>
          </w:tcPr>
          <w:p w14:paraId="0635008C" w14:textId="77777777" w:rsidR="00D37A73" w:rsidRPr="00FD2722" w:rsidRDefault="00D37A73" w:rsidP="00684DD0">
            <w:pPr>
              <w:spacing w:after="240"/>
              <w:rPr>
                <w:color w:val="393939"/>
                <w:szCs w:val="22"/>
              </w:rPr>
            </w:pPr>
            <w:r w:rsidRPr="00FD2722">
              <w:rPr>
                <w:color w:val="393939"/>
                <w:szCs w:val="22"/>
              </w:rPr>
              <w:t>Scheduled actions to be carried out</w:t>
            </w:r>
          </w:p>
        </w:tc>
        <w:tc>
          <w:tcPr>
            <w:tcW w:w="0" w:type="auto"/>
            <w:hideMark/>
          </w:tcPr>
          <w:p w14:paraId="758D9902" w14:textId="4FD2B83F" w:rsidR="00707102" w:rsidRPr="00FD2722" w:rsidRDefault="00D37A73" w:rsidP="00684DD0">
            <w:pPr>
              <w:pStyle w:val="ONUME"/>
              <w:numPr>
                <w:ilvl w:val="0"/>
                <w:numId w:val="0"/>
              </w:numPr>
              <w:spacing w:after="240"/>
              <w:rPr>
                <w:szCs w:val="22"/>
              </w:rPr>
            </w:pPr>
            <w:r w:rsidRPr="00684DD0">
              <w:rPr>
                <w:szCs w:val="22"/>
              </w:rPr>
              <w:t>The International Bureau will continue to support IPOs</w:t>
            </w:r>
            <w:r w:rsidR="00707102">
              <w:rPr>
                <w:szCs w:val="22"/>
              </w:rPr>
              <w:t xml:space="preserve"> and applicants </w:t>
            </w:r>
            <w:r w:rsidRPr="00FD2722">
              <w:rPr>
                <w:szCs w:val="22"/>
              </w:rPr>
              <w:t xml:space="preserve">with their </w:t>
            </w:r>
            <w:r w:rsidR="00707102">
              <w:rPr>
                <w:szCs w:val="22"/>
              </w:rPr>
              <w:t xml:space="preserve">use of </w:t>
            </w:r>
            <w:r w:rsidRPr="00FD2722">
              <w:rPr>
                <w:szCs w:val="22"/>
              </w:rPr>
              <w:t>WIPO Standard ST.26</w:t>
            </w:r>
            <w:r w:rsidR="00707102">
              <w:rPr>
                <w:szCs w:val="22"/>
              </w:rPr>
              <w:t xml:space="preserve"> and WIPO Sequence Suite</w:t>
            </w:r>
            <w:r w:rsidR="0084493B">
              <w:rPr>
                <w:szCs w:val="22"/>
              </w:rPr>
              <w:t xml:space="preserve"> </w:t>
            </w:r>
            <w:r w:rsidRPr="005B62A5">
              <w:rPr>
                <w:szCs w:val="22"/>
              </w:rPr>
              <w:t xml:space="preserve">The SEQL Task Force will </w:t>
            </w:r>
            <w:r w:rsidRPr="00FD2722">
              <w:rPr>
                <w:szCs w:val="22"/>
              </w:rPr>
              <w:t>support</w:t>
            </w:r>
            <w:r w:rsidRPr="005B62A5">
              <w:rPr>
                <w:szCs w:val="22"/>
              </w:rPr>
              <w:t xml:space="preserve"> development and testing of the WIPO Sequence Suite, and consider further revisions to ST.26 if needed.</w:t>
            </w:r>
            <w:r w:rsidRPr="00FD2722">
              <w:rPr>
                <w:szCs w:val="22"/>
              </w:rPr>
              <w:t xml:space="preserve"> </w:t>
            </w:r>
            <w:r w:rsidR="00707102">
              <w:rPr>
                <w:szCs w:val="22"/>
              </w:rPr>
              <w:t xml:space="preserve"> The Task Force is monitoring the evolution of relevant industry standards.</w:t>
            </w:r>
          </w:p>
        </w:tc>
      </w:tr>
    </w:tbl>
    <w:p w14:paraId="63B1AD2D" w14:textId="77777777" w:rsidR="00D37A73" w:rsidRDefault="00D37A73" w:rsidP="00D37A73">
      <w:pPr>
        <w:pStyle w:val="Heading3"/>
        <w:shd w:val="clear" w:color="auto" w:fill="FCFCFC"/>
        <w:spacing w:before="0" w:after="120"/>
        <w:rPr>
          <w:rFonts w:ascii="Noto Sans Display" w:hAnsi="Noto Sans Display" w:cs="Noto Sans Display"/>
          <w:b/>
          <w:bCs w:val="0"/>
          <w:color w:val="222222"/>
          <w:sz w:val="28"/>
          <w:szCs w:val="28"/>
        </w:rPr>
      </w:pPr>
    </w:p>
    <w:p w14:paraId="324D89B0" w14:textId="635D478F" w:rsidR="00D37A73" w:rsidRDefault="00D37A73" w:rsidP="00D37A73">
      <w:pPr>
        <w:pStyle w:val="ONUME"/>
        <w:keepLines/>
        <w:numPr>
          <w:ilvl w:val="0"/>
          <w:numId w:val="0"/>
        </w:numPr>
        <w:rPr>
          <w:b/>
          <w:bCs/>
        </w:rPr>
      </w:pPr>
      <w:r w:rsidRPr="00122BD2">
        <w:rPr>
          <w:b/>
          <w:bCs/>
        </w:rPr>
        <w:t>Questions:</w:t>
      </w:r>
    </w:p>
    <w:p w14:paraId="390EB5F3" w14:textId="3FC54723" w:rsidR="00362BA8" w:rsidRDefault="00362BA8" w:rsidP="0072633F">
      <w:pPr>
        <w:pStyle w:val="ONUME"/>
        <w:keepLines/>
        <w:numPr>
          <w:ilvl w:val="0"/>
          <w:numId w:val="12"/>
        </w:numPr>
      </w:pPr>
      <w:r>
        <w:t>Does your Office participate in or contribute to this Task? (Yes/No)</w:t>
      </w:r>
      <w:r w:rsidR="00A5030D">
        <w:t>.</w:t>
      </w:r>
    </w:p>
    <w:p w14:paraId="046707E5" w14:textId="5E1711D0" w:rsidR="00362BA8" w:rsidRDefault="00A5030D" w:rsidP="0072633F">
      <w:pPr>
        <w:pStyle w:val="ONUME"/>
        <w:keepLines/>
        <w:numPr>
          <w:ilvl w:val="1"/>
          <w:numId w:val="2"/>
        </w:numPr>
      </w:pPr>
      <w:r>
        <w:t>If Yes, actively or inactively?</w:t>
      </w:r>
      <w:r w:rsidR="00362BA8">
        <w:t xml:space="preserve"> </w:t>
      </w:r>
    </w:p>
    <w:p w14:paraId="7FA67CC8" w14:textId="77777777" w:rsidR="00362BA8" w:rsidRDefault="00362BA8" w:rsidP="0072633F">
      <w:pPr>
        <w:pStyle w:val="ONUME"/>
        <w:keepLines/>
        <w:numPr>
          <w:ilvl w:val="1"/>
          <w:numId w:val="2"/>
        </w:numPr>
      </w:pPr>
      <w:r>
        <w:t>If No, does your Office plan to do so? If not, why?</w:t>
      </w:r>
    </w:p>
    <w:p w14:paraId="206CFBDF" w14:textId="145BC796" w:rsidR="00343323" w:rsidRDefault="00343323" w:rsidP="006038F3">
      <w:pPr>
        <w:pStyle w:val="ONUME"/>
        <w:keepLines/>
      </w:pPr>
      <w:r>
        <w:t xml:space="preserve">Does your Office participate in the corresponding Task </w:t>
      </w:r>
      <w:r w:rsidR="00A5030D">
        <w:t>Force, where relevant? (Yes/No).</w:t>
      </w:r>
    </w:p>
    <w:p w14:paraId="100762B2" w14:textId="771FC532" w:rsidR="00343323" w:rsidRDefault="00A5030D" w:rsidP="0072633F">
      <w:pPr>
        <w:pStyle w:val="ONUME"/>
        <w:keepLines/>
        <w:numPr>
          <w:ilvl w:val="1"/>
          <w:numId w:val="2"/>
        </w:numPr>
      </w:pPr>
      <w:r>
        <w:t>If Yes, actively or inactively?</w:t>
      </w:r>
    </w:p>
    <w:p w14:paraId="0662017D" w14:textId="77777777" w:rsidR="00343323" w:rsidRDefault="00343323" w:rsidP="0072633F">
      <w:pPr>
        <w:pStyle w:val="ONUME"/>
        <w:keepLines/>
        <w:numPr>
          <w:ilvl w:val="1"/>
          <w:numId w:val="2"/>
        </w:numPr>
      </w:pPr>
      <w:r>
        <w:t xml:space="preserve">If No, does your Office plan to do so? If not, why? </w:t>
      </w:r>
    </w:p>
    <w:p w14:paraId="310E0562" w14:textId="64094961" w:rsidR="00362BA8" w:rsidRDefault="00362BA8" w:rsidP="00362BA8">
      <w:pPr>
        <w:pStyle w:val="ONUME"/>
        <w:keepLines/>
      </w:pPr>
      <w:r>
        <w:t>Is this Task relevant to your Office’s current activity or future work plan or does the outcome of this Task impact your businesses? (Yes/No/Unknown)</w:t>
      </w:r>
      <w:r w:rsidRPr="00E50A0A">
        <w:t xml:space="preserve">. </w:t>
      </w:r>
    </w:p>
    <w:p w14:paraId="01F15CD8" w14:textId="611A3496" w:rsidR="00362BA8" w:rsidRDefault="00362BA8"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A5030D">
        <w:t>.</w:t>
      </w:r>
    </w:p>
    <w:p w14:paraId="23836E96" w14:textId="1F6F0A76" w:rsidR="00362BA8" w:rsidRDefault="00362BA8" w:rsidP="00362BA8">
      <w:pPr>
        <w:pStyle w:val="ONUME"/>
        <w:keepLines/>
      </w:pPr>
      <w:r>
        <w:t>How complex does your Office consider this Task to complete? (High/Medium/Low)</w:t>
      </w:r>
      <w:r w:rsidR="00A5030D">
        <w:t>.</w:t>
      </w:r>
      <w:r>
        <w:t xml:space="preserve"> </w:t>
      </w:r>
    </w:p>
    <w:p w14:paraId="0436391B" w14:textId="77777777" w:rsidR="00362BA8" w:rsidRDefault="00362BA8" w:rsidP="00362BA8">
      <w:pPr>
        <w:pStyle w:val="ONUME"/>
        <w:keepLines/>
      </w:pPr>
      <w:r w:rsidDel="002B0379">
        <w:t xml:space="preserve"> </w:t>
      </w:r>
      <w:r>
        <w:t>What level of resources (financial, administrative etc.) does your Office consider is required to carry out this Task: (High/ Medium/Low)?</w:t>
      </w:r>
    </w:p>
    <w:p w14:paraId="75382F33" w14:textId="3EE03B90" w:rsidR="0004050D" w:rsidRDefault="00362BA8" w:rsidP="0004050D">
      <w:pPr>
        <w:pStyle w:val="ONUME"/>
        <w:keepLines/>
        <w:numPr>
          <w:ilvl w:val="1"/>
          <w:numId w:val="2"/>
        </w:numPr>
      </w:pPr>
      <w:r>
        <w:t>Has your Office allocated (or plan</w:t>
      </w:r>
      <w:r w:rsidR="00A5030D">
        <w:t>ned</w:t>
      </w:r>
      <w:r>
        <w:t xml:space="preserve"> to allocate) required resources to carry out this Task? (Yes/Partly/No)</w:t>
      </w:r>
      <w:r w:rsidR="00A5030D">
        <w:t>.</w:t>
      </w:r>
    </w:p>
    <w:p w14:paraId="47F0000E" w14:textId="6370B0B6" w:rsidR="00362BA8" w:rsidRDefault="00362BA8" w:rsidP="0004050D">
      <w:pPr>
        <w:pStyle w:val="ONUME"/>
        <w:keepLines/>
        <w:numPr>
          <w:ilvl w:val="1"/>
          <w:numId w:val="2"/>
        </w:numPr>
      </w:pPr>
      <w:r>
        <w:t>If No, then why?</w:t>
      </w:r>
    </w:p>
    <w:p w14:paraId="5D3F050E" w14:textId="77777777" w:rsidR="00362BA8" w:rsidRDefault="00362BA8" w:rsidP="00362BA8">
      <w:pPr>
        <w:pStyle w:val="ONUME"/>
        <w:keepLines/>
      </w:pPr>
      <w:r>
        <w:lastRenderedPageBreak/>
        <w:t>What kind of assistance does your Office need to participate in this Task?</w:t>
      </w:r>
    </w:p>
    <w:p w14:paraId="55B1E079" w14:textId="5F02637B" w:rsidR="00362BA8" w:rsidRDefault="00362BA8" w:rsidP="00362BA8">
      <w:pPr>
        <w:pStyle w:val="ONUME"/>
        <w:keepLines/>
      </w:pPr>
      <w:r>
        <w:t xml:space="preserve">How important does your Office consider this Task for the </w:t>
      </w:r>
      <w:r w:rsidRPr="005F041C">
        <w:t>IP community</w:t>
      </w:r>
      <w:r w:rsidR="00A5030D">
        <w:t xml:space="preserve"> as a whole?</w:t>
      </w:r>
      <w:r>
        <w:t xml:space="preserve"> (High/ Medium/Low/Unknown)</w:t>
      </w:r>
      <w:r w:rsidR="00A5030D">
        <w:t>.</w:t>
      </w:r>
    </w:p>
    <w:p w14:paraId="0C8F1617" w14:textId="75355FD1" w:rsidR="00362BA8" w:rsidRPr="00122BD2" w:rsidRDefault="00362BA8" w:rsidP="00266BE6">
      <w:pPr>
        <w:rPr>
          <w:b/>
          <w:bCs/>
        </w:rPr>
      </w:pPr>
      <w:r>
        <w:br w:type="page"/>
      </w:r>
    </w:p>
    <w:p w14:paraId="467AA820" w14:textId="7E9DCD8F" w:rsidR="00B245EE" w:rsidRPr="00272B64" w:rsidRDefault="00B245EE" w:rsidP="00B245EE">
      <w:pPr>
        <w:pStyle w:val="Heading3"/>
        <w:shd w:val="clear" w:color="auto" w:fill="FCFCFC"/>
        <w:spacing w:before="0" w:after="120"/>
        <w:rPr>
          <w:b/>
          <w:bCs w:val="0"/>
          <w:color w:val="222222"/>
          <w:szCs w:val="22"/>
        </w:rPr>
      </w:pPr>
      <w:r w:rsidRPr="00272B64">
        <w:rPr>
          <w:b/>
          <w:bCs w:val="0"/>
          <w:color w:val="222222"/>
          <w:szCs w:val="22"/>
        </w:rPr>
        <w:lastRenderedPageBreak/>
        <w:t>Task No. 47</w:t>
      </w:r>
    </w:p>
    <w:p w14:paraId="6A909DCD" w14:textId="77777777" w:rsidR="00B245EE" w:rsidRDefault="00B245EE" w:rsidP="00B245EE">
      <w:pPr>
        <w:rPr>
          <w:b/>
          <w:bCs/>
        </w:rPr>
      </w:pPr>
      <w:r w:rsidRPr="00122BD2">
        <w:rPr>
          <w:b/>
          <w:bCs/>
        </w:rPr>
        <w:t>General Information</w:t>
      </w:r>
    </w:p>
    <w:p w14:paraId="4902BAEE" w14:textId="77777777" w:rsidR="00B245EE" w:rsidRPr="00122BD2" w:rsidRDefault="00B245EE" w:rsidP="00B245EE"/>
    <w:tbl>
      <w:tblPr>
        <w:tblStyle w:val="TableGrid"/>
        <w:tblW w:w="5000" w:type="pct"/>
        <w:tblLook w:val="04A0" w:firstRow="1" w:lastRow="0" w:firstColumn="1" w:lastColumn="0" w:noHBand="0" w:noVBand="1"/>
      </w:tblPr>
      <w:tblGrid>
        <w:gridCol w:w="2336"/>
        <w:gridCol w:w="7009"/>
      </w:tblGrid>
      <w:tr w:rsidR="00B245EE" w14:paraId="7F4CF9BA" w14:textId="77777777" w:rsidTr="00362BA8">
        <w:tc>
          <w:tcPr>
            <w:tcW w:w="1250" w:type="pct"/>
            <w:hideMark/>
          </w:tcPr>
          <w:p w14:paraId="08CA272A" w14:textId="77777777" w:rsidR="00B245EE" w:rsidRPr="00FD2722" w:rsidRDefault="00B245EE" w:rsidP="00362BA8">
            <w:pPr>
              <w:spacing w:after="240"/>
              <w:rPr>
                <w:color w:val="393939"/>
                <w:szCs w:val="22"/>
              </w:rPr>
            </w:pPr>
            <w:r w:rsidRPr="00FD2722">
              <w:rPr>
                <w:color w:val="393939"/>
                <w:szCs w:val="22"/>
              </w:rPr>
              <w:t>Description</w:t>
            </w:r>
          </w:p>
        </w:tc>
        <w:tc>
          <w:tcPr>
            <w:tcW w:w="0" w:type="auto"/>
            <w:hideMark/>
          </w:tcPr>
          <w:p w14:paraId="4E4D1C8C" w14:textId="0247BA0D" w:rsidR="00B245EE" w:rsidRPr="005B62A5" w:rsidRDefault="00B245EE" w:rsidP="00362BA8">
            <w:pPr>
              <w:spacing w:after="240"/>
              <w:rPr>
                <w:szCs w:val="22"/>
              </w:rPr>
            </w:pPr>
            <w:r w:rsidRPr="00FD2722">
              <w:rPr>
                <w:color w:val="393939"/>
                <w:szCs w:val="22"/>
              </w:rPr>
              <w:t xml:space="preserve">Ensure the necessary revisions and updates of WIPO Standards ST.27, ST.87, and ST.61; prepare supporting materials to assist the use of those Standards in the IP community; and support the XML4IP Task Force to develop XML components for legal </w:t>
            </w:r>
            <w:r w:rsidR="000927FE">
              <w:rPr>
                <w:color w:val="393939"/>
                <w:szCs w:val="22"/>
              </w:rPr>
              <w:t>Activity Level of Task</w:t>
            </w:r>
            <w:r w:rsidRPr="00FD2722">
              <w:rPr>
                <w:color w:val="393939"/>
                <w:szCs w:val="22"/>
              </w:rPr>
              <w:t xml:space="preserve"> event data.</w:t>
            </w:r>
          </w:p>
        </w:tc>
      </w:tr>
      <w:tr w:rsidR="00B245EE" w14:paraId="400CD41C" w14:textId="77777777" w:rsidTr="00362BA8">
        <w:tc>
          <w:tcPr>
            <w:tcW w:w="1250" w:type="pct"/>
            <w:hideMark/>
          </w:tcPr>
          <w:p w14:paraId="471550BA" w14:textId="77777777" w:rsidR="00B245EE" w:rsidRPr="00FD2722" w:rsidRDefault="00B245EE" w:rsidP="00362BA8">
            <w:pPr>
              <w:spacing w:after="240"/>
              <w:rPr>
                <w:color w:val="393939"/>
                <w:szCs w:val="22"/>
              </w:rPr>
            </w:pPr>
            <w:r w:rsidRPr="00FD2722">
              <w:rPr>
                <w:color w:val="393939"/>
                <w:szCs w:val="22"/>
              </w:rPr>
              <w:t>Estimated workload</w:t>
            </w:r>
          </w:p>
        </w:tc>
        <w:tc>
          <w:tcPr>
            <w:tcW w:w="0" w:type="auto"/>
            <w:hideMark/>
          </w:tcPr>
          <w:p w14:paraId="17C6C8AA" w14:textId="2A9FEA91" w:rsidR="00B245EE" w:rsidRPr="00FD2722" w:rsidRDefault="00707102" w:rsidP="00362BA8">
            <w:pPr>
              <w:spacing w:after="240"/>
              <w:rPr>
                <w:color w:val="393939"/>
                <w:szCs w:val="22"/>
              </w:rPr>
            </w:pPr>
            <w:r>
              <w:rPr>
                <w:color w:val="393939"/>
                <w:szCs w:val="22"/>
              </w:rPr>
              <w:t xml:space="preserve">Medium </w:t>
            </w:r>
          </w:p>
        </w:tc>
      </w:tr>
      <w:tr w:rsidR="00B245EE" w14:paraId="7BFF92BA" w14:textId="77777777" w:rsidTr="00362BA8">
        <w:tc>
          <w:tcPr>
            <w:tcW w:w="1250" w:type="pct"/>
          </w:tcPr>
          <w:p w14:paraId="47321269" w14:textId="717D1166" w:rsidR="00B245EE" w:rsidRPr="00FD2722" w:rsidRDefault="000927FE" w:rsidP="00362BA8">
            <w:pPr>
              <w:spacing w:after="240"/>
              <w:rPr>
                <w:color w:val="393939"/>
                <w:szCs w:val="22"/>
              </w:rPr>
            </w:pPr>
            <w:r>
              <w:rPr>
                <w:color w:val="393939"/>
                <w:szCs w:val="22"/>
              </w:rPr>
              <w:t>Activity Level of Task</w:t>
            </w:r>
            <w:r w:rsidR="00B245EE" w:rsidRPr="00FD2722">
              <w:rPr>
                <w:color w:val="393939"/>
                <w:szCs w:val="22"/>
              </w:rPr>
              <w:t xml:space="preserve"> </w:t>
            </w:r>
          </w:p>
        </w:tc>
        <w:tc>
          <w:tcPr>
            <w:tcW w:w="0" w:type="auto"/>
          </w:tcPr>
          <w:p w14:paraId="66F9109F" w14:textId="3D6FA228" w:rsidR="00B245EE" w:rsidRPr="00FD2722" w:rsidRDefault="00707102" w:rsidP="00362BA8">
            <w:pPr>
              <w:spacing w:after="240"/>
              <w:rPr>
                <w:color w:val="393939"/>
                <w:szCs w:val="22"/>
              </w:rPr>
            </w:pPr>
            <w:r>
              <w:rPr>
                <w:color w:val="393939"/>
                <w:szCs w:val="22"/>
              </w:rPr>
              <w:t>Active</w:t>
            </w:r>
          </w:p>
        </w:tc>
      </w:tr>
      <w:tr w:rsidR="00B245EE" w14:paraId="64E00D7B" w14:textId="77777777" w:rsidTr="00362BA8">
        <w:tc>
          <w:tcPr>
            <w:tcW w:w="0" w:type="auto"/>
            <w:hideMark/>
          </w:tcPr>
          <w:p w14:paraId="16ACEA26" w14:textId="77777777" w:rsidR="00B245EE" w:rsidRPr="00FD2722" w:rsidRDefault="00B245EE" w:rsidP="00362BA8">
            <w:pPr>
              <w:spacing w:after="240"/>
              <w:rPr>
                <w:color w:val="393939"/>
                <w:szCs w:val="22"/>
              </w:rPr>
            </w:pPr>
            <w:r w:rsidRPr="00FD2722">
              <w:rPr>
                <w:color w:val="393939"/>
                <w:szCs w:val="22"/>
              </w:rPr>
              <w:t>Task Force name and No. of members and observers in Task Force</w:t>
            </w:r>
          </w:p>
        </w:tc>
        <w:tc>
          <w:tcPr>
            <w:tcW w:w="0" w:type="auto"/>
            <w:hideMark/>
          </w:tcPr>
          <w:p w14:paraId="50402246" w14:textId="59BD2C75" w:rsidR="00B245EE" w:rsidRPr="00FD2722" w:rsidRDefault="00B245EE" w:rsidP="00362BA8">
            <w:pPr>
              <w:spacing w:after="240"/>
              <w:rPr>
                <w:color w:val="393939"/>
                <w:szCs w:val="22"/>
              </w:rPr>
            </w:pPr>
            <w:r w:rsidRPr="00FD2722">
              <w:rPr>
                <w:color w:val="393939"/>
                <w:szCs w:val="22"/>
              </w:rPr>
              <w:t xml:space="preserve">Legal </w:t>
            </w:r>
            <w:r w:rsidR="000927FE">
              <w:rPr>
                <w:color w:val="393939"/>
                <w:szCs w:val="22"/>
              </w:rPr>
              <w:t>Status</w:t>
            </w:r>
            <w:r w:rsidRPr="00FD2722">
              <w:rPr>
                <w:color w:val="393939"/>
                <w:szCs w:val="22"/>
              </w:rPr>
              <w:t xml:space="preserve"> Task Force </w:t>
            </w:r>
          </w:p>
          <w:p w14:paraId="3C4958CA" w14:textId="14107B33" w:rsidR="00B245EE" w:rsidRPr="00FD2722" w:rsidRDefault="000927FE" w:rsidP="00362BA8">
            <w:pPr>
              <w:spacing w:after="240"/>
              <w:rPr>
                <w:color w:val="393939"/>
                <w:szCs w:val="22"/>
              </w:rPr>
            </w:pPr>
            <w:r>
              <w:rPr>
                <w:color w:val="393939"/>
                <w:szCs w:val="22"/>
              </w:rPr>
              <w:t>31</w:t>
            </w:r>
            <w:r w:rsidR="00B245EE" w:rsidRPr="00FD2722">
              <w:rPr>
                <w:color w:val="393939"/>
                <w:szCs w:val="22"/>
              </w:rPr>
              <w:t xml:space="preserve"> Members and Observers</w:t>
            </w:r>
          </w:p>
        </w:tc>
      </w:tr>
      <w:tr w:rsidR="00B245EE" w14:paraId="46041584" w14:textId="77777777" w:rsidTr="00362BA8">
        <w:tc>
          <w:tcPr>
            <w:tcW w:w="1250" w:type="pct"/>
            <w:hideMark/>
          </w:tcPr>
          <w:p w14:paraId="02721F33" w14:textId="77777777" w:rsidR="00B245EE" w:rsidRPr="00FD2722" w:rsidRDefault="00B245EE" w:rsidP="00362BA8">
            <w:pPr>
              <w:spacing w:after="240"/>
              <w:rPr>
                <w:color w:val="393939"/>
                <w:szCs w:val="22"/>
              </w:rPr>
            </w:pPr>
            <w:r w:rsidRPr="00FD2722">
              <w:rPr>
                <w:color w:val="393939"/>
                <w:szCs w:val="22"/>
              </w:rPr>
              <w:t>Scheduled actions to be carried out</w:t>
            </w:r>
          </w:p>
        </w:tc>
        <w:tc>
          <w:tcPr>
            <w:tcW w:w="0" w:type="auto"/>
            <w:hideMark/>
          </w:tcPr>
          <w:p w14:paraId="425D79CA" w14:textId="32339E01" w:rsidR="00B245EE" w:rsidRPr="00FD2722" w:rsidRDefault="00B245EE" w:rsidP="00362BA8">
            <w:pPr>
              <w:pStyle w:val="ONUME"/>
              <w:numPr>
                <w:ilvl w:val="0"/>
                <w:numId w:val="0"/>
              </w:numPr>
              <w:spacing w:after="240"/>
              <w:rPr>
                <w:szCs w:val="22"/>
              </w:rPr>
            </w:pPr>
            <w:r w:rsidRPr="00362BA8">
              <w:rPr>
                <w:szCs w:val="22"/>
              </w:rPr>
              <w:t xml:space="preserve">The Legal </w:t>
            </w:r>
            <w:r w:rsidR="00362BA8">
              <w:rPr>
                <w:szCs w:val="22"/>
              </w:rPr>
              <w:t>Status</w:t>
            </w:r>
            <w:r w:rsidR="000927FE">
              <w:rPr>
                <w:szCs w:val="22"/>
              </w:rPr>
              <w:t xml:space="preserve"> Task</w:t>
            </w:r>
            <w:r w:rsidRPr="00FD2722">
              <w:rPr>
                <w:szCs w:val="22"/>
              </w:rPr>
              <w:t xml:space="preserve"> Force will prepare a proposal for any needed revisions to the events or the guidance document for patent legal </w:t>
            </w:r>
            <w:r w:rsidR="000927FE">
              <w:rPr>
                <w:szCs w:val="22"/>
              </w:rPr>
              <w:t>Activity Level of Task</w:t>
            </w:r>
            <w:r w:rsidRPr="00FD2722">
              <w:rPr>
                <w:szCs w:val="22"/>
              </w:rPr>
              <w:t xml:space="preserve"> data in ST.27, ST.87, or ST.61.</w:t>
            </w:r>
          </w:p>
          <w:p w14:paraId="5507C645" w14:textId="1F858F61" w:rsidR="00F063FB" w:rsidRDefault="00B245EE" w:rsidP="00362BA8">
            <w:pPr>
              <w:pStyle w:val="ONUME"/>
              <w:numPr>
                <w:ilvl w:val="0"/>
                <w:numId w:val="0"/>
              </w:numPr>
              <w:spacing w:after="240"/>
              <w:rPr>
                <w:szCs w:val="22"/>
              </w:rPr>
            </w:pPr>
            <w:r w:rsidRPr="00FD2722">
              <w:rPr>
                <w:szCs w:val="22"/>
              </w:rPr>
              <w:t xml:space="preserve">The Legal </w:t>
            </w:r>
            <w:r w:rsidR="00362BA8">
              <w:rPr>
                <w:szCs w:val="22"/>
              </w:rPr>
              <w:t>Status</w:t>
            </w:r>
            <w:r w:rsidR="000927FE">
              <w:rPr>
                <w:szCs w:val="22"/>
              </w:rPr>
              <w:t xml:space="preserve"> Task</w:t>
            </w:r>
            <w:r w:rsidRPr="00FD2722">
              <w:rPr>
                <w:szCs w:val="22"/>
              </w:rPr>
              <w:t xml:space="preserve"> Force will work on a proposal for possibly adapting "event indicators" to ST.61 and ST.87.</w:t>
            </w:r>
          </w:p>
          <w:p w14:paraId="70068BC4" w14:textId="77777777" w:rsidR="00B245EE" w:rsidRDefault="00B245EE" w:rsidP="00362BA8">
            <w:pPr>
              <w:pStyle w:val="ONUME"/>
              <w:numPr>
                <w:ilvl w:val="0"/>
                <w:numId w:val="0"/>
              </w:numPr>
              <w:spacing w:after="240"/>
              <w:rPr>
                <w:szCs w:val="22"/>
              </w:rPr>
            </w:pPr>
            <w:r w:rsidRPr="00FD2722">
              <w:rPr>
                <w:szCs w:val="22"/>
              </w:rPr>
              <w:t xml:space="preserve">The International Bureau will publish any updated WIPO Standard ST.61 mapping tables from IPOs. </w:t>
            </w:r>
          </w:p>
          <w:p w14:paraId="17161A85" w14:textId="3AC848E9" w:rsidR="00F063FB" w:rsidRPr="00FD2722" w:rsidRDefault="00F063FB" w:rsidP="00362BA8">
            <w:pPr>
              <w:pStyle w:val="ONUME"/>
              <w:numPr>
                <w:ilvl w:val="0"/>
                <w:numId w:val="0"/>
              </w:numPr>
              <w:spacing w:after="240"/>
              <w:rPr>
                <w:szCs w:val="22"/>
              </w:rPr>
            </w:pPr>
            <w:r>
              <w:rPr>
                <w:szCs w:val="22"/>
              </w:rPr>
              <w:t xml:space="preserve">The Task Force is supporting the XML4IP Task Force to develop relevant XML components for trademark and design legal </w:t>
            </w:r>
            <w:r w:rsidR="000927FE">
              <w:rPr>
                <w:szCs w:val="22"/>
              </w:rPr>
              <w:t>Activity Level of Task</w:t>
            </w:r>
            <w:r>
              <w:rPr>
                <w:szCs w:val="22"/>
              </w:rPr>
              <w:t xml:space="preserve">.  </w:t>
            </w:r>
          </w:p>
        </w:tc>
      </w:tr>
    </w:tbl>
    <w:p w14:paraId="25BA4172" w14:textId="77777777" w:rsidR="00B245EE" w:rsidRDefault="00B245EE" w:rsidP="00B245EE">
      <w:pPr>
        <w:pStyle w:val="Heading3"/>
        <w:shd w:val="clear" w:color="auto" w:fill="FCFCFC"/>
        <w:spacing w:before="0" w:after="120"/>
        <w:rPr>
          <w:rFonts w:ascii="Noto Sans Display" w:hAnsi="Noto Sans Display" w:cs="Noto Sans Display"/>
          <w:b/>
          <w:bCs w:val="0"/>
          <w:color w:val="222222"/>
          <w:sz w:val="28"/>
          <w:szCs w:val="28"/>
        </w:rPr>
      </w:pPr>
    </w:p>
    <w:p w14:paraId="756D79BE" w14:textId="77777777" w:rsidR="00B245EE" w:rsidRPr="00122BD2" w:rsidRDefault="00B245EE" w:rsidP="00B245EE">
      <w:pPr>
        <w:pStyle w:val="ONUME"/>
        <w:keepLines/>
        <w:numPr>
          <w:ilvl w:val="0"/>
          <w:numId w:val="0"/>
        </w:numPr>
        <w:rPr>
          <w:b/>
          <w:bCs/>
        </w:rPr>
      </w:pPr>
      <w:r w:rsidRPr="00122BD2">
        <w:rPr>
          <w:b/>
          <w:bCs/>
        </w:rPr>
        <w:t>Questions:</w:t>
      </w:r>
    </w:p>
    <w:p w14:paraId="1E804398" w14:textId="1E19B348" w:rsidR="00362BA8" w:rsidRDefault="00362BA8" w:rsidP="0072633F">
      <w:pPr>
        <w:pStyle w:val="ONUME"/>
        <w:keepLines/>
        <w:numPr>
          <w:ilvl w:val="0"/>
          <w:numId w:val="13"/>
        </w:numPr>
      </w:pPr>
      <w:r>
        <w:t>Does your Office participate in or contribute to this Task? (Yes/No)</w:t>
      </w:r>
      <w:r w:rsidR="00A5030D">
        <w:t>.</w:t>
      </w:r>
    </w:p>
    <w:p w14:paraId="39ADD7FD" w14:textId="02AB11D6" w:rsidR="00362BA8" w:rsidRDefault="00A5030D" w:rsidP="0072633F">
      <w:pPr>
        <w:pStyle w:val="ONUME"/>
        <w:keepLines/>
        <w:numPr>
          <w:ilvl w:val="1"/>
          <w:numId w:val="2"/>
        </w:numPr>
      </w:pPr>
      <w:r>
        <w:t>If Yes, actively or inactively?</w:t>
      </w:r>
    </w:p>
    <w:p w14:paraId="5D43E079" w14:textId="77777777" w:rsidR="00362BA8" w:rsidRDefault="00362BA8" w:rsidP="0072633F">
      <w:pPr>
        <w:pStyle w:val="ONUME"/>
        <w:keepLines/>
        <w:numPr>
          <w:ilvl w:val="1"/>
          <w:numId w:val="2"/>
        </w:numPr>
      </w:pPr>
      <w:r>
        <w:t>If No, does your Office plan to do so? If not, why?</w:t>
      </w:r>
    </w:p>
    <w:p w14:paraId="1E629078" w14:textId="2486C8B1" w:rsidR="00343323" w:rsidRDefault="00343323" w:rsidP="006038F3">
      <w:pPr>
        <w:pStyle w:val="ONUME"/>
        <w:keepLines/>
      </w:pPr>
      <w:r>
        <w:t xml:space="preserve">Does your Office participate in the corresponding Task </w:t>
      </w:r>
      <w:r w:rsidR="00A5030D">
        <w:t>Force, where relevant? (Yes/No).</w:t>
      </w:r>
    </w:p>
    <w:p w14:paraId="464D16AC" w14:textId="70BB1B42" w:rsidR="00343323" w:rsidRDefault="00A5030D" w:rsidP="0072633F">
      <w:pPr>
        <w:pStyle w:val="ONUME"/>
        <w:keepLines/>
        <w:numPr>
          <w:ilvl w:val="1"/>
          <w:numId w:val="2"/>
        </w:numPr>
      </w:pPr>
      <w:r>
        <w:t>If Yes, actively or inactively?</w:t>
      </w:r>
    </w:p>
    <w:p w14:paraId="166B9E7A" w14:textId="77777777" w:rsidR="00343323" w:rsidRDefault="00343323" w:rsidP="0072633F">
      <w:pPr>
        <w:pStyle w:val="ONUME"/>
        <w:keepLines/>
        <w:numPr>
          <w:ilvl w:val="1"/>
          <w:numId w:val="2"/>
        </w:numPr>
      </w:pPr>
      <w:r>
        <w:t xml:space="preserve">If No, does your Office plan to do so? If not, why? </w:t>
      </w:r>
    </w:p>
    <w:p w14:paraId="12A1CA04" w14:textId="2521382F" w:rsidR="00362BA8" w:rsidRDefault="00362BA8" w:rsidP="00362BA8">
      <w:pPr>
        <w:pStyle w:val="ONUME"/>
        <w:keepLines/>
      </w:pPr>
      <w:r>
        <w:t>How complex does your Office consider this Task to complete? (High/Medium/Low)</w:t>
      </w:r>
      <w:r w:rsidR="00A5030D">
        <w:t>.</w:t>
      </w:r>
      <w:r>
        <w:t xml:space="preserve"> </w:t>
      </w:r>
    </w:p>
    <w:p w14:paraId="63CFC2EF" w14:textId="77777777" w:rsidR="00362BA8" w:rsidRDefault="00362BA8" w:rsidP="00362BA8">
      <w:pPr>
        <w:pStyle w:val="ONUME"/>
        <w:keepLines/>
      </w:pPr>
      <w:r w:rsidDel="002B0379">
        <w:t xml:space="preserve"> </w:t>
      </w:r>
      <w:r>
        <w:t>What level of resources (financial, administrative etc.) does your Office consider is required to carry out this Task: (High/ Medium/Low)?</w:t>
      </w:r>
    </w:p>
    <w:p w14:paraId="07F89B36" w14:textId="1BA46F14" w:rsidR="0004050D" w:rsidRDefault="00362BA8" w:rsidP="0004050D">
      <w:pPr>
        <w:pStyle w:val="ONUME"/>
        <w:keepLines/>
        <w:numPr>
          <w:ilvl w:val="1"/>
          <w:numId w:val="2"/>
        </w:numPr>
      </w:pPr>
      <w:r>
        <w:t>Has your Office allocated (or plan</w:t>
      </w:r>
      <w:r w:rsidR="00A5030D">
        <w:t>ned</w:t>
      </w:r>
      <w:r>
        <w:t xml:space="preserve"> to allocate) required resources to carry out this Task? (Yes/Partly/No)</w:t>
      </w:r>
      <w:r w:rsidR="00A5030D">
        <w:t>.</w:t>
      </w:r>
      <w:r w:rsidRPr="00E50A0A">
        <w:t xml:space="preserve"> </w:t>
      </w:r>
    </w:p>
    <w:p w14:paraId="350D0C8D" w14:textId="29F06FAA" w:rsidR="00362BA8" w:rsidRDefault="00362BA8" w:rsidP="0004050D">
      <w:pPr>
        <w:pStyle w:val="ONUME"/>
        <w:keepLines/>
        <w:numPr>
          <w:ilvl w:val="1"/>
          <w:numId w:val="2"/>
        </w:numPr>
      </w:pPr>
      <w:r>
        <w:lastRenderedPageBreak/>
        <w:t>If No, then why?</w:t>
      </w:r>
    </w:p>
    <w:p w14:paraId="50A73C63" w14:textId="77777777" w:rsidR="00362BA8" w:rsidRDefault="00362BA8" w:rsidP="00362BA8">
      <w:pPr>
        <w:pStyle w:val="ONUME"/>
        <w:keepLines/>
      </w:pPr>
      <w:r>
        <w:t>What kind of assistance does your Office need to participate in this Task?</w:t>
      </w:r>
    </w:p>
    <w:p w14:paraId="3AC48086" w14:textId="538E6F5D" w:rsidR="00362BA8" w:rsidRDefault="00362BA8" w:rsidP="00362BA8">
      <w:pPr>
        <w:pStyle w:val="ONUME"/>
        <w:keepLines/>
      </w:pPr>
      <w:r>
        <w:t xml:space="preserve">How important does your Office consider this Task for the </w:t>
      </w:r>
      <w:r w:rsidRPr="005F041C">
        <w:t>IP community</w:t>
      </w:r>
      <w:r w:rsidR="00A5030D">
        <w:t xml:space="preserve"> as a whole?</w:t>
      </w:r>
      <w:r>
        <w:t xml:space="preserve"> (High/ Medium/Low/Unknown)</w:t>
      </w:r>
      <w:r w:rsidR="00A5030D">
        <w:t>.</w:t>
      </w:r>
    </w:p>
    <w:p w14:paraId="03E00D07" w14:textId="77777777" w:rsidR="00362BA8" w:rsidRPr="00F04567" w:rsidRDefault="00362BA8" w:rsidP="00362BA8">
      <w:pPr>
        <w:pStyle w:val="ONUME"/>
        <w:keepLines/>
      </w:pPr>
      <w:r w:rsidRPr="00F04567">
        <w:t xml:space="preserve">Is this Task relevant to your Office’s current activity or future work plan or does the outcome of this Task impact your businesses? (Yes/No/Unknown). </w:t>
      </w:r>
    </w:p>
    <w:p w14:paraId="45606C81" w14:textId="4D6ABF12" w:rsidR="00362BA8" w:rsidRPr="00F04567" w:rsidRDefault="00362BA8" w:rsidP="0072633F">
      <w:pPr>
        <w:pStyle w:val="ONUME"/>
        <w:keepLines/>
        <w:numPr>
          <w:ilvl w:val="1"/>
          <w:numId w:val="2"/>
        </w:numPr>
      </w:pPr>
      <w:r w:rsidRPr="00F04567">
        <w:t>Where available, please also provide your Office’s work activities or work plan in relation to this Task</w:t>
      </w:r>
      <w:r w:rsidR="00A5030D">
        <w:t>.</w:t>
      </w:r>
    </w:p>
    <w:p w14:paraId="185DCA13" w14:textId="507A92D1" w:rsidR="00B245EE" w:rsidRPr="00272B64" w:rsidRDefault="00266BE6" w:rsidP="00B245EE">
      <w:pPr>
        <w:rPr>
          <w:szCs w:val="22"/>
        </w:rPr>
      </w:pPr>
      <w:r>
        <w:br w:type="page"/>
      </w:r>
    </w:p>
    <w:p w14:paraId="08362A19" w14:textId="4269892A" w:rsidR="00B245EE" w:rsidRPr="00272B64" w:rsidRDefault="00B245EE" w:rsidP="00B245EE">
      <w:pPr>
        <w:pStyle w:val="Heading3"/>
        <w:shd w:val="clear" w:color="auto" w:fill="FCFCFC"/>
        <w:spacing w:before="0" w:after="120"/>
        <w:rPr>
          <w:b/>
          <w:bCs w:val="0"/>
          <w:color w:val="222222"/>
          <w:szCs w:val="22"/>
        </w:rPr>
      </w:pPr>
      <w:r w:rsidRPr="00272B64">
        <w:rPr>
          <w:b/>
          <w:bCs w:val="0"/>
          <w:color w:val="222222"/>
          <w:szCs w:val="22"/>
        </w:rPr>
        <w:lastRenderedPageBreak/>
        <w:t>Task No. 50</w:t>
      </w:r>
    </w:p>
    <w:p w14:paraId="20F9A7AC" w14:textId="77777777" w:rsidR="00B245EE" w:rsidRDefault="00B245EE" w:rsidP="00B245EE">
      <w:pPr>
        <w:rPr>
          <w:b/>
          <w:bCs/>
        </w:rPr>
      </w:pPr>
      <w:r w:rsidRPr="00122BD2">
        <w:rPr>
          <w:b/>
          <w:bCs/>
        </w:rPr>
        <w:t>General Information</w:t>
      </w:r>
    </w:p>
    <w:p w14:paraId="24A239DE" w14:textId="77777777" w:rsidR="00B245EE" w:rsidRPr="00122BD2" w:rsidRDefault="00B245EE" w:rsidP="00B245EE"/>
    <w:tbl>
      <w:tblPr>
        <w:tblStyle w:val="TableGrid"/>
        <w:tblW w:w="5000" w:type="pct"/>
        <w:tblLook w:val="04A0" w:firstRow="1" w:lastRow="0" w:firstColumn="1" w:lastColumn="0" w:noHBand="0" w:noVBand="1"/>
      </w:tblPr>
      <w:tblGrid>
        <w:gridCol w:w="2336"/>
        <w:gridCol w:w="7009"/>
      </w:tblGrid>
      <w:tr w:rsidR="00B245EE" w14:paraId="51258CFA" w14:textId="77777777" w:rsidTr="00362BA8">
        <w:tc>
          <w:tcPr>
            <w:tcW w:w="1250" w:type="pct"/>
            <w:hideMark/>
          </w:tcPr>
          <w:p w14:paraId="7E92BEF4" w14:textId="77777777" w:rsidR="00B245EE" w:rsidRPr="00FD2722" w:rsidRDefault="00B245EE" w:rsidP="00362BA8">
            <w:pPr>
              <w:spacing w:after="240"/>
              <w:rPr>
                <w:color w:val="393939"/>
                <w:szCs w:val="22"/>
              </w:rPr>
            </w:pPr>
            <w:r w:rsidRPr="00FD2722">
              <w:rPr>
                <w:color w:val="393939"/>
                <w:szCs w:val="22"/>
              </w:rPr>
              <w:t>Description</w:t>
            </w:r>
          </w:p>
        </w:tc>
        <w:tc>
          <w:tcPr>
            <w:tcW w:w="0" w:type="auto"/>
            <w:hideMark/>
          </w:tcPr>
          <w:p w14:paraId="5EB49784" w14:textId="2CC2B77C" w:rsidR="00B245EE" w:rsidRPr="00FD2722" w:rsidRDefault="00B245EE" w:rsidP="00362BA8">
            <w:pPr>
              <w:spacing w:after="240"/>
              <w:rPr>
                <w:color w:val="393939"/>
                <w:szCs w:val="22"/>
              </w:rPr>
            </w:pPr>
            <w:r w:rsidRPr="00FD2722">
              <w:rPr>
                <w:color w:val="393939"/>
                <w:szCs w:val="22"/>
              </w:rPr>
              <w:t>Ensure the necessary maintenance and update of surveys published in Part 7 of the WIPO Handbook on Industrial Property Information and Documentation.</w:t>
            </w:r>
          </w:p>
        </w:tc>
      </w:tr>
      <w:tr w:rsidR="00B245EE" w14:paraId="5D1BEF5C" w14:textId="77777777" w:rsidTr="00362BA8">
        <w:tc>
          <w:tcPr>
            <w:tcW w:w="1250" w:type="pct"/>
            <w:hideMark/>
          </w:tcPr>
          <w:p w14:paraId="289E2D7C" w14:textId="77777777" w:rsidR="00B245EE" w:rsidRPr="00FD2722" w:rsidRDefault="00B245EE" w:rsidP="00362BA8">
            <w:pPr>
              <w:spacing w:after="240"/>
              <w:rPr>
                <w:color w:val="393939"/>
                <w:szCs w:val="22"/>
              </w:rPr>
            </w:pPr>
            <w:r w:rsidRPr="00FD2722">
              <w:rPr>
                <w:color w:val="393939"/>
                <w:szCs w:val="22"/>
              </w:rPr>
              <w:t>Estimated workload</w:t>
            </w:r>
          </w:p>
        </w:tc>
        <w:tc>
          <w:tcPr>
            <w:tcW w:w="0" w:type="auto"/>
            <w:hideMark/>
          </w:tcPr>
          <w:p w14:paraId="5743BFA5" w14:textId="4CB73FB5" w:rsidR="00B245EE" w:rsidRPr="00FD2722" w:rsidRDefault="00F063FB" w:rsidP="00362BA8">
            <w:pPr>
              <w:spacing w:after="240"/>
              <w:rPr>
                <w:color w:val="393939"/>
                <w:szCs w:val="22"/>
              </w:rPr>
            </w:pPr>
            <w:r>
              <w:rPr>
                <w:color w:val="393939"/>
                <w:szCs w:val="22"/>
              </w:rPr>
              <w:t>Medium</w:t>
            </w:r>
          </w:p>
        </w:tc>
      </w:tr>
      <w:tr w:rsidR="00B245EE" w14:paraId="00DA4970" w14:textId="77777777" w:rsidTr="00362BA8">
        <w:tc>
          <w:tcPr>
            <w:tcW w:w="1250" w:type="pct"/>
          </w:tcPr>
          <w:p w14:paraId="13BA9522" w14:textId="4CA71D7D" w:rsidR="00B245EE" w:rsidRPr="00FD2722" w:rsidRDefault="000927FE" w:rsidP="00362BA8">
            <w:pPr>
              <w:spacing w:after="240"/>
              <w:rPr>
                <w:color w:val="393939"/>
                <w:szCs w:val="22"/>
              </w:rPr>
            </w:pPr>
            <w:r>
              <w:rPr>
                <w:color w:val="393939"/>
                <w:szCs w:val="22"/>
              </w:rPr>
              <w:t>Activity Level of Task</w:t>
            </w:r>
            <w:r w:rsidR="00B245EE" w:rsidRPr="00FD2722">
              <w:rPr>
                <w:color w:val="393939"/>
                <w:szCs w:val="22"/>
              </w:rPr>
              <w:t xml:space="preserve"> </w:t>
            </w:r>
          </w:p>
        </w:tc>
        <w:tc>
          <w:tcPr>
            <w:tcW w:w="0" w:type="auto"/>
          </w:tcPr>
          <w:p w14:paraId="77F804BA" w14:textId="4E8A96D7" w:rsidR="00B245EE" w:rsidRPr="00FD2722" w:rsidRDefault="00F063FB" w:rsidP="00362BA8">
            <w:pPr>
              <w:spacing w:after="240"/>
              <w:rPr>
                <w:color w:val="393939"/>
                <w:szCs w:val="22"/>
              </w:rPr>
            </w:pPr>
            <w:r>
              <w:rPr>
                <w:color w:val="393939"/>
                <w:szCs w:val="22"/>
              </w:rPr>
              <w:t>Active</w:t>
            </w:r>
          </w:p>
        </w:tc>
      </w:tr>
      <w:tr w:rsidR="00B245EE" w14:paraId="085760D8" w14:textId="77777777" w:rsidTr="00362BA8">
        <w:tc>
          <w:tcPr>
            <w:tcW w:w="0" w:type="auto"/>
            <w:hideMark/>
          </w:tcPr>
          <w:p w14:paraId="513FF686" w14:textId="77777777" w:rsidR="00B245EE" w:rsidRPr="00FD2722" w:rsidRDefault="00B245EE" w:rsidP="00362BA8">
            <w:pPr>
              <w:spacing w:after="240"/>
              <w:rPr>
                <w:color w:val="393939"/>
                <w:szCs w:val="22"/>
              </w:rPr>
            </w:pPr>
            <w:r w:rsidRPr="00FD2722">
              <w:rPr>
                <w:color w:val="393939"/>
                <w:szCs w:val="22"/>
              </w:rPr>
              <w:t>Task Force name and No. of members and observers in Task Force</w:t>
            </w:r>
          </w:p>
        </w:tc>
        <w:tc>
          <w:tcPr>
            <w:tcW w:w="0" w:type="auto"/>
            <w:hideMark/>
          </w:tcPr>
          <w:p w14:paraId="2D71EA0D" w14:textId="77777777" w:rsidR="00B245EE" w:rsidRPr="00FD2722" w:rsidRDefault="00B245EE" w:rsidP="00362BA8">
            <w:pPr>
              <w:spacing w:after="240"/>
              <w:rPr>
                <w:color w:val="393939"/>
                <w:szCs w:val="22"/>
              </w:rPr>
            </w:pPr>
            <w:r w:rsidRPr="00FD2722">
              <w:rPr>
                <w:color w:val="393939"/>
                <w:szCs w:val="22"/>
              </w:rPr>
              <w:t xml:space="preserve">Part 7 Task Force </w:t>
            </w:r>
          </w:p>
          <w:p w14:paraId="6738C7D7" w14:textId="61C8B830" w:rsidR="00B245EE" w:rsidRPr="00FD2722" w:rsidRDefault="00B245EE" w:rsidP="00362BA8">
            <w:pPr>
              <w:spacing w:after="240"/>
              <w:rPr>
                <w:color w:val="393939"/>
                <w:szCs w:val="22"/>
              </w:rPr>
            </w:pPr>
            <w:r w:rsidRPr="00FD2722">
              <w:rPr>
                <w:color w:val="393939"/>
                <w:szCs w:val="22"/>
              </w:rPr>
              <w:t>18 Members and Observers</w:t>
            </w:r>
          </w:p>
        </w:tc>
      </w:tr>
      <w:tr w:rsidR="00B245EE" w14:paraId="11C0502F" w14:textId="77777777" w:rsidTr="00362BA8">
        <w:tc>
          <w:tcPr>
            <w:tcW w:w="1250" w:type="pct"/>
            <w:hideMark/>
          </w:tcPr>
          <w:p w14:paraId="1B2AFADD" w14:textId="77777777" w:rsidR="00B245EE" w:rsidRPr="00FD2722" w:rsidRDefault="00B245EE" w:rsidP="00362BA8">
            <w:pPr>
              <w:spacing w:after="240"/>
              <w:rPr>
                <w:color w:val="393939"/>
                <w:szCs w:val="22"/>
              </w:rPr>
            </w:pPr>
            <w:r w:rsidRPr="00FD2722">
              <w:rPr>
                <w:color w:val="393939"/>
                <w:szCs w:val="22"/>
              </w:rPr>
              <w:t>Scheduled actions to be carried out</w:t>
            </w:r>
          </w:p>
        </w:tc>
        <w:tc>
          <w:tcPr>
            <w:tcW w:w="0" w:type="auto"/>
            <w:hideMark/>
          </w:tcPr>
          <w:p w14:paraId="0D9CE858" w14:textId="632561EC" w:rsidR="00B245EE" w:rsidRPr="00FD2722" w:rsidRDefault="00B245EE" w:rsidP="00362BA8">
            <w:pPr>
              <w:pStyle w:val="ONUME"/>
              <w:numPr>
                <w:ilvl w:val="0"/>
                <w:numId w:val="0"/>
              </w:numPr>
              <w:spacing w:after="240"/>
              <w:rPr>
                <w:szCs w:val="22"/>
              </w:rPr>
            </w:pPr>
            <w:r w:rsidRPr="00362BA8">
              <w:rPr>
                <w:szCs w:val="22"/>
              </w:rPr>
              <w:t xml:space="preserve">The International Bureau will update Part 7 of the Handbook with the revisions agreed </w:t>
            </w:r>
            <w:r w:rsidR="00F063FB">
              <w:rPr>
                <w:szCs w:val="22"/>
              </w:rPr>
              <w:t xml:space="preserve">by </w:t>
            </w:r>
            <w:r w:rsidRPr="00FD2722">
              <w:rPr>
                <w:szCs w:val="22"/>
              </w:rPr>
              <w:t>the CWS.</w:t>
            </w:r>
          </w:p>
          <w:p w14:paraId="35F84D75" w14:textId="443E719D" w:rsidR="00B245EE" w:rsidRPr="00FD2722" w:rsidRDefault="00B245EE" w:rsidP="00362BA8">
            <w:pPr>
              <w:pStyle w:val="ONUME"/>
              <w:numPr>
                <w:ilvl w:val="0"/>
                <w:numId w:val="0"/>
              </w:numPr>
              <w:spacing w:after="240"/>
              <w:rPr>
                <w:szCs w:val="22"/>
              </w:rPr>
            </w:pPr>
            <w:r w:rsidRPr="00FD2722">
              <w:rPr>
                <w:szCs w:val="22"/>
              </w:rPr>
              <w:t xml:space="preserve">The </w:t>
            </w:r>
            <w:r w:rsidR="00F063FB">
              <w:rPr>
                <w:szCs w:val="22"/>
              </w:rPr>
              <w:t>Task Force is working on the survey questionnaires on citation practice</w:t>
            </w:r>
            <w:r w:rsidR="001D27A3" w:rsidRPr="005B62A5">
              <w:rPr>
                <w:szCs w:val="22"/>
              </w:rPr>
              <w:t>.</w:t>
            </w:r>
            <w:r w:rsidRPr="00FD2722">
              <w:rPr>
                <w:szCs w:val="22"/>
              </w:rPr>
              <w:t xml:space="preserve"> </w:t>
            </w:r>
          </w:p>
        </w:tc>
      </w:tr>
    </w:tbl>
    <w:p w14:paraId="19D0C3EA" w14:textId="77777777" w:rsidR="00B245EE" w:rsidRDefault="00B245EE" w:rsidP="00B245EE">
      <w:pPr>
        <w:pStyle w:val="Heading3"/>
        <w:shd w:val="clear" w:color="auto" w:fill="FCFCFC"/>
        <w:spacing w:before="0" w:after="120"/>
        <w:rPr>
          <w:rFonts w:ascii="Noto Sans Display" w:hAnsi="Noto Sans Display" w:cs="Noto Sans Display"/>
          <w:b/>
          <w:bCs w:val="0"/>
          <w:color w:val="222222"/>
          <w:sz w:val="28"/>
          <w:szCs w:val="28"/>
        </w:rPr>
      </w:pPr>
    </w:p>
    <w:p w14:paraId="78F89B41" w14:textId="1DC19FEB" w:rsidR="00B245EE" w:rsidRDefault="00B245EE" w:rsidP="00B245EE">
      <w:pPr>
        <w:pStyle w:val="ONUME"/>
        <w:keepLines/>
        <w:numPr>
          <w:ilvl w:val="0"/>
          <w:numId w:val="0"/>
        </w:numPr>
        <w:rPr>
          <w:b/>
          <w:bCs/>
        </w:rPr>
      </w:pPr>
      <w:r w:rsidRPr="00122BD2">
        <w:rPr>
          <w:b/>
          <w:bCs/>
        </w:rPr>
        <w:t>Questions:</w:t>
      </w:r>
    </w:p>
    <w:p w14:paraId="4370BC21" w14:textId="4BB81D27" w:rsidR="00362BA8" w:rsidRDefault="00362BA8" w:rsidP="0072633F">
      <w:pPr>
        <w:pStyle w:val="ONUME"/>
        <w:keepLines/>
        <w:numPr>
          <w:ilvl w:val="0"/>
          <w:numId w:val="14"/>
        </w:numPr>
      </w:pPr>
      <w:r>
        <w:t>Does your Office participate in or contribute to this Task? (Yes/No)</w:t>
      </w:r>
      <w:r w:rsidR="00A5030D">
        <w:t>.</w:t>
      </w:r>
    </w:p>
    <w:p w14:paraId="56EE1594" w14:textId="08E10C16" w:rsidR="00362BA8" w:rsidRDefault="00A5030D" w:rsidP="0072633F">
      <w:pPr>
        <w:pStyle w:val="ONUME"/>
        <w:keepLines/>
        <w:numPr>
          <w:ilvl w:val="1"/>
          <w:numId w:val="2"/>
        </w:numPr>
      </w:pPr>
      <w:r>
        <w:t>If Yes, actively or inactively?</w:t>
      </w:r>
    </w:p>
    <w:p w14:paraId="06BEB592" w14:textId="77777777" w:rsidR="00362BA8" w:rsidRDefault="00362BA8" w:rsidP="0072633F">
      <w:pPr>
        <w:pStyle w:val="ONUME"/>
        <w:keepLines/>
        <w:numPr>
          <w:ilvl w:val="1"/>
          <w:numId w:val="2"/>
        </w:numPr>
      </w:pPr>
      <w:r>
        <w:t>If No, does your Office plan to do so? If not, why?</w:t>
      </w:r>
    </w:p>
    <w:p w14:paraId="2EDE97AD" w14:textId="191B2CCA" w:rsidR="00343323" w:rsidRDefault="00343323" w:rsidP="006038F3">
      <w:pPr>
        <w:pStyle w:val="ONUME"/>
        <w:keepLines/>
      </w:pPr>
      <w:r>
        <w:t xml:space="preserve">Does your Office participate in the corresponding Task </w:t>
      </w:r>
      <w:r w:rsidR="00A5030D">
        <w:t>Force, where relevant? (Yes/No).</w:t>
      </w:r>
    </w:p>
    <w:p w14:paraId="2C6D9AA5" w14:textId="60397295" w:rsidR="00343323" w:rsidRDefault="00A5030D" w:rsidP="0072633F">
      <w:pPr>
        <w:pStyle w:val="ONUME"/>
        <w:keepLines/>
        <w:numPr>
          <w:ilvl w:val="1"/>
          <w:numId w:val="2"/>
        </w:numPr>
      </w:pPr>
      <w:r>
        <w:t>If Yes, actively or inactively?</w:t>
      </w:r>
      <w:r w:rsidR="00343323">
        <w:t xml:space="preserve"> </w:t>
      </w:r>
    </w:p>
    <w:p w14:paraId="03D27AC5" w14:textId="77777777" w:rsidR="00343323" w:rsidRDefault="00343323" w:rsidP="0072633F">
      <w:pPr>
        <w:pStyle w:val="ONUME"/>
        <w:keepLines/>
        <w:numPr>
          <w:ilvl w:val="1"/>
          <w:numId w:val="2"/>
        </w:numPr>
      </w:pPr>
      <w:r>
        <w:t xml:space="preserve">If No, does your Office plan to do so? If not, why? </w:t>
      </w:r>
    </w:p>
    <w:p w14:paraId="5D485D9B" w14:textId="15EA46A6" w:rsidR="00362BA8" w:rsidRDefault="00362BA8" w:rsidP="00362BA8">
      <w:pPr>
        <w:pStyle w:val="ONUME"/>
        <w:keepLines/>
      </w:pPr>
      <w:r>
        <w:t>Is this Task relevant to your Office’s current activity or future work plan or does the outcome of this Task impact your businesses? (Yes/No/Unknown)</w:t>
      </w:r>
      <w:r w:rsidRPr="00E50A0A">
        <w:t xml:space="preserve">. </w:t>
      </w:r>
    </w:p>
    <w:p w14:paraId="3C3BECA9" w14:textId="0B0B50AD" w:rsidR="00362BA8" w:rsidRDefault="00362BA8"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A5030D">
        <w:t>.</w:t>
      </w:r>
    </w:p>
    <w:p w14:paraId="61F2D1B4" w14:textId="5AEDC34A" w:rsidR="00362BA8" w:rsidRDefault="00362BA8" w:rsidP="00362BA8">
      <w:pPr>
        <w:pStyle w:val="ONUME"/>
        <w:keepLines/>
      </w:pPr>
      <w:r>
        <w:t>How complex does your Office consider this Task to complete? (High/Medium/Low)</w:t>
      </w:r>
      <w:r w:rsidR="00A5030D">
        <w:t>.</w:t>
      </w:r>
      <w:r>
        <w:t xml:space="preserve"> </w:t>
      </w:r>
    </w:p>
    <w:p w14:paraId="3B63DD14" w14:textId="77777777" w:rsidR="00362BA8" w:rsidRDefault="00362BA8" w:rsidP="00362BA8">
      <w:pPr>
        <w:pStyle w:val="ONUME"/>
        <w:keepLines/>
      </w:pPr>
      <w:r w:rsidDel="002B0379">
        <w:t xml:space="preserve"> </w:t>
      </w:r>
      <w:r>
        <w:t>What level of resources (financial, administrative etc.) does your Office consider is required to carry out this Task: (High/ Medium/Low)?</w:t>
      </w:r>
    </w:p>
    <w:p w14:paraId="38798CA6" w14:textId="6BE2E8D7" w:rsidR="0004050D" w:rsidRDefault="00362BA8" w:rsidP="0004050D">
      <w:pPr>
        <w:pStyle w:val="ONUME"/>
        <w:keepLines/>
        <w:numPr>
          <w:ilvl w:val="1"/>
          <w:numId w:val="2"/>
        </w:numPr>
      </w:pPr>
      <w:r>
        <w:t>Has your Office allocated (or plan</w:t>
      </w:r>
      <w:r w:rsidR="00A5030D">
        <w:t>ned</w:t>
      </w:r>
      <w:r>
        <w:t xml:space="preserve"> to allocate) required resources to carry out this Task? (Yes/Partly/No)</w:t>
      </w:r>
      <w:r w:rsidR="00A5030D">
        <w:t>.</w:t>
      </w:r>
    </w:p>
    <w:p w14:paraId="06FC4A1B" w14:textId="53993B02" w:rsidR="00362BA8" w:rsidRDefault="00362BA8" w:rsidP="0004050D">
      <w:pPr>
        <w:pStyle w:val="ONUME"/>
        <w:keepLines/>
        <w:numPr>
          <w:ilvl w:val="1"/>
          <w:numId w:val="2"/>
        </w:numPr>
      </w:pPr>
      <w:r>
        <w:t>If No, then why?</w:t>
      </w:r>
    </w:p>
    <w:p w14:paraId="17B3B2D2" w14:textId="77777777" w:rsidR="00362BA8" w:rsidRDefault="00362BA8" w:rsidP="00362BA8">
      <w:pPr>
        <w:pStyle w:val="ONUME"/>
        <w:keepLines/>
      </w:pPr>
      <w:r>
        <w:t>What kind of assistance does your Office need to participate in this Task?</w:t>
      </w:r>
    </w:p>
    <w:p w14:paraId="63DFEC6E" w14:textId="42636E34" w:rsidR="00362BA8" w:rsidRDefault="00362BA8" w:rsidP="00362BA8">
      <w:pPr>
        <w:pStyle w:val="ONUME"/>
        <w:keepLines/>
      </w:pPr>
      <w:r>
        <w:lastRenderedPageBreak/>
        <w:t xml:space="preserve">How important does your Office consider this Task for the </w:t>
      </w:r>
      <w:r w:rsidRPr="005F041C">
        <w:t>IP community</w:t>
      </w:r>
      <w:r w:rsidR="00A5030D">
        <w:t xml:space="preserve"> as a whole?</w:t>
      </w:r>
      <w:r>
        <w:t xml:space="preserve"> (High/ Medium/Low/Unknown)</w:t>
      </w:r>
      <w:r w:rsidR="00A5030D">
        <w:t>.</w:t>
      </w:r>
    </w:p>
    <w:p w14:paraId="2820AB00" w14:textId="77777777" w:rsidR="00362BA8" w:rsidRPr="00122BD2" w:rsidRDefault="00362BA8" w:rsidP="00B245EE">
      <w:pPr>
        <w:pStyle w:val="ONUME"/>
        <w:keepLines/>
        <w:numPr>
          <w:ilvl w:val="0"/>
          <w:numId w:val="0"/>
        </w:numPr>
        <w:rPr>
          <w:b/>
          <w:bCs/>
        </w:rPr>
      </w:pPr>
    </w:p>
    <w:p w14:paraId="49B43E7C" w14:textId="1B931E6A" w:rsidR="00B245EE" w:rsidRPr="00B479FE" w:rsidRDefault="00362BA8" w:rsidP="00362BA8">
      <w:r>
        <w:br w:type="page"/>
      </w:r>
    </w:p>
    <w:p w14:paraId="45DA6809" w14:textId="685ACB51" w:rsidR="001D27A3" w:rsidRPr="00272B64" w:rsidRDefault="001D27A3" w:rsidP="001D27A3">
      <w:pPr>
        <w:pStyle w:val="Heading3"/>
        <w:shd w:val="clear" w:color="auto" w:fill="FCFCFC"/>
        <w:spacing w:before="0" w:after="120"/>
        <w:rPr>
          <w:b/>
          <w:bCs w:val="0"/>
          <w:color w:val="222222"/>
          <w:szCs w:val="22"/>
        </w:rPr>
      </w:pPr>
      <w:r w:rsidRPr="00272B64">
        <w:rPr>
          <w:b/>
          <w:bCs w:val="0"/>
          <w:color w:val="222222"/>
          <w:szCs w:val="22"/>
        </w:rPr>
        <w:lastRenderedPageBreak/>
        <w:t>Task No. 52</w:t>
      </w:r>
    </w:p>
    <w:p w14:paraId="66D5FE67" w14:textId="77777777" w:rsidR="001D27A3" w:rsidRDefault="001D27A3" w:rsidP="001D27A3">
      <w:pPr>
        <w:rPr>
          <w:b/>
          <w:bCs/>
        </w:rPr>
      </w:pPr>
      <w:r w:rsidRPr="00122BD2">
        <w:rPr>
          <w:b/>
          <w:bCs/>
        </w:rPr>
        <w:t>General Information</w:t>
      </w:r>
    </w:p>
    <w:p w14:paraId="3A8DAD27" w14:textId="77777777" w:rsidR="001D27A3" w:rsidRPr="00122BD2" w:rsidRDefault="001D27A3" w:rsidP="001D27A3"/>
    <w:tbl>
      <w:tblPr>
        <w:tblStyle w:val="TableGrid"/>
        <w:tblW w:w="5000" w:type="pct"/>
        <w:tblLook w:val="04A0" w:firstRow="1" w:lastRow="0" w:firstColumn="1" w:lastColumn="0" w:noHBand="0" w:noVBand="1"/>
      </w:tblPr>
      <w:tblGrid>
        <w:gridCol w:w="2336"/>
        <w:gridCol w:w="7009"/>
      </w:tblGrid>
      <w:tr w:rsidR="001D27A3" w14:paraId="623398CB" w14:textId="77777777" w:rsidTr="00362BA8">
        <w:tc>
          <w:tcPr>
            <w:tcW w:w="1250" w:type="pct"/>
            <w:hideMark/>
          </w:tcPr>
          <w:p w14:paraId="6838950C" w14:textId="77777777" w:rsidR="001D27A3" w:rsidRPr="00FD2722" w:rsidRDefault="001D27A3" w:rsidP="00362BA8">
            <w:pPr>
              <w:spacing w:after="240"/>
              <w:rPr>
                <w:b/>
                <w:color w:val="393939"/>
                <w:szCs w:val="22"/>
              </w:rPr>
            </w:pPr>
            <w:r w:rsidRPr="00FD2722">
              <w:rPr>
                <w:b/>
                <w:color w:val="393939"/>
                <w:szCs w:val="22"/>
              </w:rPr>
              <w:t>Description</w:t>
            </w:r>
          </w:p>
        </w:tc>
        <w:tc>
          <w:tcPr>
            <w:tcW w:w="0" w:type="auto"/>
            <w:hideMark/>
          </w:tcPr>
          <w:p w14:paraId="171EFDBC" w14:textId="77777777" w:rsidR="001D27A3" w:rsidRPr="00FD2722" w:rsidRDefault="001D27A3" w:rsidP="00FD2722">
            <w:pPr>
              <w:spacing w:after="240"/>
              <w:rPr>
                <w:color w:val="393939"/>
                <w:szCs w:val="22"/>
              </w:rPr>
            </w:pPr>
            <w:r w:rsidRPr="00FD2722">
              <w:rPr>
                <w:color w:val="393939"/>
                <w:szCs w:val="22"/>
              </w:rPr>
              <w:t>Prepare recommendations for systems for providing access to publicly available patent information of IPOs.</w:t>
            </w:r>
          </w:p>
          <w:p w14:paraId="5DBACC11" w14:textId="726E938A" w:rsidR="001D27A3" w:rsidRPr="00FD2722" w:rsidRDefault="001D27A3" w:rsidP="00362BA8">
            <w:pPr>
              <w:spacing w:after="240"/>
              <w:rPr>
                <w:color w:val="393939"/>
                <w:szCs w:val="22"/>
              </w:rPr>
            </w:pPr>
          </w:p>
        </w:tc>
      </w:tr>
      <w:tr w:rsidR="001D27A3" w14:paraId="42AD2365" w14:textId="77777777" w:rsidTr="00362BA8">
        <w:tc>
          <w:tcPr>
            <w:tcW w:w="1250" w:type="pct"/>
            <w:hideMark/>
          </w:tcPr>
          <w:p w14:paraId="70797DCF" w14:textId="77777777" w:rsidR="001D27A3" w:rsidRPr="00FD2722" w:rsidRDefault="001D27A3" w:rsidP="00362BA8">
            <w:pPr>
              <w:spacing w:after="240"/>
              <w:rPr>
                <w:b/>
                <w:color w:val="393939"/>
                <w:szCs w:val="22"/>
              </w:rPr>
            </w:pPr>
            <w:r w:rsidRPr="00FD2722">
              <w:rPr>
                <w:b/>
                <w:color w:val="393939"/>
                <w:szCs w:val="22"/>
              </w:rPr>
              <w:t>Estimated workload</w:t>
            </w:r>
          </w:p>
        </w:tc>
        <w:tc>
          <w:tcPr>
            <w:tcW w:w="0" w:type="auto"/>
            <w:hideMark/>
          </w:tcPr>
          <w:p w14:paraId="7FDC54C6" w14:textId="77BFA709" w:rsidR="001D27A3" w:rsidRPr="00FD2722" w:rsidRDefault="00F063FB" w:rsidP="00362BA8">
            <w:pPr>
              <w:spacing w:after="240"/>
              <w:rPr>
                <w:color w:val="393939"/>
                <w:szCs w:val="22"/>
              </w:rPr>
            </w:pPr>
            <w:r>
              <w:rPr>
                <w:color w:val="393939"/>
                <w:szCs w:val="22"/>
              </w:rPr>
              <w:t>Medium</w:t>
            </w:r>
          </w:p>
        </w:tc>
      </w:tr>
      <w:tr w:rsidR="001D27A3" w14:paraId="72C8E3AF" w14:textId="77777777" w:rsidTr="00362BA8">
        <w:tc>
          <w:tcPr>
            <w:tcW w:w="1250" w:type="pct"/>
          </w:tcPr>
          <w:p w14:paraId="0733B016" w14:textId="5996E00C" w:rsidR="001D27A3" w:rsidRPr="00FD2722" w:rsidRDefault="000927FE" w:rsidP="00362BA8">
            <w:pPr>
              <w:spacing w:after="240"/>
              <w:rPr>
                <w:b/>
                <w:color w:val="393939"/>
                <w:szCs w:val="22"/>
              </w:rPr>
            </w:pPr>
            <w:r w:rsidRPr="00343323">
              <w:rPr>
                <w:b/>
                <w:color w:val="393939"/>
                <w:szCs w:val="22"/>
              </w:rPr>
              <w:t>Activity Level of Task</w:t>
            </w:r>
            <w:r w:rsidR="001D27A3" w:rsidRPr="00FD2722">
              <w:rPr>
                <w:b/>
                <w:color w:val="393939"/>
                <w:szCs w:val="22"/>
              </w:rPr>
              <w:t xml:space="preserve"> </w:t>
            </w:r>
          </w:p>
        </w:tc>
        <w:tc>
          <w:tcPr>
            <w:tcW w:w="0" w:type="auto"/>
          </w:tcPr>
          <w:p w14:paraId="64F70006" w14:textId="18241B2A" w:rsidR="001D27A3" w:rsidRPr="00FD2722" w:rsidRDefault="00F063FB" w:rsidP="00362BA8">
            <w:pPr>
              <w:spacing w:after="240"/>
              <w:rPr>
                <w:color w:val="393939"/>
                <w:szCs w:val="22"/>
              </w:rPr>
            </w:pPr>
            <w:r>
              <w:rPr>
                <w:color w:val="393939"/>
                <w:szCs w:val="22"/>
              </w:rPr>
              <w:t>Active</w:t>
            </w:r>
          </w:p>
        </w:tc>
      </w:tr>
      <w:tr w:rsidR="001D27A3" w14:paraId="46385D34" w14:textId="77777777" w:rsidTr="00362BA8">
        <w:tc>
          <w:tcPr>
            <w:tcW w:w="0" w:type="auto"/>
            <w:hideMark/>
          </w:tcPr>
          <w:p w14:paraId="1FD393EE" w14:textId="77777777" w:rsidR="001D27A3" w:rsidRPr="00FD2722" w:rsidRDefault="001D27A3" w:rsidP="00362BA8">
            <w:pPr>
              <w:spacing w:after="240"/>
              <w:rPr>
                <w:b/>
                <w:color w:val="393939"/>
                <w:szCs w:val="22"/>
              </w:rPr>
            </w:pPr>
            <w:r w:rsidRPr="00FD2722">
              <w:rPr>
                <w:b/>
                <w:color w:val="393939"/>
                <w:szCs w:val="22"/>
              </w:rPr>
              <w:t>Task Force name and No. of members and observers in Task Force</w:t>
            </w:r>
          </w:p>
        </w:tc>
        <w:tc>
          <w:tcPr>
            <w:tcW w:w="0" w:type="auto"/>
            <w:hideMark/>
          </w:tcPr>
          <w:p w14:paraId="1F05B63E" w14:textId="77777777" w:rsidR="001D27A3" w:rsidRPr="00FD2722" w:rsidRDefault="001D27A3" w:rsidP="00362BA8">
            <w:pPr>
              <w:spacing w:after="240"/>
              <w:rPr>
                <w:color w:val="393939"/>
                <w:szCs w:val="22"/>
              </w:rPr>
            </w:pPr>
            <w:r w:rsidRPr="00FD2722">
              <w:rPr>
                <w:color w:val="393939"/>
                <w:szCs w:val="22"/>
              </w:rPr>
              <w:t xml:space="preserve">Public Access to Patent Information (PAPI) Task Force </w:t>
            </w:r>
          </w:p>
          <w:p w14:paraId="0C26C3F6" w14:textId="0C61E55C" w:rsidR="001D27A3" w:rsidRPr="00FD2722" w:rsidRDefault="001D27A3" w:rsidP="00362BA8">
            <w:pPr>
              <w:spacing w:after="240"/>
              <w:rPr>
                <w:color w:val="393939"/>
                <w:szCs w:val="22"/>
              </w:rPr>
            </w:pPr>
            <w:r w:rsidRPr="00FD2722">
              <w:rPr>
                <w:color w:val="393939"/>
                <w:szCs w:val="22"/>
              </w:rPr>
              <w:t>19 Members and Observers</w:t>
            </w:r>
          </w:p>
        </w:tc>
      </w:tr>
      <w:tr w:rsidR="001D27A3" w14:paraId="2CB6669C" w14:textId="77777777" w:rsidTr="00362BA8">
        <w:tc>
          <w:tcPr>
            <w:tcW w:w="1250" w:type="pct"/>
            <w:hideMark/>
          </w:tcPr>
          <w:p w14:paraId="7B5C6D80" w14:textId="77777777" w:rsidR="001D27A3" w:rsidRPr="00FD2722" w:rsidRDefault="001D27A3" w:rsidP="00362BA8">
            <w:pPr>
              <w:spacing w:after="240"/>
              <w:rPr>
                <w:b/>
                <w:color w:val="393939"/>
                <w:szCs w:val="22"/>
              </w:rPr>
            </w:pPr>
            <w:r w:rsidRPr="00FD2722">
              <w:rPr>
                <w:b/>
                <w:color w:val="393939"/>
                <w:szCs w:val="22"/>
              </w:rPr>
              <w:t>Scheduled actions to be carried out</w:t>
            </w:r>
          </w:p>
        </w:tc>
        <w:tc>
          <w:tcPr>
            <w:tcW w:w="0" w:type="auto"/>
            <w:hideMark/>
          </w:tcPr>
          <w:p w14:paraId="7E340525" w14:textId="5475C22E" w:rsidR="001D27A3" w:rsidRPr="00FD2722" w:rsidRDefault="001D27A3" w:rsidP="00362BA8">
            <w:pPr>
              <w:pStyle w:val="ONUME"/>
              <w:numPr>
                <w:ilvl w:val="0"/>
                <w:numId w:val="0"/>
              </w:numPr>
              <w:spacing w:after="240"/>
              <w:rPr>
                <w:szCs w:val="22"/>
              </w:rPr>
            </w:pPr>
            <w:r w:rsidRPr="00362BA8">
              <w:rPr>
                <w:szCs w:val="22"/>
              </w:rPr>
              <w:t>The PAPI Task Force will prepare recommendations for systems providing access to publicly available patent information from IPOs.</w:t>
            </w:r>
            <w:r w:rsidRPr="00FD2722">
              <w:rPr>
                <w:szCs w:val="22"/>
              </w:rPr>
              <w:t xml:space="preserve"> </w:t>
            </w:r>
          </w:p>
        </w:tc>
      </w:tr>
    </w:tbl>
    <w:p w14:paraId="6C8B4669" w14:textId="77777777" w:rsidR="001D27A3" w:rsidRDefault="001D27A3" w:rsidP="001D27A3">
      <w:pPr>
        <w:pStyle w:val="Heading3"/>
        <w:shd w:val="clear" w:color="auto" w:fill="FCFCFC"/>
        <w:spacing w:before="0" w:after="120"/>
        <w:rPr>
          <w:rFonts w:ascii="Noto Sans Display" w:hAnsi="Noto Sans Display" w:cs="Noto Sans Display"/>
          <w:b/>
          <w:bCs w:val="0"/>
          <w:color w:val="222222"/>
          <w:sz w:val="28"/>
          <w:szCs w:val="28"/>
        </w:rPr>
      </w:pPr>
    </w:p>
    <w:p w14:paraId="36191EE2" w14:textId="0AF0776F" w:rsidR="001D27A3" w:rsidRDefault="001D27A3" w:rsidP="001D27A3">
      <w:pPr>
        <w:pStyle w:val="ONUME"/>
        <w:keepLines/>
        <w:numPr>
          <w:ilvl w:val="0"/>
          <w:numId w:val="0"/>
        </w:numPr>
        <w:rPr>
          <w:b/>
          <w:bCs/>
        </w:rPr>
      </w:pPr>
      <w:r w:rsidRPr="00122BD2">
        <w:rPr>
          <w:b/>
          <w:bCs/>
        </w:rPr>
        <w:t>Questions:</w:t>
      </w:r>
    </w:p>
    <w:p w14:paraId="28604FA0" w14:textId="49F2F0C3" w:rsidR="00362BA8" w:rsidRDefault="00362BA8" w:rsidP="0072633F">
      <w:pPr>
        <w:pStyle w:val="ONUME"/>
        <w:keepLines/>
        <w:numPr>
          <w:ilvl w:val="0"/>
          <w:numId w:val="15"/>
        </w:numPr>
      </w:pPr>
      <w:r>
        <w:t>Does your Office participate in or contribute to this Task? (Yes/No)</w:t>
      </w:r>
      <w:r w:rsidR="00A5030D">
        <w:t>.</w:t>
      </w:r>
    </w:p>
    <w:p w14:paraId="11DB6613" w14:textId="2A4CF91F" w:rsidR="00362BA8" w:rsidRDefault="00362BA8" w:rsidP="0072633F">
      <w:pPr>
        <w:pStyle w:val="ONUME"/>
        <w:keepLines/>
        <w:numPr>
          <w:ilvl w:val="1"/>
          <w:numId w:val="2"/>
        </w:numPr>
      </w:pPr>
      <w:r>
        <w:t xml:space="preserve">If </w:t>
      </w:r>
      <w:r w:rsidR="00A5030D">
        <w:t>Yes, actively or inactively?</w:t>
      </w:r>
      <w:r>
        <w:t xml:space="preserve"> </w:t>
      </w:r>
    </w:p>
    <w:p w14:paraId="28E79C2E" w14:textId="77777777" w:rsidR="00362BA8" w:rsidRDefault="00362BA8" w:rsidP="0072633F">
      <w:pPr>
        <w:pStyle w:val="ONUME"/>
        <w:keepLines/>
        <w:numPr>
          <w:ilvl w:val="1"/>
          <w:numId w:val="2"/>
        </w:numPr>
      </w:pPr>
      <w:r>
        <w:t>If No, does your Office plan to do so? If not, why?</w:t>
      </w:r>
    </w:p>
    <w:p w14:paraId="5BA280D8" w14:textId="1B70283E" w:rsidR="00343323" w:rsidRDefault="00343323" w:rsidP="006038F3">
      <w:pPr>
        <w:pStyle w:val="ONUME"/>
        <w:keepLines/>
      </w:pPr>
      <w:r>
        <w:t xml:space="preserve">Does your Office participate in the corresponding Task </w:t>
      </w:r>
      <w:r w:rsidR="00A5030D">
        <w:t>Force, where relevant? (Yes/No).</w:t>
      </w:r>
    </w:p>
    <w:p w14:paraId="0435B9A9" w14:textId="7EB86E3A" w:rsidR="00343323" w:rsidRDefault="00A5030D" w:rsidP="0072633F">
      <w:pPr>
        <w:pStyle w:val="ONUME"/>
        <w:keepLines/>
        <w:numPr>
          <w:ilvl w:val="1"/>
          <w:numId w:val="2"/>
        </w:numPr>
      </w:pPr>
      <w:r>
        <w:t>If Yes, actively or inactively?</w:t>
      </w:r>
    </w:p>
    <w:p w14:paraId="1C203E0C" w14:textId="77777777" w:rsidR="00343323" w:rsidRDefault="00343323" w:rsidP="0072633F">
      <w:pPr>
        <w:pStyle w:val="ONUME"/>
        <w:keepLines/>
        <w:numPr>
          <w:ilvl w:val="1"/>
          <w:numId w:val="2"/>
        </w:numPr>
      </w:pPr>
      <w:r>
        <w:t xml:space="preserve">If No, does your Office plan to do so? If not, why? </w:t>
      </w:r>
    </w:p>
    <w:p w14:paraId="585F49CE" w14:textId="2E42A747" w:rsidR="00362BA8" w:rsidRDefault="00362BA8" w:rsidP="00362BA8">
      <w:pPr>
        <w:pStyle w:val="ONUME"/>
        <w:keepLines/>
      </w:pPr>
      <w:r>
        <w:t>Is this Task relevant to your Office’s current activity or future work plan or does the outcome of this Task impact your businesses? (Yes/No/Unknown)</w:t>
      </w:r>
      <w:r w:rsidRPr="00E50A0A">
        <w:t xml:space="preserve">. </w:t>
      </w:r>
    </w:p>
    <w:p w14:paraId="5A9F4D69" w14:textId="08C4BF52" w:rsidR="00362BA8" w:rsidRDefault="00362BA8"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A5030D">
        <w:t>.</w:t>
      </w:r>
    </w:p>
    <w:p w14:paraId="2C698C5D" w14:textId="0BE597A7" w:rsidR="00362BA8" w:rsidRDefault="00362BA8" w:rsidP="00362BA8">
      <w:pPr>
        <w:pStyle w:val="ONUME"/>
        <w:keepLines/>
      </w:pPr>
      <w:r>
        <w:t>How complex does your Office consider this Task to complete? (High/Medium/Low)</w:t>
      </w:r>
      <w:r w:rsidR="00A5030D">
        <w:t>.</w:t>
      </w:r>
      <w:r>
        <w:t xml:space="preserve"> </w:t>
      </w:r>
    </w:p>
    <w:p w14:paraId="683A8FBE" w14:textId="77777777" w:rsidR="00362BA8" w:rsidRDefault="00362BA8" w:rsidP="00362BA8">
      <w:pPr>
        <w:pStyle w:val="ONUME"/>
        <w:keepLines/>
      </w:pPr>
      <w:r w:rsidDel="002B0379">
        <w:t xml:space="preserve"> </w:t>
      </w:r>
      <w:r>
        <w:t>What level of resources (financial, administrative etc.) does your Office consider is required to carry out this Task: (High/ Medium/Low)?</w:t>
      </w:r>
    </w:p>
    <w:p w14:paraId="69F30EFE" w14:textId="365FE333" w:rsidR="0004050D" w:rsidRDefault="00362BA8" w:rsidP="0004050D">
      <w:pPr>
        <w:pStyle w:val="ONUME"/>
        <w:keepLines/>
        <w:numPr>
          <w:ilvl w:val="1"/>
          <w:numId w:val="2"/>
        </w:numPr>
      </w:pPr>
      <w:r>
        <w:t>Has your Office allocated (or plan</w:t>
      </w:r>
      <w:r w:rsidR="00A5030D">
        <w:t>ned</w:t>
      </w:r>
      <w:r>
        <w:t xml:space="preserve"> to allocate) required resources to carry out this Task? (Yes/Partly/No)</w:t>
      </w:r>
      <w:r w:rsidR="00A5030D">
        <w:t>.</w:t>
      </w:r>
    </w:p>
    <w:p w14:paraId="6236EF6C" w14:textId="42CA678B" w:rsidR="00362BA8" w:rsidRDefault="00362BA8" w:rsidP="0004050D">
      <w:pPr>
        <w:pStyle w:val="ONUME"/>
        <w:keepLines/>
        <w:numPr>
          <w:ilvl w:val="1"/>
          <w:numId w:val="2"/>
        </w:numPr>
      </w:pPr>
      <w:r>
        <w:t>If No, then why?</w:t>
      </w:r>
    </w:p>
    <w:p w14:paraId="708BFC84" w14:textId="77777777" w:rsidR="00362BA8" w:rsidRDefault="00362BA8" w:rsidP="00362BA8">
      <w:pPr>
        <w:pStyle w:val="ONUME"/>
        <w:keepLines/>
      </w:pPr>
      <w:r>
        <w:t>What kind of assistance does your Office need to participate in this Task?</w:t>
      </w:r>
    </w:p>
    <w:p w14:paraId="46228376" w14:textId="53BF16D2" w:rsidR="00266BE6" w:rsidRDefault="00362BA8" w:rsidP="00266BE6">
      <w:pPr>
        <w:pStyle w:val="ONUME"/>
        <w:keepLines/>
      </w:pPr>
      <w:r>
        <w:lastRenderedPageBreak/>
        <w:t xml:space="preserve">How important does your Office consider this Task for the </w:t>
      </w:r>
      <w:r w:rsidRPr="005F041C">
        <w:t>IP community</w:t>
      </w:r>
      <w:r w:rsidR="00A5030D">
        <w:t xml:space="preserve"> as a whole?</w:t>
      </w:r>
      <w:r>
        <w:t xml:space="preserve"> (High/ Medium/Low/Unknown)</w:t>
      </w:r>
      <w:r w:rsidR="00A5030D">
        <w:t>.</w:t>
      </w:r>
    </w:p>
    <w:p w14:paraId="150AA094" w14:textId="3AF64B0A" w:rsidR="00362BA8" w:rsidRPr="00266BE6" w:rsidRDefault="00266BE6" w:rsidP="00266BE6">
      <w:r>
        <w:br w:type="page"/>
      </w:r>
    </w:p>
    <w:p w14:paraId="50395CAE" w14:textId="0AB02611" w:rsidR="001D27A3" w:rsidRPr="00272B64" w:rsidRDefault="001D27A3" w:rsidP="001D27A3">
      <w:pPr>
        <w:pStyle w:val="Heading3"/>
        <w:shd w:val="clear" w:color="auto" w:fill="FCFCFC"/>
        <w:spacing w:before="0" w:after="120"/>
        <w:rPr>
          <w:b/>
          <w:bCs w:val="0"/>
          <w:color w:val="222222"/>
          <w:szCs w:val="22"/>
        </w:rPr>
      </w:pPr>
      <w:r w:rsidRPr="00272B64">
        <w:rPr>
          <w:b/>
          <w:bCs w:val="0"/>
          <w:color w:val="222222"/>
          <w:szCs w:val="22"/>
        </w:rPr>
        <w:lastRenderedPageBreak/>
        <w:t>Task No. 55</w:t>
      </w:r>
    </w:p>
    <w:p w14:paraId="43A5644A" w14:textId="77777777" w:rsidR="001D27A3" w:rsidRDefault="001D27A3" w:rsidP="001D27A3">
      <w:pPr>
        <w:rPr>
          <w:b/>
          <w:bCs/>
        </w:rPr>
      </w:pPr>
      <w:r w:rsidRPr="00122BD2">
        <w:rPr>
          <w:b/>
          <w:bCs/>
        </w:rPr>
        <w:t>General Information</w:t>
      </w:r>
    </w:p>
    <w:p w14:paraId="3B0545FF" w14:textId="77777777" w:rsidR="001D27A3" w:rsidRPr="00122BD2" w:rsidRDefault="001D27A3" w:rsidP="001D27A3"/>
    <w:tbl>
      <w:tblPr>
        <w:tblStyle w:val="TableGrid"/>
        <w:tblW w:w="5000" w:type="pct"/>
        <w:tblLook w:val="04A0" w:firstRow="1" w:lastRow="0" w:firstColumn="1" w:lastColumn="0" w:noHBand="0" w:noVBand="1"/>
      </w:tblPr>
      <w:tblGrid>
        <w:gridCol w:w="2336"/>
        <w:gridCol w:w="7009"/>
      </w:tblGrid>
      <w:tr w:rsidR="001D27A3" w14:paraId="2A962602" w14:textId="77777777" w:rsidTr="007377F8">
        <w:tc>
          <w:tcPr>
            <w:tcW w:w="1250" w:type="pct"/>
            <w:hideMark/>
          </w:tcPr>
          <w:p w14:paraId="545B1CAE" w14:textId="77777777" w:rsidR="001D27A3" w:rsidRPr="00FD2722" w:rsidRDefault="001D27A3" w:rsidP="007377F8">
            <w:pPr>
              <w:spacing w:after="240"/>
              <w:rPr>
                <w:b/>
                <w:color w:val="393939"/>
                <w:szCs w:val="22"/>
              </w:rPr>
            </w:pPr>
            <w:r w:rsidRPr="00FD2722">
              <w:rPr>
                <w:b/>
                <w:color w:val="393939"/>
                <w:szCs w:val="22"/>
              </w:rPr>
              <w:t>Description</w:t>
            </w:r>
          </w:p>
        </w:tc>
        <w:tc>
          <w:tcPr>
            <w:tcW w:w="0" w:type="auto"/>
            <w:hideMark/>
          </w:tcPr>
          <w:p w14:paraId="23846EAA" w14:textId="5A1C65C8" w:rsidR="001D27A3" w:rsidRPr="00FD2722" w:rsidRDefault="001D27A3" w:rsidP="007377F8">
            <w:pPr>
              <w:spacing w:after="240"/>
              <w:rPr>
                <w:szCs w:val="22"/>
              </w:rPr>
            </w:pPr>
            <w:r w:rsidRPr="00FD2722">
              <w:rPr>
                <w:color w:val="393939"/>
                <w:szCs w:val="22"/>
              </w:rPr>
              <w:t>Envisaging developing a WIPO standard assisting IPOs  in providing better “quality at source” in relation to applicant names, prepare a proposal for future actions aimed at the standardization of applicant names in IP documents and present it for consideration by the CWS.</w:t>
            </w:r>
          </w:p>
        </w:tc>
      </w:tr>
      <w:tr w:rsidR="001D27A3" w14:paraId="4B1E6346" w14:textId="77777777" w:rsidTr="007377F8">
        <w:tc>
          <w:tcPr>
            <w:tcW w:w="1250" w:type="pct"/>
            <w:hideMark/>
          </w:tcPr>
          <w:p w14:paraId="5D3CE1AF" w14:textId="77777777" w:rsidR="001D27A3" w:rsidRPr="00FD2722" w:rsidRDefault="001D27A3" w:rsidP="007377F8">
            <w:pPr>
              <w:spacing w:after="240"/>
              <w:rPr>
                <w:b/>
                <w:color w:val="393939"/>
                <w:szCs w:val="22"/>
              </w:rPr>
            </w:pPr>
            <w:r w:rsidRPr="00FD2722">
              <w:rPr>
                <w:b/>
                <w:color w:val="393939"/>
                <w:szCs w:val="22"/>
              </w:rPr>
              <w:t>Estimated workload</w:t>
            </w:r>
          </w:p>
        </w:tc>
        <w:tc>
          <w:tcPr>
            <w:tcW w:w="0" w:type="auto"/>
            <w:hideMark/>
          </w:tcPr>
          <w:p w14:paraId="03AAD0F1" w14:textId="57BF108B" w:rsidR="001D27A3" w:rsidRPr="00FD2722" w:rsidRDefault="00F063FB" w:rsidP="007377F8">
            <w:pPr>
              <w:spacing w:after="240"/>
              <w:rPr>
                <w:color w:val="393939"/>
                <w:szCs w:val="22"/>
              </w:rPr>
            </w:pPr>
            <w:r>
              <w:rPr>
                <w:color w:val="393939"/>
                <w:szCs w:val="22"/>
              </w:rPr>
              <w:t>High</w:t>
            </w:r>
          </w:p>
        </w:tc>
      </w:tr>
      <w:tr w:rsidR="001D27A3" w14:paraId="3948FED2" w14:textId="77777777" w:rsidTr="007377F8">
        <w:tc>
          <w:tcPr>
            <w:tcW w:w="1250" w:type="pct"/>
          </w:tcPr>
          <w:p w14:paraId="67D35755" w14:textId="7A86DA2A" w:rsidR="001D27A3" w:rsidRPr="00FD2722" w:rsidRDefault="000927FE" w:rsidP="007377F8">
            <w:pPr>
              <w:spacing w:after="240"/>
              <w:rPr>
                <w:b/>
                <w:color w:val="393939"/>
                <w:szCs w:val="22"/>
              </w:rPr>
            </w:pPr>
            <w:r w:rsidRPr="007377F8">
              <w:rPr>
                <w:b/>
                <w:color w:val="393939"/>
                <w:szCs w:val="22"/>
              </w:rPr>
              <w:t>Activity Level of Task</w:t>
            </w:r>
            <w:r w:rsidR="001D27A3" w:rsidRPr="00FD2722">
              <w:rPr>
                <w:b/>
                <w:color w:val="393939"/>
                <w:szCs w:val="22"/>
              </w:rPr>
              <w:t xml:space="preserve"> </w:t>
            </w:r>
          </w:p>
        </w:tc>
        <w:tc>
          <w:tcPr>
            <w:tcW w:w="0" w:type="auto"/>
          </w:tcPr>
          <w:p w14:paraId="31CA4F17" w14:textId="3A4C82D5" w:rsidR="001D27A3" w:rsidRPr="00FD2722" w:rsidRDefault="00F063FB" w:rsidP="007377F8">
            <w:pPr>
              <w:spacing w:after="240"/>
              <w:rPr>
                <w:color w:val="393939"/>
                <w:szCs w:val="22"/>
              </w:rPr>
            </w:pPr>
            <w:r>
              <w:rPr>
                <w:color w:val="393939"/>
                <w:szCs w:val="22"/>
              </w:rPr>
              <w:t>Active</w:t>
            </w:r>
          </w:p>
        </w:tc>
      </w:tr>
      <w:tr w:rsidR="001D27A3" w14:paraId="51B58FBF" w14:textId="77777777" w:rsidTr="007377F8">
        <w:tc>
          <w:tcPr>
            <w:tcW w:w="0" w:type="auto"/>
            <w:hideMark/>
          </w:tcPr>
          <w:p w14:paraId="4064937C" w14:textId="77777777" w:rsidR="001D27A3" w:rsidRPr="00FD2722" w:rsidRDefault="001D27A3" w:rsidP="007377F8">
            <w:pPr>
              <w:spacing w:after="240"/>
              <w:rPr>
                <w:b/>
                <w:color w:val="393939"/>
                <w:szCs w:val="22"/>
              </w:rPr>
            </w:pPr>
            <w:r w:rsidRPr="00FD2722">
              <w:rPr>
                <w:b/>
                <w:color w:val="393939"/>
                <w:szCs w:val="22"/>
              </w:rPr>
              <w:t>Task Force name and No. of members and observers in Task Force</w:t>
            </w:r>
          </w:p>
        </w:tc>
        <w:tc>
          <w:tcPr>
            <w:tcW w:w="0" w:type="auto"/>
            <w:hideMark/>
          </w:tcPr>
          <w:p w14:paraId="0C48EC22" w14:textId="4464A804" w:rsidR="001D27A3" w:rsidRPr="005B62A5" w:rsidRDefault="001D27A3" w:rsidP="007377F8">
            <w:pPr>
              <w:spacing w:after="240"/>
              <w:rPr>
                <w:noProof/>
                <w:szCs w:val="22"/>
              </w:rPr>
            </w:pPr>
            <w:r w:rsidRPr="00FD2722">
              <w:rPr>
                <w:color w:val="393939"/>
                <w:szCs w:val="22"/>
              </w:rPr>
              <w:t>Name Standardization Task Force</w:t>
            </w:r>
          </w:p>
          <w:p w14:paraId="19B1B691" w14:textId="74202B41" w:rsidR="001D27A3" w:rsidRPr="00FD2722" w:rsidRDefault="001D27A3" w:rsidP="007377F8">
            <w:pPr>
              <w:spacing w:after="240"/>
              <w:rPr>
                <w:color w:val="393939"/>
                <w:szCs w:val="22"/>
              </w:rPr>
            </w:pPr>
            <w:r w:rsidRPr="00FD2722">
              <w:rPr>
                <w:color w:val="393939"/>
                <w:szCs w:val="22"/>
              </w:rPr>
              <w:t>23 Members and Observers</w:t>
            </w:r>
          </w:p>
        </w:tc>
      </w:tr>
      <w:tr w:rsidR="001D27A3" w14:paraId="5F77CD3F" w14:textId="77777777" w:rsidTr="007377F8">
        <w:tc>
          <w:tcPr>
            <w:tcW w:w="1250" w:type="pct"/>
            <w:hideMark/>
          </w:tcPr>
          <w:p w14:paraId="3D587FA2" w14:textId="77777777" w:rsidR="001D27A3" w:rsidRPr="00FD2722" w:rsidRDefault="001D27A3" w:rsidP="007377F8">
            <w:pPr>
              <w:spacing w:after="240"/>
              <w:rPr>
                <w:b/>
                <w:color w:val="393939"/>
                <w:szCs w:val="22"/>
              </w:rPr>
            </w:pPr>
            <w:r w:rsidRPr="00FD2722">
              <w:rPr>
                <w:b/>
                <w:color w:val="393939"/>
                <w:szCs w:val="22"/>
              </w:rPr>
              <w:t>Scheduled actions to be carried out</w:t>
            </w:r>
          </w:p>
        </w:tc>
        <w:tc>
          <w:tcPr>
            <w:tcW w:w="0" w:type="auto"/>
            <w:hideMark/>
          </w:tcPr>
          <w:p w14:paraId="3AAB7A18" w14:textId="07397EF5" w:rsidR="001D27A3" w:rsidRPr="00FD2722" w:rsidRDefault="001D27A3" w:rsidP="007377F8">
            <w:pPr>
              <w:spacing w:after="240"/>
              <w:rPr>
                <w:color w:val="393939"/>
                <w:szCs w:val="22"/>
              </w:rPr>
            </w:pPr>
            <w:r w:rsidRPr="007377F8">
              <w:rPr>
                <w:color w:val="393939"/>
                <w:szCs w:val="22"/>
              </w:rPr>
              <w:t xml:space="preserve">The Task Force will propose recommendations on quality of applicant data to support name standardization </w:t>
            </w:r>
            <w:r w:rsidR="00F063FB">
              <w:rPr>
                <w:color w:val="393939"/>
                <w:szCs w:val="22"/>
              </w:rPr>
              <w:t>for consideration by</w:t>
            </w:r>
            <w:r w:rsidRPr="00FD2722">
              <w:rPr>
                <w:color w:val="393939"/>
                <w:szCs w:val="22"/>
              </w:rPr>
              <w:t xml:space="preserve"> the CWS.</w:t>
            </w:r>
          </w:p>
        </w:tc>
      </w:tr>
    </w:tbl>
    <w:p w14:paraId="1209E49F" w14:textId="77777777" w:rsidR="001D27A3" w:rsidRDefault="001D27A3" w:rsidP="001D27A3">
      <w:pPr>
        <w:pStyle w:val="Heading3"/>
        <w:shd w:val="clear" w:color="auto" w:fill="FCFCFC"/>
        <w:spacing w:before="0" w:after="120"/>
        <w:rPr>
          <w:rFonts w:ascii="Noto Sans Display" w:hAnsi="Noto Sans Display" w:cs="Noto Sans Display"/>
          <w:b/>
          <w:bCs w:val="0"/>
          <w:color w:val="222222"/>
          <w:sz w:val="28"/>
          <w:szCs w:val="28"/>
        </w:rPr>
      </w:pPr>
    </w:p>
    <w:p w14:paraId="20946F78" w14:textId="1A79A823" w:rsidR="001D27A3" w:rsidRDefault="001D27A3" w:rsidP="001D27A3">
      <w:pPr>
        <w:pStyle w:val="ONUME"/>
        <w:keepLines/>
        <w:numPr>
          <w:ilvl w:val="0"/>
          <w:numId w:val="0"/>
        </w:numPr>
        <w:rPr>
          <w:b/>
          <w:bCs/>
        </w:rPr>
      </w:pPr>
      <w:r w:rsidRPr="00122BD2">
        <w:rPr>
          <w:b/>
          <w:bCs/>
        </w:rPr>
        <w:t>Questions:</w:t>
      </w:r>
    </w:p>
    <w:p w14:paraId="270DD09E" w14:textId="54FBB5FA" w:rsidR="007377F8" w:rsidRDefault="007377F8" w:rsidP="0072633F">
      <w:pPr>
        <w:pStyle w:val="ONUME"/>
        <w:keepLines/>
        <w:numPr>
          <w:ilvl w:val="0"/>
          <w:numId w:val="16"/>
        </w:numPr>
      </w:pPr>
      <w:r>
        <w:t>Does your Office participate in or contribute to this Task? (Yes/No)</w:t>
      </w:r>
      <w:r w:rsidR="00A5030D">
        <w:t>.</w:t>
      </w:r>
    </w:p>
    <w:p w14:paraId="58090C86" w14:textId="6AAB84D5" w:rsidR="007377F8" w:rsidRDefault="00A5030D" w:rsidP="0072633F">
      <w:pPr>
        <w:pStyle w:val="ONUME"/>
        <w:keepLines/>
        <w:numPr>
          <w:ilvl w:val="1"/>
          <w:numId w:val="2"/>
        </w:numPr>
      </w:pPr>
      <w:r>
        <w:t>If Yes, actively or inactively?</w:t>
      </w:r>
    </w:p>
    <w:p w14:paraId="6E324353" w14:textId="77777777" w:rsidR="007377F8" w:rsidRDefault="007377F8" w:rsidP="0072633F">
      <w:pPr>
        <w:pStyle w:val="ONUME"/>
        <w:keepLines/>
        <w:numPr>
          <w:ilvl w:val="1"/>
          <w:numId w:val="2"/>
        </w:numPr>
      </w:pPr>
      <w:r>
        <w:t>If No, does your Office plan to do so? If not, why?</w:t>
      </w:r>
    </w:p>
    <w:p w14:paraId="07558DD0" w14:textId="7693A36E" w:rsidR="00343323" w:rsidRDefault="00343323" w:rsidP="006038F3">
      <w:pPr>
        <w:pStyle w:val="ONUME"/>
        <w:keepLines/>
      </w:pPr>
      <w:r>
        <w:t xml:space="preserve">Does your Office participate in the corresponding Task </w:t>
      </w:r>
      <w:r w:rsidR="00A5030D">
        <w:t>Force, where relevant? (Yes/No).</w:t>
      </w:r>
    </w:p>
    <w:p w14:paraId="782E144A" w14:textId="725466A1" w:rsidR="00343323" w:rsidRDefault="00A5030D" w:rsidP="0072633F">
      <w:pPr>
        <w:pStyle w:val="ONUME"/>
        <w:keepLines/>
        <w:numPr>
          <w:ilvl w:val="1"/>
          <w:numId w:val="2"/>
        </w:numPr>
      </w:pPr>
      <w:r>
        <w:t>If Yes, actively or inactively?</w:t>
      </w:r>
      <w:r w:rsidR="00343323">
        <w:t xml:space="preserve"> </w:t>
      </w:r>
    </w:p>
    <w:p w14:paraId="1ACD4FC6" w14:textId="77777777" w:rsidR="00343323" w:rsidRDefault="00343323" w:rsidP="0072633F">
      <w:pPr>
        <w:pStyle w:val="ONUME"/>
        <w:keepLines/>
        <w:numPr>
          <w:ilvl w:val="1"/>
          <w:numId w:val="2"/>
        </w:numPr>
      </w:pPr>
      <w:r>
        <w:t xml:space="preserve">If No, does your Office plan to do so? If not, why? </w:t>
      </w:r>
    </w:p>
    <w:p w14:paraId="194DAE68" w14:textId="5EE75928" w:rsidR="007377F8" w:rsidRDefault="007377F8" w:rsidP="007377F8">
      <w:pPr>
        <w:pStyle w:val="ONUME"/>
        <w:keepLines/>
      </w:pPr>
      <w:r>
        <w:t>Is this Task relevant to your Office’s current activity or future work plan or does the outcome of this Task impact your businesses? (Yes/No/Unknown)</w:t>
      </w:r>
      <w:r w:rsidRPr="00E50A0A">
        <w:t xml:space="preserve">. </w:t>
      </w:r>
    </w:p>
    <w:p w14:paraId="54288AF2" w14:textId="68423DDA" w:rsidR="007377F8" w:rsidRDefault="007377F8"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3267447A" w14:textId="6A26FDF7" w:rsidR="007377F8" w:rsidRDefault="007377F8" w:rsidP="007377F8">
      <w:pPr>
        <w:pStyle w:val="ONUME"/>
        <w:keepLines/>
      </w:pPr>
      <w:r>
        <w:t>How complex does your Office consider this Task to complete? (High/Medium/Low)</w:t>
      </w:r>
      <w:r w:rsidR="00523291">
        <w:t>.</w:t>
      </w:r>
      <w:r>
        <w:t xml:space="preserve"> </w:t>
      </w:r>
    </w:p>
    <w:p w14:paraId="3EBAB8A3" w14:textId="77777777" w:rsidR="007377F8" w:rsidRDefault="007377F8" w:rsidP="007377F8">
      <w:pPr>
        <w:pStyle w:val="ONUME"/>
        <w:keepLines/>
      </w:pPr>
      <w:r w:rsidDel="002B0379">
        <w:t xml:space="preserve"> </w:t>
      </w:r>
      <w:r>
        <w:t>What level of resources (financial, administrative etc.) does your Office consider is required to carry out this Task: (High/ Medium/Low)?</w:t>
      </w:r>
    </w:p>
    <w:p w14:paraId="1010D6C6" w14:textId="2FBC7F26" w:rsidR="0004050D" w:rsidRDefault="007377F8" w:rsidP="0004050D">
      <w:pPr>
        <w:pStyle w:val="ONUME"/>
        <w:keepLines/>
        <w:numPr>
          <w:ilvl w:val="1"/>
          <w:numId w:val="2"/>
        </w:numPr>
      </w:pPr>
      <w:r>
        <w:t>Has your Office allocated (or plan</w:t>
      </w:r>
      <w:r w:rsidR="00523291">
        <w:t>ned</w:t>
      </w:r>
      <w:r>
        <w:t xml:space="preserve"> to allocate) required resources to carry out this Task? (Yes/Partly/No)</w:t>
      </w:r>
      <w:r w:rsidR="00523291">
        <w:t>.</w:t>
      </w:r>
      <w:r w:rsidRPr="00E50A0A">
        <w:t xml:space="preserve"> </w:t>
      </w:r>
    </w:p>
    <w:p w14:paraId="63DAFF24" w14:textId="40762907" w:rsidR="007377F8" w:rsidRDefault="007377F8" w:rsidP="0004050D">
      <w:pPr>
        <w:pStyle w:val="ONUME"/>
        <w:keepLines/>
        <w:numPr>
          <w:ilvl w:val="1"/>
          <w:numId w:val="2"/>
        </w:numPr>
      </w:pPr>
      <w:r>
        <w:t>If No, then why?</w:t>
      </w:r>
    </w:p>
    <w:p w14:paraId="637B0282" w14:textId="77777777" w:rsidR="007377F8" w:rsidRDefault="007377F8" w:rsidP="007377F8">
      <w:pPr>
        <w:pStyle w:val="ONUME"/>
        <w:keepLines/>
      </w:pPr>
      <w:r>
        <w:t>What kind of assistance does your Office need to participate in this Task?</w:t>
      </w:r>
    </w:p>
    <w:p w14:paraId="011C2DCA" w14:textId="4D7A5E00" w:rsidR="007377F8" w:rsidRDefault="007377F8" w:rsidP="007377F8">
      <w:pPr>
        <w:pStyle w:val="ONUME"/>
        <w:keepLines/>
      </w:pPr>
      <w:r>
        <w:lastRenderedPageBreak/>
        <w:t xml:space="preserve">How important does your Office consider this Task for the </w:t>
      </w:r>
      <w:r w:rsidRPr="005F041C">
        <w:t>IP community</w:t>
      </w:r>
      <w:r w:rsidR="00523291">
        <w:t xml:space="preserve"> as a whole?</w:t>
      </w:r>
      <w:r>
        <w:t xml:space="preserve"> (High/ Medium/Low/Unknown)</w:t>
      </w:r>
      <w:r w:rsidR="00523291">
        <w:t>.</w:t>
      </w:r>
    </w:p>
    <w:p w14:paraId="629AB108" w14:textId="7FF503CD" w:rsidR="007377F8" w:rsidRPr="00122BD2" w:rsidRDefault="00266BE6" w:rsidP="00266BE6">
      <w:pPr>
        <w:rPr>
          <w:b/>
          <w:bCs/>
        </w:rPr>
      </w:pPr>
      <w:r>
        <w:rPr>
          <w:b/>
          <w:bCs/>
        </w:rPr>
        <w:br w:type="page"/>
      </w:r>
    </w:p>
    <w:p w14:paraId="7D2D4CF4" w14:textId="57AFA333" w:rsidR="005663C5" w:rsidRPr="00272B64" w:rsidRDefault="005663C5" w:rsidP="005663C5">
      <w:pPr>
        <w:pStyle w:val="Heading3"/>
        <w:shd w:val="clear" w:color="auto" w:fill="FCFCFC"/>
        <w:spacing w:before="0" w:after="120"/>
        <w:rPr>
          <w:b/>
          <w:bCs w:val="0"/>
          <w:color w:val="222222"/>
          <w:szCs w:val="22"/>
        </w:rPr>
      </w:pPr>
      <w:r w:rsidRPr="00272B64">
        <w:rPr>
          <w:b/>
          <w:bCs w:val="0"/>
          <w:color w:val="222222"/>
          <w:szCs w:val="22"/>
        </w:rPr>
        <w:lastRenderedPageBreak/>
        <w:t>Task No. 56</w:t>
      </w:r>
    </w:p>
    <w:p w14:paraId="4DEE2CC4" w14:textId="77777777" w:rsidR="005663C5" w:rsidRDefault="005663C5" w:rsidP="005663C5">
      <w:pPr>
        <w:rPr>
          <w:b/>
          <w:bCs/>
        </w:rPr>
      </w:pPr>
      <w:r w:rsidRPr="00122BD2">
        <w:rPr>
          <w:b/>
          <w:bCs/>
        </w:rPr>
        <w:t>General Information</w:t>
      </w:r>
    </w:p>
    <w:p w14:paraId="45384C6B" w14:textId="77777777" w:rsidR="005663C5" w:rsidRPr="00122BD2" w:rsidRDefault="005663C5" w:rsidP="005663C5"/>
    <w:tbl>
      <w:tblPr>
        <w:tblStyle w:val="TableGrid"/>
        <w:tblW w:w="5000" w:type="pct"/>
        <w:tblLook w:val="04A0" w:firstRow="1" w:lastRow="0" w:firstColumn="1" w:lastColumn="0" w:noHBand="0" w:noVBand="1"/>
      </w:tblPr>
      <w:tblGrid>
        <w:gridCol w:w="2336"/>
        <w:gridCol w:w="7009"/>
      </w:tblGrid>
      <w:tr w:rsidR="005663C5" w14:paraId="5AC99C14" w14:textId="77777777" w:rsidTr="007377F8">
        <w:tc>
          <w:tcPr>
            <w:tcW w:w="1250" w:type="pct"/>
            <w:hideMark/>
          </w:tcPr>
          <w:p w14:paraId="1BD89052" w14:textId="77777777" w:rsidR="005663C5" w:rsidRPr="00FD2722" w:rsidRDefault="005663C5" w:rsidP="007377F8">
            <w:pPr>
              <w:spacing w:after="240"/>
              <w:rPr>
                <w:b/>
                <w:color w:val="393939"/>
                <w:szCs w:val="22"/>
              </w:rPr>
            </w:pPr>
            <w:r w:rsidRPr="00FD2722">
              <w:rPr>
                <w:b/>
                <w:color w:val="393939"/>
                <w:szCs w:val="22"/>
              </w:rPr>
              <w:t>Description</w:t>
            </w:r>
          </w:p>
        </w:tc>
        <w:tc>
          <w:tcPr>
            <w:tcW w:w="0" w:type="auto"/>
            <w:hideMark/>
          </w:tcPr>
          <w:p w14:paraId="5E255F65" w14:textId="268B0710" w:rsidR="005663C5" w:rsidRPr="00FD2722" w:rsidRDefault="005663C5" w:rsidP="007377F8">
            <w:pPr>
              <w:spacing w:after="240"/>
              <w:rPr>
                <w:color w:val="393939"/>
                <w:szCs w:val="22"/>
              </w:rPr>
            </w:pPr>
            <w:r w:rsidRPr="00FD2722">
              <w:rPr>
                <w:color w:val="393939"/>
                <w:szCs w:val="22"/>
              </w:rPr>
              <w:t>Ensure the necessary revisions and updates of WIPO Standard ST.90; support the International Bureau in developing a unified catalog of APIs that are made available by Offices; and support the International Bureau in promoting and implementing WIPO Standard ST.90.</w:t>
            </w:r>
          </w:p>
        </w:tc>
      </w:tr>
      <w:tr w:rsidR="005663C5" w14:paraId="6D6A5682" w14:textId="77777777" w:rsidTr="007377F8">
        <w:tc>
          <w:tcPr>
            <w:tcW w:w="1250" w:type="pct"/>
            <w:hideMark/>
          </w:tcPr>
          <w:p w14:paraId="037584CF" w14:textId="77777777" w:rsidR="005663C5" w:rsidRPr="00FD2722" w:rsidRDefault="005663C5" w:rsidP="007377F8">
            <w:pPr>
              <w:spacing w:after="240"/>
              <w:rPr>
                <w:b/>
                <w:color w:val="393939"/>
                <w:szCs w:val="22"/>
              </w:rPr>
            </w:pPr>
            <w:r w:rsidRPr="00FD2722">
              <w:rPr>
                <w:b/>
                <w:color w:val="393939"/>
                <w:szCs w:val="22"/>
              </w:rPr>
              <w:t>Estimated workload</w:t>
            </w:r>
          </w:p>
        </w:tc>
        <w:tc>
          <w:tcPr>
            <w:tcW w:w="0" w:type="auto"/>
            <w:hideMark/>
          </w:tcPr>
          <w:p w14:paraId="4E74AEFF" w14:textId="7CED66D3" w:rsidR="005663C5" w:rsidRPr="00FD2722" w:rsidRDefault="00F063FB" w:rsidP="007377F8">
            <w:pPr>
              <w:spacing w:after="240"/>
              <w:rPr>
                <w:color w:val="393939"/>
                <w:szCs w:val="22"/>
              </w:rPr>
            </w:pPr>
            <w:r>
              <w:rPr>
                <w:color w:val="393939"/>
                <w:szCs w:val="22"/>
              </w:rPr>
              <w:t>High</w:t>
            </w:r>
          </w:p>
        </w:tc>
      </w:tr>
      <w:tr w:rsidR="005663C5" w14:paraId="10A8F761" w14:textId="77777777" w:rsidTr="007377F8">
        <w:tc>
          <w:tcPr>
            <w:tcW w:w="1250" w:type="pct"/>
          </w:tcPr>
          <w:p w14:paraId="2385AC52" w14:textId="378604A5" w:rsidR="005663C5" w:rsidRPr="00FD2722" w:rsidRDefault="000927FE" w:rsidP="007377F8">
            <w:pPr>
              <w:spacing w:after="240"/>
              <w:rPr>
                <w:b/>
                <w:color w:val="393939"/>
                <w:szCs w:val="22"/>
              </w:rPr>
            </w:pPr>
            <w:r w:rsidRPr="00343323">
              <w:rPr>
                <w:b/>
                <w:color w:val="393939"/>
                <w:szCs w:val="22"/>
              </w:rPr>
              <w:t>Activity Level of Task</w:t>
            </w:r>
            <w:r w:rsidR="005663C5" w:rsidRPr="00FD2722">
              <w:rPr>
                <w:b/>
                <w:color w:val="393939"/>
                <w:szCs w:val="22"/>
              </w:rPr>
              <w:t xml:space="preserve"> </w:t>
            </w:r>
          </w:p>
        </w:tc>
        <w:tc>
          <w:tcPr>
            <w:tcW w:w="0" w:type="auto"/>
          </w:tcPr>
          <w:p w14:paraId="5A307943" w14:textId="22C0789F" w:rsidR="005663C5" w:rsidRPr="00FD2722" w:rsidRDefault="00F063FB" w:rsidP="007377F8">
            <w:pPr>
              <w:spacing w:after="240"/>
              <w:rPr>
                <w:color w:val="393939"/>
                <w:szCs w:val="22"/>
              </w:rPr>
            </w:pPr>
            <w:r>
              <w:rPr>
                <w:color w:val="393939"/>
                <w:szCs w:val="22"/>
              </w:rPr>
              <w:t>Very active</w:t>
            </w:r>
          </w:p>
        </w:tc>
      </w:tr>
      <w:tr w:rsidR="005663C5" w14:paraId="258228F6" w14:textId="77777777" w:rsidTr="007377F8">
        <w:tc>
          <w:tcPr>
            <w:tcW w:w="0" w:type="auto"/>
            <w:hideMark/>
          </w:tcPr>
          <w:p w14:paraId="3D26F744" w14:textId="77777777" w:rsidR="005663C5" w:rsidRPr="00FD2722" w:rsidRDefault="005663C5" w:rsidP="007377F8">
            <w:pPr>
              <w:spacing w:after="240"/>
              <w:rPr>
                <w:b/>
                <w:color w:val="393939"/>
                <w:szCs w:val="22"/>
              </w:rPr>
            </w:pPr>
            <w:r w:rsidRPr="00FD2722">
              <w:rPr>
                <w:b/>
                <w:color w:val="393939"/>
                <w:szCs w:val="22"/>
              </w:rPr>
              <w:t>Task Force name and No. of members and observers in Task Force</w:t>
            </w:r>
          </w:p>
        </w:tc>
        <w:tc>
          <w:tcPr>
            <w:tcW w:w="0" w:type="auto"/>
            <w:hideMark/>
          </w:tcPr>
          <w:p w14:paraId="08FDB2CB" w14:textId="77777777" w:rsidR="005663C5" w:rsidRPr="00FD2722" w:rsidRDefault="005663C5" w:rsidP="007377F8">
            <w:pPr>
              <w:spacing w:after="240"/>
              <w:rPr>
                <w:color w:val="393939"/>
                <w:szCs w:val="22"/>
              </w:rPr>
            </w:pPr>
            <w:r w:rsidRPr="00FD2722">
              <w:rPr>
                <w:color w:val="393939"/>
                <w:szCs w:val="22"/>
              </w:rPr>
              <w:t xml:space="preserve">API Task Force </w:t>
            </w:r>
          </w:p>
          <w:p w14:paraId="6D31AB36" w14:textId="6E6FE677" w:rsidR="005663C5" w:rsidRPr="00FD2722" w:rsidRDefault="005663C5" w:rsidP="007377F8">
            <w:pPr>
              <w:spacing w:after="240"/>
              <w:rPr>
                <w:color w:val="393939"/>
                <w:szCs w:val="22"/>
              </w:rPr>
            </w:pPr>
            <w:r w:rsidRPr="00FD2722">
              <w:rPr>
                <w:color w:val="393939"/>
                <w:szCs w:val="22"/>
              </w:rPr>
              <w:t>18 Members and Observers</w:t>
            </w:r>
          </w:p>
        </w:tc>
      </w:tr>
      <w:tr w:rsidR="005663C5" w14:paraId="4E093BF9" w14:textId="77777777" w:rsidTr="007377F8">
        <w:tc>
          <w:tcPr>
            <w:tcW w:w="1250" w:type="pct"/>
            <w:hideMark/>
          </w:tcPr>
          <w:p w14:paraId="0D6A200A" w14:textId="77777777" w:rsidR="005663C5" w:rsidRPr="00FD2722" w:rsidRDefault="005663C5" w:rsidP="007377F8">
            <w:pPr>
              <w:spacing w:after="240"/>
              <w:rPr>
                <w:b/>
                <w:color w:val="393939"/>
                <w:szCs w:val="22"/>
              </w:rPr>
            </w:pPr>
            <w:r w:rsidRPr="00FD2722">
              <w:rPr>
                <w:b/>
                <w:color w:val="393939"/>
                <w:szCs w:val="22"/>
              </w:rPr>
              <w:t>Scheduled actions to be carried out</w:t>
            </w:r>
          </w:p>
        </w:tc>
        <w:tc>
          <w:tcPr>
            <w:tcW w:w="0" w:type="auto"/>
            <w:hideMark/>
          </w:tcPr>
          <w:p w14:paraId="66D6A13A" w14:textId="77777777" w:rsidR="007377F8" w:rsidRDefault="0009713C" w:rsidP="007377F8">
            <w:pPr>
              <w:pStyle w:val="ONUME"/>
              <w:numPr>
                <w:ilvl w:val="0"/>
                <w:numId w:val="0"/>
              </w:numPr>
              <w:spacing w:after="240"/>
              <w:rPr>
                <w:szCs w:val="22"/>
              </w:rPr>
            </w:pPr>
            <w:r>
              <w:rPr>
                <w:szCs w:val="22"/>
              </w:rPr>
              <w:t>The Task Force will revise WIPO ST.90 as needed by closely monitoring relevant technologies and implementation of ST.90 by IPOs and IP industry.</w:t>
            </w:r>
          </w:p>
          <w:p w14:paraId="2100E1D8" w14:textId="04B3794C" w:rsidR="005663C5" w:rsidRPr="005B62A5" w:rsidRDefault="005663C5" w:rsidP="007377F8">
            <w:pPr>
              <w:pStyle w:val="ONUME"/>
              <w:numPr>
                <w:ilvl w:val="0"/>
                <w:numId w:val="0"/>
              </w:numPr>
              <w:spacing w:after="240"/>
              <w:rPr>
                <w:szCs w:val="22"/>
              </w:rPr>
            </w:pPr>
            <w:r w:rsidRPr="00FD2722">
              <w:rPr>
                <w:szCs w:val="22"/>
              </w:rPr>
              <w:t>The API Task Force will promote use of WIPO ST.9</w:t>
            </w:r>
            <w:r w:rsidR="0009713C">
              <w:rPr>
                <w:szCs w:val="22"/>
              </w:rPr>
              <w:t xml:space="preserve">0 </w:t>
            </w:r>
            <w:r w:rsidR="007377F8">
              <w:rPr>
                <w:szCs w:val="22"/>
              </w:rPr>
              <w:t>At their organizations</w:t>
            </w:r>
          </w:p>
          <w:p w14:paraId="3B5BDBBA" w14:textId="569592A7" w:rsidR="005663C5" w:rsidRPr="00FD2722" w:rsidRDefault="005663C5" w:rsidP="00FD2722">
            <w:pPr>
              <w:pStyle w:val="ONUME"/>
              <w:numPr>
                <w:ilvl w:val="0"/>
                <w:numId w:val="0"/>
              </w:numPr>
              <w:spacing w:after="240"/>
              <w:rPr>
                <w:color w:val="393939"/>
                <w:szCs w:val="22"/>
              </w:rPr>
            </w:pPr>
            <w:r w:rsidRPr="00FD2722">
              <w:rPr>
                <w:szCs w:val="22"/>
              </w:rPr>
              <w:t>The International Bureau will develop a unified API catalog</w:t>
            </w:r>
            <w:r w:rsidR="00F063FB">
              <w:rPr>
                <w:szCs w:val="22"/>
              </w:rPr>
              <w:t xml:space="preserve"> </w:t>
            </w:r>
            <w:r w:rsidRPr="00FD2722">
              <w:rPr>
                <w:szCs w:val="22"/>
              </w:rPr>
              <w:t>which lists APIs made available externally by IPOs</w:t>
            </w:r>
            <w:r w:rsidR="00F063FB">
              <w:rPr>
                <w:szCs w:val="22"/>
              </w:rPr>
              <w:t xml:space="preserve"> and the Task Force will </w:t>
            </w:r>
            <w:r w:rsidR="0009713C">
              <w:rPr>
                <w:szCs w:val="22"/>
              </w:rPr>
              <w:t>participate in the development project</w:t>
            </w:r>
            <w:r w:rsidRPr="00FD2722">
              <w:rPr>
                <w:szCs w:val="22"/>
              </w:rPr>
              <w:t>.</w:t>
            </w:r>
            <w:r w:rsidRPr="00FD2722">
              <w:rPr>
                <w:color w:val="393939"/>
                <w:szCs w:val="22"/>
              </w:rPr>
              <w:t xml:space="preserve"> </w:t>
            </w:r>
          </w:p>
        </w:tc>
      </w:tr>
    </w:tbl>
    <w:p w14:paraId="534E8B49" w14:textId="77777777" w:rsidR="005663C5" w:rsidRDefault="005663C5" w:rsidP="005663C5">
      <w:pPr>
        <w:pStyle w:val="Heading3"/>
        <w:shd w:val="clear" w:color="auto" w:fill="FCFCFC"/>
        <w:spacing w:before="0" w:after="120"/>
        <w:rPr>
          <w:rFonts w:ascii="Noto Sans Display" w:hAnsi="Noto Sans Display" w:cs="Noto Sans Display"/>
          <w:b/>
          <w:bCs w:val="0"/>
          <w:color w:val="222222"/>
          <w:sz w:val="28"/>
          <w:szCs w:val="28"/>
        </w:rPr>
      </w:pPr>
    </w:p>
    <w:p w14:paraId="07424278" w14:textId="33A6DE90" w:rsidR="005663C5" w:rsidRDefault="005663C5" w:rsidP="005663C5">
      <w:pPr>
        <w:pStyle w:val="ONUME"/>
        <w:keepLines/>
        <w:numPr>
          <w:ilvl w:val="0"/>
          <w:numId w:val="0"/>
        </w:numPr>
        <w:rPr>
          <w:b/>
          <w:bCs/>
        </w:rPr>
      </w:pPr>
      <w:r w:rsidRPr="00122BD2">
        <w:rPr>
          <w:b/>
          <w:bCs/>
        </w:rPr>
        <w:t>Questions:</w:t>
      </w:r>
    </w:p>
    <w:p w14:paraId="5B421993" w14:textId="00410C5A" w:rsidR="007377F8" w:rsidRDefault="007377F8" w:rsidP="0072633F">
      <w:pPr>
        <w:pStyle w:val="ONUME"/>
        <w:keepLines/>
        <w:numPr>
          <w:ilvl w:val="0"/>
          <w:numId w:val="17"/>
        </w:numPr>
      </w:pPr>
      <w:r>
        <w:t>Does your Office participate in or contribute to this Task? (Yes/No)</w:t>
      </w:r>
      <w:r w:rsidR="00523291">
        <w:t>.</w:t>
      </w:r>
    </w:p>
    <w:p w14:paraId="11DBFC17" w14:textId="7C48C28D" w:rsidR="007377F8" w:rsidRDefault="00523291" w:rsidP="0072633F">
      <w:pPr>
        <w:pStyle w:val="ONUME"/>
        <w:keepLines/>
        <w:numPr>
          <w:ilvl w:val="1"/>
          <w:numId w:val="2"/>
        </w:numPr>
      </w:pPr>
      <w:r>
        <w:t>If Yes, actively or inactively?</w:t>
      </w:r>
    </w:p>
    <w:p w14:paraId="3F62B01C" w14:textId="77777777" w:rsidR="007377F8" w:rsidRDefault="007377F8" w:rsidP="0072633F">
      <w:pPr>
        <w:pStyle w:val="ONUME"/>
        <w:keepLines/>
        <w:numPr>
          <w:ilvl w:val="1"/>
          <w:numId w:val="2"/>
        </w:numPr>
      </w:pPr>
      <w:r>
        <w:t>If No, does your Office plan to do so? If not, why?</w:t>
      </w:r>
    </w:p>
    <w:p w14:paraId="73F27920" w14:textId="64C65EA8" w:rsidR="00343323" w:rsidRDefault="00343323" w:rsidP="006038F3">
      <w:pPr>
        <w:pStyle w:val="ONUME"/>
        <w:keepLines/>
      </w:pPr>
      <w:r>
        <w:t xml:space="preserve">Does your Office participate in the corresponding Task </w:t>
      </w:r>
      <w:r w:rsidR="00523291">
        <w:t>Force, where relevant? (Yes/No).</w:t>
      </w:r>
    </w:p>
    <w:p w14:paraId="381DBEF4" w14:textId="1061C852" w:rsidR="00343323" w:rsidRDefault="00523291" w:rsidP="0072633F">
      <w:pPr>
        <w:pStyle w:val="ONUME"/>
        <w:keepLines/>
        <w:numPr>
          <w:ilvl w:val="1"/>
          <w:numId w:val="2"/>
        </w:numPr>
      </w:pPr>
      <w:r>
        <w:t>If Yes, actively or inactively?</w:t>
      </w:r>
    </w:p>
    <w:p w14:paraId="68337A11" w14:textId="77777777" w:rsidR="00343323" w:rsidRDefault="00343323" w:rsidP="0072633F">
      <w:pPr>
        <w:pStyle w:val="ONUME"/>
        <w:keepLines/>
        <w:numPr>
          <w:ilvl w:val="1"/>
          <w:numId w:val="2"/>
        </w:numPr>
      </w:pPr>
      <w:r>
        <w:t xml:space="preserve">If No, does your Office plan to do so? If not, why? </w:t>
      </w:r>
    </w:p>
    <w:p w14:paraId="480AED06" w14:textId="747AF34B" w:rsidR="007377F8" w:rsidRDefault="007377F8" w:rsidP="007377F8">
      <w:pPr>
        <w:pStyle w:val="ONUME"/>
        <w:keepLines/>
      </w:pPr>
      <w:r>
        <w:t>Is this Task relevant to your Office’s current activity or future work plan or does the outcome of this Task impact your businesses? (Yes/No/Unknown)</w:t>
      </w:r>
      <w:r w:rsidRPr="00E50A0A">
        <w:t xml:space="preserve">. </w:t>
      </w:r>
    </w:p>
    <w:p w14:paraId="6633EAA0" w14:textId="02630C11" w:rsidR="007377F8" w:rsidRDefault="007377F8"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70BCE818" w14:textId="3CD3BAB6" w:rsidR="007377F8" w:rsidRDefault="007377F8" w:rsidP="007377F8">
      <w:pPr>
        <w:pStyle w:val="ONUME"/>
        <w:keepLines/>
      </w:pPr>
      <w:r>
        <w:t>How complex does your Office consider this Task</w:t>
      </w:r>
      <w:r w:rsidR="00523291">
        <w:t xml:space="preserve"> to complete? (High/Medium/Low).</w:t>
      </w:r>
    </w:p>
    <w:p w14:paraId="1A20D71C" w14:textId="77777777" w:rsidR="007377F8" w:rsidRDefault="007377F8" w:rsidP="007377F8">
      <w:pPr>
        <w:pStyle w:val="ONUME"/>
        <w:keepLines/>
      </w:pPr>
      <w:r w:rsidDel="002B0379">
        <w:lastRenderedPageBreak/>
        <w:t xml:space="preserve"> </w:t>
      </w:r>
      <w:r>
        <w:t>What level of resources (financial, administrative etc.) does your Office consider is required to carry out this Task: (High/ Medium/Low)?</w:t>
      </w:r>
    </w:p>
    <w:p w14:paraId="75153C59" w14:textId="5B30A586" w:rsidR="0004050D" w:rsidRDefault="007377F8" w:rsidP="0004050D">
      <w:pPr>
        <w:pStyle w:val="ONUME"/>
        <w:keepLines/>
        <w:numPr>
          <w:ilvl w:val="1"/>
          <w:numId w:val="2"/>
        </w:numPr>
      </w:pPr>
      <w:r>
        <w:t>Has your Office allocated (or plan</w:t>
      </w:r>
      <w:r w:rsidR="00523291">
        <w:t>ned</w:t>
      </w:r>
      <w:r>
        <w:t xml:space="preserve"> to allocate) required resources to carry out this Task? (Yes/Partly/No)</w:t>
      </w:r>
      <w:r w:rsidR="00523291">
        <w:t>.</w:t>
      </w:r>
    </w:p>
    <w:p w14:paraId="1DBF327F" w14:textId="4C6FB8E6" w:rsidR="007377F8" w:rsidRDefault="007377F8" w:rsidP="0004050D">
      <w:pPr>
        <w:pStyle w:val="ONUME"/>
        <w:keepLines/>
        <w:numPr>
          <w:ilvl w:val="1"/>
          <w:numId w:val="2"/>
        </w:numPr>
      </w:pPr>
      <w:r>
        <w:t>If No, then why?</w:t>
      </w:r>
    </w:p>
    <w:p w14:paraId="4B00F5CC" w14:textId="77777777" w:rsidR="007377F8" w:rsidRDefault="007377F8" w:rsidP="007377F8">
      <w:pPr>
        <w:pStyle w:val="ONUME"/>
        <w:keepLines/>
      </w:pPr>
      <w:r>
        <w:t>What kind of assistance does your Office need to participate in this Task?</w:t>
      </w:r>
    </w:p>
    <w:p w14:paraId="7EE26DC5" w14:textId="3ECD5399" w:rsidR="007377F8" w:rsidRDefault="007377F8" w:rsidP="007377F8">
      <w:pPr>
        <w:pStyle w:val="ONUME"/>
        <w:keepLines/>
      </w:pPr>
      <w:r>
        <w:t xml:space="preserve">How important does your Office consider this Task for the </w:t>
      </w:r>
      <w:r w:rsidRPr="005F041C">
        <w:t>IP community</w:t>
      </w:r>
      <w:r>
        <w:t xml:space="preserve"> as </w:t>
      </w:r>
      <w:r w:rsidR="00523291">
        <w:t>a whole?</w:t>
      </w:r>
      <w:r>
        <w:t xml:space="preserve"> (High/ Medium/Low/Unknown)</w:t>
      </w:r>
      <w:r w:rsidR="00523291">
        <w:t>.</w:t>
      </w:r>
    </w:p>
    <w:p w14:paraId="1AC79CC8" w14:textId="35021498" w:rsidR="007377F8" w:rsidRPr="00122BD2" w:rsidRDefault="00266BE6" w:rsidP="00266BE6">
      <w:pPr>
        <w:rPr>
          <w:b/>
          <w:bCs/>
        </w:rPr>
      </w:pPr>
      <w:r>
        <w:rPr>
          <w:b/>
          <w:bCs/>
        </w:rPr>
        <w:br w:type="page"/>
      </w:r>
    </w:p>
    <w:p w14:paraId="656D1E38" w14:textId="6C8503EA" w:rsidR="005663C5" w:rsidRPr="00272B64" w:rsidRDefault="005663C5" w:rsidP="005663C5">
      <w:pPr>
        <w:pStyle w:val="Heading3"/>
        <w:shd w:val="clear" w:color="auto" w:fill="FCFCFC"/>
        <w:spacing w:before="0" w:after="120"/>
        <w:rPr>
          <w:b/>
          <w:bCs w:val="0"/>
          <w:color w:val="222222"/>
          <w:szCs w:val="22"/>
        </w:rPr>
      </w:pPr>
      <w:r w:rsidRPr="00272B64">
        <w:rPr>
          <w:b/>
          <w:bCs w:val="0"/>
          <w:color w:val="222222"/>
          <w:szCs w:val="22"/>
        </w:rPr>
        <w:lastRenderedPageBreak/>
        <w:t>Task No. 57</w:t>
      </w:r>
    </w:p>
    <w:p w14:paraId="262D45AD" w14:textId="77777777" w:rsidR="005663C5" w:rsidRDefault="005663C5" w:rsidP="005663C5">
      <w:pPr>
        <w:rPr>
          <w:b/>
          <w:bCs/>
        </w:rPr>
      </w:pPr>
      <w:r w:rsidRPr="00122BD2">
        <w:rPr>
          <w:b/>
          <w:bCs/>
        </w:rPr>
        <w:t>General Information</w:t>
      </w:r>
    </w:p>
    <w:p w14:paraId="31D6D6F0" w14:textId="77777777" w:rsidR="005663C5" w:rsidRPr="00122BD2" w:rsidRDefault="005663C5" w:rsidP="005663C5"/>
    <w:tbl>
      <w:tblPr>
        <w:tblStyle w:val="TableGrid"/>
        <w:tblW w:w="5000" w:type="pct"/>
        <w:tblLook w:val="04A0" w:firstRow="1" w:lastRow="0" w:firstColumn="1" w:lastColumn="0" w:noHBand="0" w:noVBand="1"/>
      </w:tblPr>
      <w:tblGrid>
        <w:gridCol w:w="2336"/>
        <w:gridCol w:w="7009"/>
      </w:tblGrid>
      <w:tr w:rsidR="005663C5" w14:paraId="0CF5D003" w14:textId="77777777" w:rsidTr="007377F8">
        <w:tc>
          <w:tcPr>
            <w:tcW w:w="1250" w:type="pct"/>
            <w:hideMark/>
          </w:tcPr>
          <w:p w14:paraId="1A008DE8" w14:textId="77777777" w:rsidR="005663C5" w:rsidRPr="00FD2722" w:rsidRDefault="005663C5" w:rsidP="007377F8">
            <w:pPr>
              <w:spacing w:after="240"/>
              <w:rPr>
                <w:b/>
                <w:color w:val="393939"/>
                <w:szCs w:val="22"/>
              </w:rPr>
            </w:pPr>
            <w:r w:rsidRPr="00FD2722">
              <w:rPr>
                <w:b/>
                <w:color w:val="393939"/>
                <w:szCs w:val="22"/>
              </w:rPr>
              <w:t>Description</w:t>
            </w:r>
          </w:p>
        </w:tc>
        <w:tc>
          <w:tcPr>
            <w:tcW w:w="0" w:type="auto"/>
            <w:hideMark/>
          </w:tcPr>
          <w:p w14:paraId="2250B328" w14:textId="63B20A4B" w:rsidR="005663C5" w:rsidRPr="00FD2722" w:rsidRDefault="005663C5" w:rsidP="007377F8">
            <w:pPr>
              <w:spacing w:after="240"/>
              <w:rPr>
                <w:color w:val="393939"/>
                <w:szCs w:val="22"/>
              </w:rPr>
            </w:pPr>
            <w:r w:rsidRPr="00FD2722">
              <w:rPr>
                <w:color w:val="393939"/>
                <w:szCs w:val="22"/>
              </w:rPr>
              <w:t>Ensure the necessary revisions and updates of WIPO Standard ST.88.</w:t>
            </w:r>
          </w:p>
        </w:tc>
      </w:tr>
      <w:tr w:rsidR="005663C5" w14:paraId="18AD96E4" w14:textId="77777777" w:rsidTr="007377F8">
        <w:tc>
          <w:tcPr>
            <w:tcW w:w="1250" w:type="pct"/>
            <w:hideMark/>
          </w:tcPr>
          <w:p w14:paraId="4D39CBB2" w14:textId="77777777" w:rsidR="005663C5" w:rsidRPr="00FD2722" w:rsidRDefault="005663C5" w:rsidP="007377F8">
            <w:pPr>
              <w:spacing w:after="240"/>
              <w:rPr>
                <w:b/>
                <w:color w:val="393939"/>
                <w:szCs w:val="22"/>
              </w:rPr>
            </w:pPr>
            <w:r w:rsidRPr="00FD2722">
              <w:rPr>
                <w:b/>
                <w:color w:val="393939"/>
                <w:szCs w:val="22"/>
              </w:rPr>
              <w:t>Estimated workload</w:t>
            </w:r>
          </w:p>
        </w:tc>
        <w:tc>
          <w:tcPr>
            <w:tcW w:w="0" w:type="auto"/>
            <w:hideMark/>
          </w:tcPr>
          <w:p w14:paraId="3D4845E1" w14:textId="03B53C1D" w:rsidR="005663C5" w:rsidRPr="00FD2722" w:rsidRDefault="0009713C" w:rsidP="007377F8">
            <w:pPr>
              <w:spacing w:after="240"/>
              <w:rPr>
                <w:color w:val="393939"/>
                <w:szCs w:val="22"/>
              </w:rPr>
            </w:pPr>
            <w:r>
              <w:rPr>
                <w:color w:val="393939"/>
                <w:szCs w:val="22"/>
              </w:rPr>
              <w:t>Low</w:t>
            </w:r>
          </w:p>
        </w:tc>
      </w:tr>
      <w:tr w:rsidR="005663C5" w14:paraId="661028DB" w14:textId="77777777" w:rsidTr="007377F8">
        <w:tc>
          <w:tcPr>
            <w:tcW w:w="1250" w:type="pct"/>
          </w:tcPr>
          <w:p w14:paraId="56826D9C" w14:textId="11BEEA99" w:rsidR="005663C5" w:rsidRPr="00FD2722" w:rsidRDefault="000927FE" w:rsidP="007377F8">
            <w:pPr>
              <w:spacing w:after="240"/>
              <w:rPr>
                <w:b/>
                <w:color w:val="393939"/>
                <w:szCs w:val="22"/>
              </w:rPr>
            </w:pPr>
            <w:r w:rsidRPr="007377F8">
              <w:rPr>
                <w:b/>
                <w:color w:val="393939"/>
                <w:szCs w:val="22"/>
              </w:rPr>
              <w:t>Activity Level of Task</w:t>
            </w:r>
            <w:r w:rsidR="005663C5" w:rsidRPr="00FD2722">
              <w:rPr>
                <w:b/>
                <w:color w:val="393939"/>
                <w:szCs w:val="22"/>
              </w:rPr>
              <w:t xml:space="preserve"> </w:t>
            </w:r>
          </w:p>
        </w:tc>
        <w:tc>
          <w:tcPr>
            <w:tcW w:w="0" w:type="auto"/>
          </w:tcPr>
          <w:p w14:paraId="64B3F022" w14:textId="4D2080FB" w:rsidR="005663C5" w:rsidRPr="00FD2722" w:rsidRDefault="0009713C" w:rsidP="007377F8">
            <w:pPr>
              <w:spacing w:after="240"/>
              <w:rPr>
                <w:color w:val="393939"/>
                <w:szCs w:val="22"/>
              </w:rPr>
            </w:pPr>
            <w:r>
              <w:rPr>
                <w:color w:val="393939"/>
                <w:szCs w:val="22"/>
              </w:rPr>
              <w:t>Active</w:t>
            </w:r>
          </w:p>
        </w:tc>
      </w:tr>
      <w:tr w:rsidR="005663C5" w14:paraId="35CCCF8B" w14:textId="77777777" w:rsidTr="007377F8">
        <w:tc>
          <w:tcPr>
            <w:tcW w:w="0" w:type="auto"/>
            <w:hideMark/>
          </w:tcPr>
          <w:p w14:paraId="14FC57F7" w14:textId="77777777" w:rsidR="005663C5" w:rsidRPr="00FD2722" w:rsidRDefault="005663C5" w:rsidP="007377F8">
            <w:pPr>
              <w:spacing w:after="240"/>
              <w:rPr>
                <w:b/>
                <w:color w:val="393939"/>
                <w:szCs w:val="22"/>
              </w:rPr>
            </w:pPr>
            <w:r w:rsidRPr="00FD2722">
              <w:rPr>
                <w:b/>
                <w:color w:val="393939"/>
                <w:szCs w:val="22"/>
              </w:rPr>
              <w:t>Task Force name and No. of members and observers in Task Force</w:t>
            </w:r>
          </w:p>
        </w:tc>
        <w:tc>
          <w:tcPr>
            <w:tcW w:w="0" w:type="auto"/>
            <w:hideMark/>
          </w:tcPr>
          <w:p w14:paraId="2376A341" w14:textId="77777777" w:rsidR="005663C5" w:rsidRPr="00FD2722" w:rsidRDefault="005663C5" w:rsidP="007377F8">
            <w:pPr>
              <w:spacing w:after="240"/>
              <w:rPr>
                <w:color w:val="393939"/>
                <w:szCs w:val="22"/>
              </w:rPr>
            </w:pPr>
            <w:r w:rsidRPr="00FD2722">
              <w:rPr>
                <w:color w:val="393939"/>
                <w:szCs w:val="22"/>
              </w:rPr>
              <w:t xml:space="preserve">Design Representation Task Force </w:t>
            </w:r>
          </w:p>
          <w:p w14:paraId="0F1F109B" w14:textId="36B3083E" w:rsidR="005663C5" w:rsidRPr="00FD2722" w:rsidRDefault="005663C5" w:rsidP="007377F8">
            <w:pPr>
              <w:spacing w:after="240"/>
              <w:rPr>
                <w:color w:val="393939"/>
                <w:szCs w:val="22"/>
              </w:rPr>
            </w:pPr>
            <w:r w:rsidRPr="00FD2722">
              <w:rPr>
                <w:color w:val="393939"/>
                <w:szCs w:val="22"/>
              </w:rPr>
              <w:t>17 Members and Observers</w:t>
            </w:r>
          </w:p>
        </w:tc>
      </w:tr>
      <w:tr w:rsidR="005663C5" w14:paraId="159134EB" w14:textId="77777777" w:rsidTr="007377F8">
        <w:tc>
          <w:tcPr>
            <w:tcW w:w="1250" w:type="pct"/>
            <w:hideMark/>
          </w:tcPr>
          <w:p w14:paraId="0D42DB0B" w14:textId="77777777" w:rsidR="005663C5" w:rsidRPr="00FD2722" w:rsidRDefault="005663C5" w:rsidP="007377F8">
            <w:pPr>
              <w:spacing w:after="240"/>
              <w:rPr>
                <w:b/>
                <w:color w:val="393939"/>
                <w:szCs w:val="22"/>
              </w:rPr>
            </w:pPr>
            <w:r w:rsidRPr="00FD2722">
              <w:rPr>
                <w:b/>
                <w:color w:val="393939"/>
                <w:szCs w:val="22"/>
              </w:rPr>
              <w:t>Scheduled actions to be carried out</w:t>
            </w:r>
          </w:p>
        </w:tc>
        <w:tc>
          <w:tcPr>
            <w:tcW w:w="0" w:type="auto"/>
            <w:hideMark/>
          </w:tcPr>
          <w:p w14:paraId="055E8140" w14:textId="6FEA35D7" w:rsidR="005663C5" w:rsidRPr="00FD2722" w:rsidRDefault="005663C5" w:rsidP="007377F8">
            <w:pPr>
              <w:spacing w:after="240"/>
              <w:rPr>
                <w:noProof/>
                <w:szCs w:val="22"/>
              </w:rPr>
            </w:pPr>
            <w:r w:rsidRPr="007377F8">
              <w:rPr>
                <w:color w:val="393939"/>
                <w:szCs w:val="22"/>
              </w:rPr>
              <w:t>The Task Force will review and propose any necessary revisions and updates to WIPO Standard ST.88.</w:t>
            </w:r>
            <w:r w:rsidRPr="00FD2722">
              <w:rPr>
                <w:color w:val="393939"/>
                <w:szCs w:val="22"/>
              </w:rPr>
              <w:t xml:space="preserve"> </w:t>
            </w:r>
          </w:p>
        </w:tc>
      </w:tr>
    </w:tbl>
    <w:p w14:paraId="7EA7C57A" w14:textId="77777777" w:rsidR="005663C5" w:rsidRDefault="005663C5" w:rsidP="005663C5">
      <w:pPr>
        <w:pStyle w:val="Heading3"/>
        <w:shd w:val="clear" w:color="auto" w:fill="FCFCFC"/>
        <w:spacing w:before="0" w:after="120"/>
        <w:rPr>
          <w:rFonts w:ascii="Noto Sans Display" w:hAnsi="Noto Sans Display" w:cs="Noto Sans Display"/>
          <w:b/>
          <w:bCs w:val="0"/>
          <w:color w:val="222222"/>
          <w:sz w:val="28"/>
          <w:szCs w:val="28"/>
        </w:rPr>
      </w:pPr>
    </w:p>
    <w:p w14:paraId="054FDCAC" w14:textId="4E0082E2" w:rsidR="005663C5" w:rsidRDefault="005663C5" w:rsidP="005663C5">
      <w:pPr>
        <w:pStyle w:val="ONUME"/>
        <w:keepLines/>
        <w:numPr>
          <w:ilvl w:val="0"/>
          <w:numId w:val="0"/>
        </w:numPr>
        <w:rPr>
          <w:b/>
          <w:bCs/>
        </w:rPr>
      </w:pPr>
      <w:r w:rsidRPr="00122BD2">
        <w:rPr>
          <w:b/>
          <w:bCs/>
        </w:rPr>
        <w:t>Questions:</w:t>
      </w:r>
    </w:p>
    <w:p w14:paraId="39736ED8" w14:textId="7D923D49" w:rsidR="007377F8" w:rsidRDefault="007377F8" w:rsidP="0072633F">
      <w:pPr>
        <w:pStyle w:val="ONUME"/>
        <w:keepLines/>
        <w:numPr>
          <w:ilvl w:val="0"/>
          <w:numId w:val="18"/>
        </w:numPr>
      </w:pPr>
      <w:r>
        <w:t>Does your Office participate in or contribute to this Task? (Yes/No)</w:t>
      </w:r>
      <w:r w:rsidR="00523291">
        <w:t>.</w:t>
      </w:r>
    </w:p>
    <w:p w14:paraId="1C703966" w14:textId="184A26B3" w:rsidR="007377F8" w:rsidRDefault="00523291" w:rsidP="0072633F">
      <w:pPr>
        <w:pStyle w:val="ONUME"/>
        <w:keepLines/>
        <w:numPr>
          <w:ilvl w:val="1"/>
          <w:numId w:val="2"/>
        </w:numPr>
      </w:pPr>
      <w:r>
        <w:t>If Yes, actively or inactively?</w:t>
      </w:r>
    </w:p>
    <w:p w14:paraId="1856CB3C" w14:textId="77777777" w:rsidR="007377F8" w:rsidRDefault="007377F8" w:rsidP="0072633F">
      <w:pPr>
        <w:pStyle w:val="ONUME"/>
        <w:keepLines/>
        <w:numPr>
          <w:ilvl w:val="1"/>
          <w:numId w:val="2"/>
        </w:numPr>
      </w:pPr>
      <w:r>
        <w:t>If No, does your Office plan to do so? If not, why?</w:t>
      </w:r>
    </w:p>
    <w:p w14:paraId="69E8E97A" w14:textId="56514B72" w:rsidR="00343323" w:rsidRDefault="00343323" w:rsidP="006038F3">
      <w:pPr>
        <w:pStyle w:val="ONUME"/>
        <w:keepLines/>
      </w:pPr>
      <w:r>
        <w:t xml:space="preserve">Does your Office participate in the corresponding Task </w:t>
      </w:r>
      <w:r w:rsidR="00523291">
        <w:t>Force, where relevant? (Yes/No).</w:t>
      </w:r>
    </w:p>
    <w:p w14:paraId="2751DE8A" w14:textId="2B4B2899" w:rsidR="00343323" w:rsidRDefault="00523291" w:rsidP="0072633F">
      <w:pPr>
        <w:pStyle w:val="ONUME"/>
        <w:keepLines/>
        <w:numPr>
          <w:ilvl w:val="1"/>
          <w:numId w:val="2"/>
        </w:numPr>
      </w:pPr>
      <w:r>
        <w:t>If Yes, actively or inactively?</w:t>
      </w:r>
    </w:p>
    <w:p w14:paraId="0AD31938" w14:textId="77777777" w:rsidR="00343323" w:rsidRDefault="00343323" w:rsidP="0072633F">
      <w:pPr>
        <w:pStyle w:val="ONUME"/>
        <w:keepLines/>
        <w:numPr>
          <w:ilvl w:val="1"/>
          <w:numId w:val="2"/>
        </w:numPr>
      </w:pPr>
      <w:r>
        <w:t xml:space="preserve">If No, does your Office plan to do so? If not, why? </w:t>
      </w:r>
    </w:p>
    <w:p w14:paraId="54BF73B8" w14:textId="54CBF4ED" w:rsidR="007377F8" w:rsidRDefault="007377F8" w:rsidP="007377F8">
      <w:pPr>
        <w:pStyle w:val="ONUME"/>
        <w:keepLines/>
      </w:pPr>
      <w:r>
        <w:t>Is this Task relevant to your Office’s current activity or future work plan or does the outcome of this Task impact your businesses? (Yes/No/Unknown)</w:t>
      </w:r>
      <w:r w:rsidRPr="00E50A0A">
        <w:t xml:space="preserve">. </w:t>
      </w:r>
    </w:p>
    <w:p w14:paraId="4FC73927" w14:textId="1E7458A0" w:rsidR="007377F8" w:rsidRDefault="007377F8"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28E868CF" w14:textId="6CB8051A" w:rsidR="007377F8" w:rsidRDefault="007377F8" w:rsidP="007377F8">
      <w:pPr>
        <w:pStyle w:val="ONUME"/>
        <w:keepLines/>
      </w:pPr>
      <w:r>
        <w:t>How complex does your Office consider this Task to complete? (High/Medium/Low)</w:t>
      </w:r>
      <w:r w:rsidR="00523291">
        <w:t>.</w:t>
      </w:r>
      <w:r>
        <w:t xml:space="preserve"> </w:t>
      </w:r>
    </w:p>
    <w:p w14:paraId="7709864B" w14:textId="77777777" w:rsidR="007377F8" w:rsidRDefault="007377F8" w:rsidP="007377F8">
      <w:pPr>
        <w:pStyle w:val="ONUME"/>
        <w:keepLines/>
      </w:pPr>
      <w:r w:rsidDel="002B0379">
        <w:t xml:space="preserve"> </w:t>
      </w:r>
      <w:r>
        <w:t>What level of resources (financial, administrative etc.) does your Office consider is required to carry out this Task: (High/ Medium/Low)?</w:t>
      </w:r>
    </w:p>
    <w:p w14:paraId="36E5CFD7" w14:textId="597791D7" w:rsidR="0004050D" w:rsidRDefault="007377F8" w:rsidP="0004050D">
      <w:pPr>
        <w:pStyle w:val="ONUME"/>
        <w:keepLines/>
        <w:numPr>
          <w:ilvl w:val="1"/>
          <w:numId w:val="2"/>
        </w:numPr>
      </w:pPr>
      <w:r>
        <w:t>Has your Office allocated (or plan</w:t>
      </w:r>
      <w:r w:rsidR="00523291">
        <w:t>ned</w:t>
      </w:r>
      <w:r>
        <w:t xml:space="preserve"> to allocate) required resources to carry out this Task? (Yes/Partly/No)</w:t>
      </w:r>
      <w:r w:rsidR="00523291">
        <w:t>.</w:t>
      </w:r>
      <w:r w:rsidRPr="00E50A0A">
        <w:t xml:space="preserve"> </w:t>
      </w:r>
    </w:p>
    <w:p w14:paraId="00FE5396" w14:textId="3025D840" w:rsidR="007377F8" w:rsidRDefault="007377F8" w:rsidP="0004050D">
      <w:pPr>
        <w:pStyle w:val="ONUME"/>
        <w:keepLines/>
        <w:numPr>
          <w:ilvl w:val="1"/>
          <w:numId w:val="2"/>
        </w:numPr>
      </w:pPr>
      <w:r>
        <w:t>If No, then why?</w:t>
      </w:r>
    </w:p>
    <w:p w14:paraId="37D9460F" w14:textId="77777777" w:rsidR="007377F8" w:rsidRDefault="007377F8" w:rsidP="007377F8">
      <w:pPr>
        <w:pStyle w:val="ONUME"/>
        <w:keepLines/>
      </w:pPr>
      <w:r>
        <w:t>What kind of assistance does your Office need to participate in this Task?</w:t>
      </w:r>
    </w:p>
    <w:p w14:paraId="04AA05CD" w14:textId="50FE0A43" w:rsidR="007377F8" w:rsidRPr="00122BD2" w:rsidRDefault="007377F8" w:rsidP="00266BE6">
      <w:pPr>
        <w:pStyle w:val="ONUME"/>
        <w:keepLines/>
        <w:rPr>
          <w:b/>
          <w:bCs/>
        </w:rPr>
      </w:pPr>
      <w:r>
        <w:t xml:space="preserve">How important does your Office consider this Task for the </w:t>
      </w:r>
      <w:r w:rsidRPr="005F041C">
        <w:t>IP community</w:t>
      </w:r>
      <w:r w:rsidR="00523291">
        <w:t xml:space="preserve"> as a whole?</w:t>
      </w:r>
      <w:r>
        <w:t xml:space="preserve"> (High/ Medium/Low/Unknown)</w:t>
      </w:r>
      <w:r w:rsidR="00523291">
        <w:t>.</w:t>
      </w:r>
      <w:r w:rsidR="00266BE6" w:rsidRPr="00122BD2">
        <w:rPr>
          <w:b/>
          <w:bCs/>
        </w:rPr>
        <w:t xml:space="preserve"> </w:t>
      </w:r>
    </w:p>
    <w:p w14:paraId="4EC5A3F0" w14:textId="2C682CE8" w:rsidR="005663C5" w:rsidRPr="00272B64" w:rsidRDefault="005663C5" w:rsidP="005663C5">
      <w:pPr>
        <w:pStyle w:val="Heading3"/>
        <w:shd w:val="clear" w:color="auto" w:fill="FCFCFC"/>
        <w:spacing w:before="0" w:after="120"/>
        <w:rPr>
          <w:b/>
          <w:bCs w:val="0"/>
          <w:color w:val="222222"/>
          <w:szCs w:val="22"/>
        </w:rPr>
      </w:pPr>
      <w:r w:rsidRPr="00272B64">
        <w:rPr>
          <w:b/>
          <w:bCs w:val="0"/>
          <w:color w:val="222222"/>
          <w:szCs w:val="22"/>
        </w:rPr>
        <w:lastRenderedPageBreak/>
        <w:t>Task No. 58</w:t>
      </w:r>
    </w:p>
    <w:p w14:paraId="0F2F13A5" w14:textId="77777777" w:rsidR="005663C5" w:rsidRDefault="005663C5" w:rsidP="005663C5">
      <w:pPr>
        <w:rPr>
          <w:b/>
          <w:bCs/>
        </w:rPr>
      </w:pPr>
      <w:r w:rsidRPr="00122BD2">
        <w:rPr>
          <w:b/>
          <w:bCs/>
        </w:rPr>
        <w:t>General Information</w:t>
      </w:r>
    </w:p>
    <w:p w14:paraId="1C11522C" w14:textId="77777777" w:rsidR="005663C5" w:rsidRPr="00122BD2" w:rsidRDefault="005663C5" w:rsidP="005663C5"/>
    <w:tbl>
      <w:tblPr>
        <w:tblStyle w:val="TableGrid"/>
        <w:tblW w:w="5000" w:type="pct"/>
        <w:tblLook w:val="04A0" w:firstRow="1" w:lastRow="0" w:firstColumn="1" w:lastColumn="0" w:noHBand="0" w:noVBand="1"/>
      </w:tblPr>
      <w:tblGrid>
        <w:gridCol w:w="2336"/>
        <w:gridCol w:w="7009"/>
      </w:tblGrid>
      <w:tr w:rsidR="005663C5" w14:paraId="21B7139C" w14:textId="77777777" w:rsidTr="007377F8">
        <w:tc>
          <w:tcPr>
            <w:tcW w:w="1250" w:type="pct"/>
            <w:hideMark/>
          </w:tcPr>
          <w:p w14:paraId="5F8A226C" w14:textId="77777777" w:rsidR="005663C5" w:rsidRPr="00FD2722" w:rsidRDefault="005663C5" w:rsidP="007377F8">
            <w:pPr>
              <w:spacing w:after="240"/>
              <w:rPr>
                <w:b/>
                <w:color w:val="393939"/>
                <w:szCs w:val="22"/>
              </w:rPr>
            </w:pPr>
            <w:r w:rsidRPr="00FD2722">
              <w:rPr>
                <w:b/>
                <w:color w:val="393939"/>
                <w:szCs w:val="22"/>
              </w:rPr>
              <w:t>Description</w:t>
            </w:r>
          </w:p>
        </w:tc>
        <w:tc>
          <w:tcPr>
            <w:tcW w:w="0" w:type="auto"/>
            <w:hideMark/>
          </w:tcPr>
          <w:p w14:paraId="51576B2A" w14:textId="4331AA0D" w:rsidR="005663C5" w:rsidRPr="00FD2722" w:rsidRDefault="005663C5" w:rsidP="007377F8">
            <w:pPr>
              <w:spacing w:after="240"/>
              <w:rPr>
                <w:color w:val="393939"/>
                <w:szCs w:val="22"/>
              </w:rPr>
            </w:pPr>
            <w:r w:rsidRPr="00FD2722">
              <w:rPr>
                <w:color w:val="393939"/>
                <w:szCs w:val="22"/>
              </w:rPr>
              <w:t xml:space="preserve">Prepare a proposal for a roadmap of future development and enhancement of WIPO Standards, including policy recommendations, in view of more effective production, sharing, and utilization of data by IPOs and other interested parties, taking the following activities: </w:t>
            </w:r>
            <w:proofErr w:type="spellStart"/>
            <w:r w:rsidRPr="00FD2722">
              <w:rPr>
                <w:color w:val="393939"/>
                <w:szCs w:val="22"/>
              </w:rPr>
              <w:t>i</w:t>
            </w:r>
            <w:proofErr w:type="spellEnd"/>
            <w:r w:rsidRPr="00FD2722">
              <w:rPr>
                <w:color w:val="393939"/>
                <w:szCs w:val="22"/>
              </w:rPr>
              <w:t>. to review the Recommendations in Group 1 indicated in the Annex of document CWS/6/3, in collaboration with other relevant CWS Task Forces; ii. to review the Recommendations in Group 2 and Group 3 indicated in the Annex of document CWS/6/3; iii. to prioritize Recommendations and suggest a timeline; and iv. to explore the impact of disruptive technologies on IP administration and IP data in view of harmonization and collaboration. Collect information about the requirements from IPOs and customers; and prepare recommendations for electronic visual representations of designs.</w:t>
            </w:r>
          </w:p>
        </w:tc>
      </w:tr>
      <w:tr w:rsidR="005663C5" w14:paraId="3143B210" w14:textId="77777777" w:rsidTr="007377F8">
        <w:tc>
          <w:tcPr>
            <w:tcW w:w="1250" w:type="pct"/>
            <w:hideMark/>
          </w:tcPr>
          <w:p w14:paraId="077809FD" w14:textId="77777777" w:rsidR="005663C5" w:rsidRPr="00FD2722" w:rsidRDefault="005663C5" w:rsidP="007377F8">
            <w:pPr>
              <w:spacing w:after="240"/>
              <w:rPr>
                <w:b/>
                <w:color w:val="393939"/>
                <w:szCs w:val="22"/>
              </w:rPr>
            </w:pPr>
            <w:r w:rsidRPr="00FD2722">
              <w:rPr>
                <w:b/>
                <w:color w:val="393939"/>
                <w:szCs w:val="22"/>
              </w:rPr>
              <w:t>Estimated workload</w:t>
            </w:r>
          </w:p>
        </w:tc>
        <w:tc>
          <w:tcPr>
            <w:tcW w:w="0" w:type="auto"/>
            <w:hideMark/>
          </w:tcPr>
          <w:p w14:paraId="2323D8DF" w14:textId="171AC008" w:rsidR="005663C5" w:rsidRPr="00FD2722" w:rsidRDefault="0009713C" w:rsidP="007377F8">
            <w:pPr>
              <w:spacing w:after="240"/>
              <w:rPr>
                <w:color w:val="393939"/>
                <w:szCs w:val="22"/>
              </w:rPr>
            </w:pPr>
            <w:r>
              <w:rPr>
                <w:color w:val="393939"/>
                <w:szCs w:val="22"/>
              </w:rPr>
              <w:t>High</w:t>
            </w:r>
          </w:p>
        </w:tc>
      </w:tr>
      <w:tr w:rsidR="005663C5" w14:paraId="3CCB1EA9" w14:textId="77777777" w:rsidTr="007377F8">
        <w:tc>
          <w:tcPr>
            <w:tcW w:w="1250" w:type="pct"/>
          </w:tcPr>
          <w:p w14:paraId="0D12DB7E" w14:textId="38F8A356" w:rsidR="005663C5" w:rsidRPr="00FD2722" w:rsidRDefault="000927FE" w:rsidP="007377F8">
            <w:pPr>
              <w:spacing w:after="240"/>
              <w:rPr>
                <w:b/>
                <w:color w:val="393939"/>
                <w:szCs w:val="22"/>
              </w:rPr>
            </w:pPr>
            <w:r w:rsidRPr="00343323">
              <w:rPr>
                <w:b/>
                <w:color w:val="393939"/>
                <w:szCs w:val="22"/>
              </w:rPr>
              <w:t>Activity Level of Task</w:t>
            </w:r>
            <w:r w:rsidR="005663C5" w:rsidRPr="00FD2722">
              <w:rPr>
                <w:b/>
                <w:color w:val="393939"/>
                <w:szCs w:val="22"/>
              </w:rPr>
              <w:t xml:space="preserve"> </w:t>
            </w:r>
          </w:p>
        </w:tc>
        <w:tc>
          <w:tcPr>
            <w:tcW w:w="0" w:type="auto"/>
          </w:tcPr>
          <w:p w14:paraId="277B35C9" w14:textId="4D42EE60" w:rsidR="005663C5" w:rsidRPr="00FD2722" w:rsidRDefault="0009713C" w:rsidP="007377F8">
            <w:pPr>
              <w:spacing w:after="240"/>
              <w:rPr>
                <w:color w:val="393939"/>
                <w:szCs w:val="22"/>
              </w:rPr>
            </w:pPr>
            <w:r>
              <w:rPr>
                <w:color w:val="393939"/>
                <w:szCs w:val="22"/>
              </w:rPr>
              <w:t>Active</w:t>
            </w:r>
          </w:p>
        </w:tc>
      </w:tr>
      <w:tr w:rsidR="005663C5" w14:paraId="69F4AC5C" w14:textId="77777777" w:rsidTr="007377F8">
        <w:tc>
          <w:tcPr>
            <w:tcW w:w="0" w:type="auto"/>
            <w:hideMark/>
          </w:tcPr>
          <w:p w14:paraId="57640D8A" w14:textId="77777777" w:rsidR="005663C5" w:rsidRPr="00FD2722" w:rsidRDefault="005663C5" w:rsidP="007377F8">
            <w:pPr>
              <w:spacing w:after="240"/>
              <w:rPr>
                <w:b/>
                <w:color w:val="393939"/>
                <w:szCs w:val="22"/>
              </w:rPr>
            </w:pPr>
            <w:r w:rsidRPr="00FD2722">
              <w:rPr>
                <w:b/>
                <w:color w:val="393939"/>
                <w:szCs w:val="22"/>
              </w:rPr>
              <w:t>Task Force name and No. of members and observers in Task Force</w:t>
            </w:r>
          </w:p>
        </w:tc>
        <w:tc>
          <w:tcPr>
            <w:tcW w:w="0" w:type="auto"/>
            <w:hideMark/>
          </w:tcPr>
          <w:p w14:paraId="71351787" w14:textId="77777777" w:rsidR="005663C5" w:rsidRPr="00FD2722" w:rsidRDefault="005663C5" w:rsidP="007377F8">
            <w:pPr>
              <w:spacing w:after="240"/>
              <w:rPr>
                <w:color w:val="393939"/>
                <w:szCs w:val="22"/>
              </w:rPr>
            </w:pPr>
            <w:r w:rsidRPr="00FD2722">
              <w:rPr>
                <w:color w:val="393939"/>
                <w:szCs w:val="22"/>
              </w:rPr>
              <w:t xml:space="preserve">ICT Strategy for Standards Task Force </w:t>
            </w:r>
          </w:p>
          <w:p w14:paraId="1E77834C" w14:textId="5704B346" w:rsidR="005663C5" w:rsidRPr="00FD2722" w:rsidRDefault="005663C5" w:rsidP="007377F8">
            <w:pPr>
              <w:spacing w:after="240"/>
              <w:rPr>
                <w:color w:val="393939"/>
                <w:szCs w:val="22"/>
              </w:rPr>
            </w:pPr>
            <w:r w:rsidRPr="00FD2722">
              <w:rPr>
                <w:color w:val="393939"/>
                <w:szCs w:val="22"/>
              </w:rPr>
              <w:t>19 Members and Observers</w:t>
            </w:r>
          </w:p>
        </w:tc>
      </w:tr>
      <w:tr w:rsidR="005663C5" w14:paraId="483C9D5E" w14:textId="77777777" w:rsidTr="007377F8">
        <w:tc>
          <w:tcPr>
            <w:tcW w:w="1250" w:type="pct"/>
            <w:hideMark/>
          </w:tcPr>
          <w:p w14:paraId="6A8536A3" w14:textId="77777777" w:rsidR="005663C5" w:rsidRPr="00FD2722" w:rsidRDefault="005663C5" w:rsidP="007377F8">
            <w:pPr>
              <w:spacing w:after="240"/>
              <w:rPr>
                <w:b/>
                <w:color w:val="393939"/>
                <w:szCs w:val="22"/>
              </w:rPr>
            </w:pPr>
            <w:r w:rsidRPr="00FD2722">
              <w:rPr>
                <w:b/>
                <w:color w:val="393939"/>
                <w:szCs w:val="22"/>
              </w:rPr>
              <w:t>Scheduled actions to be carried out</w:t>
            </w:r>
          </w:p>
        </w:tc>
        <w:tc>
          <w:tcPr>
            <w:tcW w:w="0" w:type="auto"/>
            <w:hideMark/>
          </w:tcPr>
          <w:p w14:paraId="138DF6AA" w14:textId="660F1525" w:rsidR="005663C5" w:rsidRPr="00FD2722" w:rsidRDefault="005663C5" w:rsidP="007377F8">
            <w:pPr>
              <w:spacing w:after="240"/>
              <w:rPr>
                <w:color w:val="393939"/>
                <w:szCs w:val="22"/>
              </w:rPr>
            </w:pPr>
            <w:r w:rsidRPr="00343323">
              <w:rPr>
                <w:color w:val="393939"/>
                <w:szCs w:val="22"/>
              </w:rPr>
              <w:t xml:space="preserve">The ICT Strategy Task Force will </w:t>
            </w:r>
            <w:r w:rsidR="0009713C">
              <w:rPr>
                <w:color w:val="393939"/>
                <w:szCs w:val="22"/>
              </w:rPr>
              <w:t>prepare a proposal for</w:t>
            </w:r>
            <w:r w:rsidRPr="00FD2722">
              <w:rPr>
                <w:color w:val="393939"/>
                <w:szCs w:val="22"/>
              </w:rPr>
              <w:t xml:space="preserve"> </w:t>
            </w:r>
            <w:r w:rsidR="00343323">
              <w:rPr>
                <w:color w:val="393939"/>
                <w:szCs w:val="22"/>
              </w:rPr>
              <w:t xml:space="preserve">an </w:t>
            </w:r>
            <w:r w:rsidRPr="00FD2722">
              <w:rPr>
                <w:color w:val="393939"/>
                <w:szCs w:val="22"/>
              </w:rPr>
              <w:t>ICT strategic roadmap.</w:t>
            </w:r>
          </w:p>
        </w:tc>
      </w:tr>
    </w:tbl>
    <w:p w14:paraId="586DEF2C" w14:textId="77777777" w:rsidR="005663C5" w:rsidRDefault="005663C5" w:rsidP="005663C5">
      <w:pPr>
        <w:pStyle w:val="Heading3"/>
        <w:shd w:val="clear" w:color="auto" w:fill="FCFCFC"/>
        <w:spacing w:before="0" w:after="120"/>
        <w:rPr>
          <w:rFonts w:ascii="Noto Sans Display" w:hAnsi="Noto Sans Display" w:cs="Noto Sans Display"/>
          <w:b/>
          <w:bCs w:val="0"/>
          <w:color w:val="222222"/>
          <w:sz w:val="28"/>
          <w:szCs w:val="28"/>
        </w:rPr>
      </w:pPr>
    </w:p>
    <w:p w14:paraId="0C7D4487" w14:textId="77777777" w:rsidR="005663C5" w:rsidRPr="00122BD2" w:rsidRDefault="005663C5" w:rsidP="005663C5">
      <w:pPr>
        <w:pStyle w:val="ONUME"/>
        <w:keepLines/>
        <w:numPr>
          <w:ilvl w:val="0"/>
          <w:numId w:val="0"/>
        </w:numPr>
        <w:rPr>
          <w:b/>
          <w:bCs/>
        </w:rPr>
      </w:pPr>
      <w:r w:rsidRPr="00122BD2">
        <w:rPr>
          <w:b/>
          <w:bCs/>
        </w:rPr>
        <w:t>Questions:</w:t>
      </w:r>
    </w:p>
    <w:p w14:paraId="3CBAA4D8" w14:textId="429B6CF1" w:rsidR="005663C5" w:rsidRDefault="005663C5" w:rsidP="0072633F">
      <w:pPr>
        <w:pStyle w:val="ONUME"/>
        <w:numPr>
          <w:ilvl w:val="0"/>
          <w:numId w:val="19"/>
        </w:numPr>
      </w:pPr>
      <w:r>
        <w:t>Does your Office participate in or contribute to this Task? (Yes/No)</w:t>
      </w:r>
      <w:r w:rsidR="00523291">
        <w:t>.</w:t>
      </w:r>
    </w:p>
    <w:p w14:paraId="5F52B5FA" w14:textId="3A5198FE" w:rsidR="005663C5" w:rsidRDefault="00523291" w:rsidP="0072633F">
      <w:pPr>
        <w:pStyle w:val="ONUME"/>
        <w:keepLines/>
        <w:numPr>
          <w:ilvl w:val="1"/>
          <w:numId w:val="2"/>
        </w:numPr>
      </w:pPr>
      <w:r>
        <w:t>If yes, actively or inactively?</w:t>
      </w:r>
      <w:r w:rsidR="005663C5">
        <w:t xml:space="preserve"> </w:t>
      </w:r>
    </w:p>
    <w:p w14:paraId="031C2AEA" w14:textId="77777777" w:rsidR="005663C5" w:rsidRDefault="005663C5" w:rsidP="0072633F">
      <w:pPr>
        <w:pStyle w:val="ONUME"/>
        <w:keepLines/>
        <w:numPr>
          <w:ilvl w:val="1"/>
          <w:numId w:val="2"/>
        </w:numPr>
      </w:pPr>
      <w:r>
        <w:t>If no, does your Office plan to do so? If not, why?</w:t>
      </w:r>
    </w:p>
    <w:p w14:paraId="79B2A87A" w14:textId="5BD07DA5" w:rsidR="007377F8" w:rsidRDefault="007377F8" w:rsidP="007377F8">
      <w:pPr>
        <w:pStyle w:val="ONUME"/>
      </w:pPr>
      <w:r>
        <w:t xml:space="preserve">Does your Office participate in the corresponding Task </w:t>
      </w:r>
      <w:r w:rsidR="00523291">
        <w:t>Force, where relevant? (Yes/No).</w:t>
      </w:r>
    </w:p>
    <w:p w14:paraId="55F648A7" w14:textId="1FB0E340" w:rsidR="007377F8" w:rsidRDefault="007377F8" w:rsidP="0072633F">
      <w:pPr>
        <w:pStyle w:val="ONUME"/>
        <w:keepLines/>
        <w:numPr>
          <w:ilvl w:val="1"/>
          <w:numId w:val="2"/>
        </w:numPr>
      </w:pPr>
      <w:r>
        <w:t>If Yes, actively o</w:t>
      </w:r>
      <w:r w:rsidR="00523291">
        <w:t>r inactively?</w:t>
      </w:r>
    </w:p>
    <w:p w14:paraId="644E2414" w14:textId="77777777" w:rsidR="007377F8" w:rsidRDefault="007377F8" w:rsidP="0072633F">
      <w:pPr>
        <w:pStyle w:val="ONUME"/>
        <w:keepLines/>
        <w:numPr>
          <w:ilvl w:val="1"/>
          <w:numId w:val="2"/>
        </w:numPr>
      </w:pPr>
      <w:r>
        <w:t xml:space="preserve">If No, does your Office plan to do so? If not, why? </w:t>
      </w:r>
    </w:p>
    <w:p w14:paraId="1427B452" w14:textId="169BFFFF" w:rsidR="005663C5" w:rsidRDefault="005663C5" w:rsidP="007377F8">
      <w:pPr>
        <w:pStyle w:val="ONUME"/>
      </w:pPr>
      <w:r>
        <w:t xml:space="preserve">Is this Task relevant to your Office’s current activity or future </w:t>
      </w:r>
      <w:r w:rsidR="0084493B">
        <w:t>work plan</w:t>
      </w:r>
      <w:r>
        <w:t xml:space="preserve"> or does the outcome of this Task impact your businesses? (Yes/No/Unknown)</w:t>
      </w:r>
      <w:r w:rsidRPr="00E50A0A">
        <w:t xml:space="preserve">. </w:t>
      </w:r>
    </w:p>
    <w:p w14:paraId="523D7A5D" w14:textId="51617598" w:rsidR="005663C5" w:rsidRDefault="005663C5"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1B8C340E" w14:textId="15E3AD85" w:rsidR="005663C5" w:rsidRDefault="005663C5" w:rsidP="007377F8">
      <w:pPr>
        <w:pStyle w:val="ONUME"/>
      </w:pPr>
      <w:r>
        <w:t>How complex does your Office consider this Task t</w:t>
      </w:r>
      <w:r w:rsidR="00523291">
        <w:t>o complete? (High, Medium, Low).</w:t>
      </w:r>
    </w:p>
    <w:p w14:paraId="6CB5B0A2" w14:textId="05826EB5" w:rsidR="005663C5" w:rsidRDefault="005663C5" w:rsidP="007377F8">
      <w:pPr>
        <w:pStyle w:val="ONUME"/>
      </w:pPr>
      <w:r>
        <w:lastRenderedPageBreak/>
        <w:t>What level of resources (financial, human etc.) does your Office consider is required to carry out this Task: (High/ Medium/Low)?</w:t>
      </w:r>
    </w:p>
    <w:p w14:paraId="114635DC" w14:textId="42F5A13B" w:rsidR="005663C5" w:rsidRDefault="005663C5" w:rsidP="0072633F">
      <w:pPr>
        <w:pStyle w:val="ONUME"/>
        <w:keepLines/>
        <w:numPr>
          <w:ilvl w:val="1"/>
          <w:numId w:val="2"/>
        </w:numPr>
      </w:pPr>
      <w:r>
        <w:t>Has your Office allocated (or plan</w:t>
      </w:r>
      <w:r w:rsidR="00523291">
        <w:t>ned</w:t>
      </w:r>
      <w:r>
        <w:t xml:space="preserve"> to allocate) required resources to carry out this Task? (Yes/Partly/No)</w:t>
      </w:r>
      <w:r w:rsidR="00523291">
        <w:t>.</w:t>
      </w:r>
    </w:p>
    <w:p w14:paraId="4D8CE7E7" w14:textId="29800725" w:rsidR="005663C5" w:rsidRDefault="005663C5" w:rsidP="0072633F">
      <w:pPr>
        <w:pStyle w:val="ONUME"/>
        <w:keepLines/>
        <w:numPr>
          <w:ilvl w:val="1"/>
          <w:numId w:val="2"/>
        </w:numPr>
      </w:pPr>
      <w:r>
        <w:t>If no, then why?</w:t>
      </w:r>
    </w:p>
    <w:p w14:paraId="31A95E7D" w14:textId="77777777" w:rsidR="005663C5" w:rsidRDefault="005663C5" w:rsidP="007377F8">
      <w:pPr>
        <w:pStyle w:val="ONUME"/>
      </w:pPr>
      <w:r>
        <w:t>What kind of assistance does your Office need to participate in this Task?</w:t>
      </w:r>
    </w:p>
    <w:p w14:paraId="499AA585" w14:textId="47A7B4EA" w:rsidR="007377F8" w:rsidRDefault="005663C5" w:rsidP="007377F8">
      <w:pPr>
        <w:pStyle w:val="ONUME"/>
      </w:pPr>
      <w:r>
        <w:t xml:space="preserve">How important does your Office consider this Task for the </w:t>
      </w:r>
      <w:r w:rsidRPr="005F041C">
        <w:t>IP community</w:t>
      </w:r>
      <w:r w:rsidR="00523291">
        <w:t xml:space="preserve"> as a whole?</w:t>
      </w:r>
      <w:r>
        <w:t xml:space="preserve"> (High/ Medium/Low/Unknown)</w:t>
      </w:r>
      <w:r w:rsidR="00523291">
        <w:t>.</w:t>
      </w:r>
    </w:p>
    <w:p w14:paraId="4082E95C" w14:textId="051B6C38" w:rsidR="005663C5" w:rsidRPr="00B479FE" w:rsidRDefault="007377F8" w:rsidP="00266BE6">
      <w:r>
        <w:br w:type="page"/>
      </w:r>
    </w:p>
    <w:p w14:paraId="643C3691" w14:textId="39ADF7F5" w:rsidR="005663C5" w:rsidRPr="00272B64" w:rsidRDefault="005663C5" w:rsidP="005663C5">
      <w:pPr>
        <w:pStyle w:val="Heading3"/>
        <w:shd w:val="clear" w:color="auto" w:fill="FCFCFC"/>
        <w:spacing w:before="0" w:after="120"/>
        <w:rPr>
          <w:b/>
          <w:bCs w:val="0"/>
          <w:color w:val="222222"/>
          <w:szCs w:val="22"/>
        </w:rPr>
      </w:pPr>
      <w:r w:rsidRPr="00272B64">
        <w:rPr>
          <w:b/>
          <w:bCs w:val="0"/>
          <w:color w:val="222222"/>
          <w:szCs w:val="22"/>
        </w:rPr>
        <w:lastRenderedPageBreak/>
        <w:t>Task No. 59</w:t>
      </w:r>
    </w:p>
    <w:p w14:paraId="75064A44" w14:textId="77777777" w:rsidR="005663C5" w:rsidRDefault="005663C5" w:rsidP="005663C5">
      <w:pPr>
        <w:rPr>
          <w:b/>
          <w:bCs/>
        </w:rPr>
      </w:pPr>
      <w:r w:rsidRPr="00122BD2">
        <w:rPr>
          <w:b/>
          <w:bCs/>
        </w:rPr>
        <w:t>General Information</w:t>
      </w:r>
    </w:p>
    <w:p w14:paraId="0D5BFAA2" w14:textId="77777777" w:rsidR="005663C5" w:rsidRPr="00122BD2" w:rsidRDefault="005663C5" w:rsidP="005663C5"/>
    <w:tbl>
      <w:tblPr>
        <w:tblStyle w:val="TableGrid"/>
        <w:tblW w:w="5000" w:type="pct"/>
        <w:tblLook w:val="04A0" w:firstRow="1" w:lastRow="0" w:firstColumn="1" w:lastColumn="0" w:noHBand="0" w:noVBand="1"/>
      </w:tblPr>
      <w:tblGrid>
        <w:gridCol w:w="2336"/>
        <w:gridCol w:w="7009"/>
      </w:tblGrid>
      <w:tr w:rsidR="005663C5" w14:paraId="3EA7C253" w14:textId="77777777" w:rsidTr="007377F8">
        <w:tc>
          <w:tcPr>
            <w:tcW w:w="1250" w:type="pct"/>
            <w:hideMark/>
          </w:tcPr>
          <w:p w14:paraId="1CAAC9EF" w14:textId="77777777" w:rsidR="005663C5" w:rsidRPr="00FD2722" w:rsidRDefault="005663C5" w:rsidP="007377F8">
            <w:pPr>
              <w:spacing w:after="240"/>
              <w:rPr>
                <w:b/>
                <w:color w:val="393939"/>
                <w:szCs w:val="22"/>
              </w:rPr>
            </w:pPr>
            <w:r w:rsidRPr="00FD2722">
              <w:rPr>
                <w:b/>
                <w:color w:val="393939"/>
                <w:szCs w:val="22"/>
              </w:rPr>
              <w:t>Description</w:t>
            </w:r>
          </w:p>
        </w:tc>
        <w:tc>
          <w:tcPr>
            <w:tcW w:w="0" w:type="auto"/>
            <w:hideMark/>
          </w:tcPr>
          <w:p w14:paraId="5F118853" w14:textId="28D38302" w:rsidR="005663C5" w:rsidRPr="00FD2722" w:rsidRDefault="005663C5" w:rsidP="007377F8">
            <w:pPr>
              <w:spacing w:after="240"/>
              <w:rPr>
                <w:color w:val="393939"/>
                <w:szCs w:val="22"/>
              </w:rPr>
            </w:pPr>
            <w:r w:rsidRPr="00FD2722">
              <w:rPr>
                <w:color w:val="393939"/>
                <w:szCs w:val="22"/>
              </w:rPr>
              <w:t xml:space="preserve">Explore the possibility of using </w:t>
            </w:r>
            <w:r w:rsidR="0084493B" w:rsidRPr="003B1AC1">
              <w:rPr>
                <w:color w:val="393939"/>
                <w:szCs w:val="22"/>
              </w:rPr>
              <w:t>block chain</w:t>
            </w:r>
            <w:r w:rsidRPr="00FD2722">
              <w:rPr>
                <w:color w:val="393939"/>
                <w:szCs w:val="22"/>
              </w:rPr>
              <w:t xml:space="preserve"> technology in the processes of providing IP rights protection, processing information about IP objects and their use; Collect information about IPO developments in use of and experience with </w:t>
            </w:r>
            <w:r w:rsidR="0084493B" w:rsidRPr="003B1AC1">
              <w:rPr>
                <w:color w:val="393939"/>
                <w:szCs w:val="22"/>
              </w:rPr>
              <w:t>block chain</w:t>
            </w:r>
            <w:r w:rsidRPr="00FD2722">
              <w:rPr>
                <w:color w:val="393939"/>
                <w:szCs w:val="22"/>
              </w:rPr>
              <w:t xml:space="preserve">, assess current Industry Standards on </w:t>
            </w:r>
            <w:r w:rsidR="0084493B" w:rsidRPr="003B1AC1">
              <w:rPr>
                <w:color w:val="393939"/>
                <w:szCs w:val="22"/>
              </w:rPr>
              <w:t>block chain</w:t>
            </w:r>
            <w:r w:rsidRPr="00FD2722">
              <w:rPr>
                <w:color w:val="393939"/>
                <w:szCs w:val="22"/>
              </w:rPr>
              <w:t xml:space="preserve"> and consider merit and applicability to IPOs; Develop reference models of using </w:t>
            </w:r>
            <w:r w:rsidR="0084493B" w:rsidRPr="003B1AC1">
              <w:rPr>
                <w:color w:val="393939"/>
                <w:szCs w:val="22"/>
              </w:rPr>
              <w:t>block chain</w:t>
            </w:r>
            <w:r w:rsidRPr="00FD2722">
              <w:rPr>
                <w:color w:val="393939"/>
                <w:szCs w:val="22"/>
              </w:rPr>
              <w:t xml:space="preserve"> technology in the IP field, including guiding principles, common practice and use of terminology as a framework supporting collaboration, joint projects and proofs of concept; and Prepare a proposal for a new WIPO Standard supporting the potential application of </w:t>
            </w:r>
            <w:r w:rsidR="0084493B" w:rsidRPr="003B1AC1">
              <w:rPr>
                <w:color w:val="393939"/>
                <w:szCs w:val="22"/>
              </w:rPr>
              <w:t>block chain</w:t>
            </w:r>
            <w:r w:rsidRPr="00FD2722">
              <w:rPr>
                <w:color w:val="393939"/>
                <w:szCs w:val="22"/>
              </w:rPr>
              <w:t xml:space="preserve"> technology within the IP ecosystem.</w:t>
            </w:r>
          </w:p>
        </w:tc>
      </w:tr>
      <w:tr w:rsidR="005663C5" w14:paraId="7DD871C3" w14:textId="77777777" w:rsidTr="007377F8">
        <w:tc>
          <w:tcPr>
            <w:tcW w:w="1250" w:type="pct"/>
            <w:hideMark/>
          </w:tcPr>
          <w:p w14:paraId="44D6D2C1" w14:textId="77777777" w:rsidR="005663C5" w:rsidRPr="00FD2722" w:rsidRDefault="005663C5" w:rsidP="007377F8">
            <w:pPr>
              <w:spacing w:after="240"/>
              <w:rPr>
                <w:b/>
                <w:color w:val="393939"/>
                <w:szCs w:val="22"/>
              </w:rPr>
            </w:pPr>
            <w:r w:rsidRPr="00FD2722">
              <w:rPr>
                <w:b/>
                <w:color w:val="393939"/>
                <w:szCs w:val="22"/>
              </w:rPr>
              <w:t>Estimated workload</w:t>
            </w:r>
          </w:p>
        </w:tc>
        <w:tc>
          <w:tcPr>
            <w:tcW w:w="0" w:type="auto"/>
            <w:hideMark/>
          </w:tcPr>
          <w:p w14:paraId="005FFF79" w14:textId="0857BA70" w:rsidR="005663C5" w:rsidRPr="00FD2722" w:rsidRDefault="0009713C" w:rsidP="007377F8">
            <w:pPr>
              <w:spacing w:after="240"/>
              <w:rPr>
                <w:color w:val="393939"/>
                <w:szCs w:val="22"/>
              </w:rPr>
            </w:pPr>
            <w:r>
              <w:rPr>
                <w:color w:val="393939"/>
                <w:szCs w:val="22"/>
              </w:rPr>
              <w:t>High</w:t>
            </w:r>
          </w:p>
        </w:tc>
      </w:tr>
      <w:tr w:rsidR="005663C5" w14:paraId="3D9E32D6" w14:textId="77777777" w:rsidTr="007377F8">
        <w:tc>
          <w:tcPr>
            <w:tcW w:w="1250" w:type="pct"/>
          </w:tcPr>
          <w:p w14:paraId="73913781" w14:textId="2E1ABA66" w:rsidR="005663C5" w:rsidRPr="00FD2722" w:rsidRDefault="000927FE" w:rsidP="007377F8">
            <w:pPr>
              <w:spacing w:after="240"/>
              <w:rPr>
                <w:b/>
                <w:color w:val="393939"/>
                <w:szCs w:val="22"/>
              </w:rPr>
            </w:pPr>
            <w:r w:rsidRPr="00343323">
              <w:rPr>
                <w:b/>
                <w:color w:val="393939"/>
                <w:szCs w:val="22"/>
              </w:rPr>
              <w:t>Activity Level of Task</w:t>
            </w:r>
            <w:r w:rsidR="005663C5" w:rsidRPr="00FD2722">
              <w:rPr>
                <w:b/>
                <w:color w:val="393939"/>
                <w:szCs w:val="22"/>
              </w:rPr>
              <w:t xml:space="preserve"> </w:t>
            </w:r>
          </w:p>
        </w:tc>
        <w:tc>
          <w:tcPr>
            <w:tcW w:w="0" w:type="auto"/>
          </w:tcPr>
          <w:p w14:paraId="250B4D38" w14:textId="4B37F929" w:rsidR="005663C5" w:rsidRPr="00FD2722" w:rsidRDefault="0009713C" w:rsidP="007377F8">
            <w:pPr>
              <w:spacing w:after="240"/>
              <w:rPr>
                <w:color w:val="393939"/>
                <w:szCs w:val="22"/>
              </w:rPr>
            </w:pPr>
            <w:r>
              <w:rPr>
                <w:color w:val="393939"/>
                <w:szCs w:val="22"/>
              </w:rPr>
              <w:t>Active</w:t>
            </w:r>
          </w:p>
        </w:tc>
      </w:tr>
      <w:tr w:rsidR="005663C5" w14:paraId="7BA55989" w14:textId="77777777" w:rsidTr="007377F8">
        <w:tc>
          <w:tcPr>
            <w:tcW w:w="0" w:type="auto"/>
            <w:hideMark/>
          </w:tcPr>
          <w:p w14:paraId="79111F3E" w14:textId="77777777" w:rsidR="005663C5" w:rsidRPr="00FD2722" w:rsidRDefault="005663C5" w:rsidP="007377F8">
            <w:pPr>
              <w:spacing w:after="240"/>
              <w:rPr>
                <w:b/>
                <w:color w:val="393939"/>
                <w:szCs w:val="22"/>
              </w:rPr>
            </w:pPr>
            <w:r w:rsidRPr="00FD2722">
              <w:rPr>
                <w:b/>
                <w:color w:val="393939"/>
                <w:szCs w:val="22"/>
              </w:rPr>
              <w:t>Task Force name and No. of members and observers in Task Force</w:t>
            </w:r>
          </w:p>
        </w:tc>
        <w:tc>
          <w:tcPr>
            <w:tcW w:w="0" w:type="auto"/>
            <w:hideMark/>
          </w:tcPr>
          <w:p w14:paraId="41324343" w14:textId="77777777" w:rsidR="005663C5" w:rsidRPr="00FD2722" w:rsidRDefault="005663C5" w:rsidP="007377F8">
            <w:pPr>
              <w:spacing w:after="240"/>
              <w:rPr>
                <w:color w:val="393939"/>
                <w:szCs w:val="22"/>
              </w:rPr>
            </w:pPr>
            <w:proofErr w:type="spellStart"/>
            <w:r w:rsidRPr="00FD2722">
              <w:rPr>
                <w:color w:val="393939"/>
                <w:szCs w:val="22"/>
              </w:rPr>
              <w:t>Blockchain</w:t>
            </w:r>
            <w:proofErr w:type="spellEnd"/>
            <w:r w:rsidRPr="00FD2722">
              <w:rPr>
                <w:color w:val="393939"/>
                <w:szCs w:val="22"/>
              </w:rPr>
              <w:t xml:space="preserve"> Task Force </w:t>
            </w:r>
          </w:p>
          <w:p w14:paraId="15D3DBD6" w14:textId="58FFE1C7" w:rsidR="005663C5" w:rsidRPr="00FD2722" w:rsidRDefault="005663C5" w:rsidP="007377F8">
            <w:pPr>
              <w:spacing w:after="240"/>
              <w:rPr>
                <w:color w:val="393939"/>
                <w:szCs w:val="22"/>
              </w:rPr>
            </w:pPr>
            <w:r w:rsidRPr="00FD2722">
              <w:rPr>
                <w:color w:val="393939"/>
                <w:szCs w:val="22"/>
              </w:rPr>
              <w:t>17 Members and Observers</w:t>
            </w:r>
          </w:p>
        </w:tc>
      </w:tr>
      <w:tr w:rsidR="005663C5" w14:paraId="5E88BEF6" w14:textId="77777777" w:rsidTr="007377F8">
        <w:tc>
          <w:tcPr>
            <w:tcW w:w="1250" w:type="pct"/>
            <w:hideMark/>
          </w:tcPr>
          <w:p w14:paraId="1168D0D6" w14:textId="77777777" w:rsidR="005663C5" w:rsidRPr="00FD2722" w:rsidRDefault="005663C5" w:rsidP="007377F8">
            <w:pPr>
              <w:spacing w:after="240"/>
              <w:rPr>
                <w:b/>
                <w:color w:val="393939"/>
                <w:szCs w:val="22"/>
              </w:rPr>
            </w:pPr>
            <w:r w:rsidRPr="00FD2722">
              <w:rPr>
                <w:b/>
                <w:color w:val="393939"/>
                <w:szCs w:val="22"/>
              </w:rPr>
              <w:t>Scheduled actions to be carried out</w:t>
            </w:r>
          </w:p>
        </w:tc>
        <w:tc>
          <w:tcPr>
            <w:tcW w:w="0" w:type="auto"/>
            <w:hideMark/>
          </w:tcPr>
          <w:p w14:paraId="7D206327" w14:textId="2F3E1BFE" w:rsidR="005663C5" w:rsidRPr="00FD2722" w:rsidRDefault="0009713C" w:rsidP="00FD2722">
            <w:pPr>
              <w:pStyle w:val="ONUME"/>
              <w:numPr>
                <w:ilvl w:val="0"/>
                <w:numId w:val="0"/>
              </w:numPr>
              <w:spacing w:after="240"/>
              <w:rPr>
                <w:color w:val="393939"/>
                <w:szCs w:val="22"/>
              </w:rPr>
            </w:pPr>
            <w:r>
              <w:rPr>
                <w:szCs w:val="22"/>
              </w:rPr>
              <w:t xml:space="preserve">The Task Force will prepare a new WIPO standard on </w:t>
            </w:r>
            <w:proofErr w:type="spellStart"/>
            <w:r w:rsidR="00343323">
              <w:rPr>
                <w:szCs w:val="22"/>
              </w:rPr>
              <w:t>Block</w:t>
            </w:r>
            <w:r w:rsidR="0084493B">
              <w:rPr>
                <w:szCs w:val="22"/>
              </w:rPr>
              <w:t>chain</w:t>
            </w:r>
            <w:proofErr w:type="spellEnd"/>
          </w:p>
        </w:tc>
      </w:tr>
    </w:tbl>
    <w:p w14:paraId="3F12BD82" w14:textId="77777777" w:rsidR="005663C5" w:rsidRDefault="005663C5" w:rsidP="005663C5">
      <w:pPr>
        <w:pStyle w:val="Heading3"/>
        <w:shd w:val="clear" w:color="auto" w:fill="FCFCFC"/>
        <w:spacing w:before="0" w:after="120"/>
        <w:rPr>
          <w:rFonts w:ascii="Noto Sans Display" w:hAnsi="Noto Sans Display" w:cs="Noto Sans Display"/>
          <w:b/>
          <w:bCs w:val="0"/>
          <w:color w:val="222222"/>
          <w:sz w:val="28"/>
          <w:szCs w:val="28"/>
        </w:rPr>
      </w:pPr>
    </w:p>
    <w:p w14:paraId="4CFCEB68" w14:textId="3F648FA9" w:rsidR="005663C5" w:rsidRDefault="005663C5" w:rsidP="005663C5">
      <w:pPr>
        <w:pStyle w:val="ONUME"/>
        <w:keepLines/>
        <w:numPr>
          <w:ilvl w:val="0"/>
          <w:numId w:val="0"/>
        </w:numPr>
        <w:rPr>
          <w:b/>
          <w:bCs/>
        </w:rPr>
      </w:pPr>
      <w:r w:rsidRPr="00122BD2">
        <w:rPr>
          <w:b/>
          <w:bCs/>
        </w:rPr>
        <w:t>Questions:</w:t>
      </w:r>
    </w:p>
    <w:p w14:paraId="36B7592C" w14:textId="2D42DA50" w:rsidR="00343323" w:rsidRDefault="00343323" w:rsidP="0072633F">
      <w:pPr>
        <w:pStyle w:val="ONUME"/>
        <w:keepLines/>
        <w:numPr>
          <w:ilvl w:val="0"/>
          <w:numId w:val="20"/>
        </w:numPr>
      </w:pPr>
      <w:r>
        <w:t>Does your Office participate in or contribute to this Task? (Yes/No)</w:t>
      </w:r>
      <w:r w:rsidR="00523291">
        <w:t>.</w:t>
      </w:r>
    </w:p>
    <w:p w14:paraId="32E4C3D4" w14:textId="67A201D5" w:rsidR="00343323" w:rsidRDefault="00523291" w:rsidP="0072633F">
      <w:pPr>
        <w:pStyle w:val="ONUME"/>
        <w:keepLines/>
        <w:numPr>
          <w:ilvl w:val="1"/>
          <w:numId w:val="2"/>
        </w:numPr>
      </w:pPr>
      <w:r>
        <w:t>If Yes, actively or inactively?</w:t>
      </w:r>
    </w:p>
    <w:p w14:paraId="0D396380" w14:textId="77777777" w:rsidR="00343323" w:rsidRDefault="00343323" w:rsidP="0072633F">
      <w:pPr>
        <w:pStyle w:val="ONUME"/>
        <w:keepLines/>
        <w:numPr>
          <w:ilvl w:val="1"/>
          <w:numId w:val="2"/>
        </w:numPr>
      </w:pPr>
      <w:r>
        <w:t>If No, does your Office plan to do so? If not, why?</w:t>
      </w:r>
    </w:p>
    <w:p w14:paraId="706EC999" w14:textId="0CBA6FE1" w:rsidR="00343323" w:rsidRDefault="00343323" w:rsidP="006038F3">
      <w:pPr>
        <w:pStyle w:val="ONUME"/>
        <w:keepLines/>
      </w:pPr>
      <w:r>
        <w:t xml:space="preserve">Does your Office participate in the corresponding Task </w:t>
      </w:r>
      <w:r w:rsidR="00523291">
        <w:t>Force, where relevant? (Yes/No).</w:t>
      </w:r>
    </w:p>
    <w:p w14:paraId="6538F39B" w14:textId="72FC038E" w:rsidR="00343323" w:rsidRDefault="00523291" w:rsidP="0072633F">
      <w:pPr>
        <w:pStyle w:val="ONUME"/>
        <w:keepLines/>
        <w:numPr>
          <w:ilvl w:val="1"/>
          <w:numId w:val="2"/>
        </w:numPr>
      </w:pPr>
      <w:r>
        <w:t>If Yes, actively or inactively?</w:t>
      </w:r>
    </w:p>
    <w:p w14:paraId="510B5F83" w14:textId="3B9F1A90" w:rsidR="00343323" w:rsidRDefault="00343323" w:rsidP="0072633F">
      <w:pPr>
        <w:pStyle w:val="ONUME"/>
        <w:keepLines/>
        <w:numPr>
          <w:ilvl w:val="1"/>
          <w:numId w:val="2"/>
        </w:numPr>
      </w:pPr>
      <w:r>
        <w:t xml:space="preserve">If No, does your Office plan to do so? If not, why? </w:t>
      </w:r>
    </w:p>
    <w:p w14:paraId="6DAAE3EA" w14:textId="6F314AB1" w:rsidR="00343323" w:rsidRDefault="00343323" w:rsidP="00343323">
      <w:pPr>
        <w:pStyle w:val="ONUME"/>
        <w:keepLines/>
      </w:pPr>
      <w:r>
        <w:t>Is this Task relevant to your Office’s current activity or future work plan or does the outcome of this Task impact your businesses? (Yes/No/Unknown)</w:t>
      </w:r>
      <w:r w:rsidRPr="00E50A0A">
        <w:t xml:space="preserve">. </w:t>
      </w:r>
    </w:p>
    <w:p w14:paraId="4FF66D9C" w14:textId="564F1E0D" w:rsidR="00343323" w:rsidRDefault="00343323"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3BD7DF33" w14:textId="570C32DD" w:rsidR="00343323" w:rsidRDefault="00343323" w:rsidP="00343323">
      <w:pPr>
        <w:pStyle w:val="ONUME"/>
        <w:keepLines/>
      </w:pPr>
      <w:r>
        <w:t>How complex does your Office consider this Task to complete? (High/Medium/Low)</w:t>
      </w:r>
      <w:r w:rsidR="00523291">
        <w:t>.</w:t>
      </w:r>
      <w:r>
        <w:t xml:space="preserve"> </w:t>
      </w:r>
    </w:p>
    <w:p w14:paraId="639A8616" w14:textId="77777777" w:rsidR="00343323" w:rsidRDefault="00343323" w:rsidP="00343323">
      <w:pPr>
        <w:pStyle w:val="ONUME"/>
        <w:keepLines/>
      </w:pPr>
      <w:r w:rsidDel="002B0379">
        <w:t xml:space="preserve"> </w:t>
      </w:r>
      <w:r>
        <w:t>What level of resources (financial, administrative etc.) does your Office consider is required to carry out this Task: (High/ Medium/Low)?</w:t>
      </w:r>
    </w:p>
    <w:p w14:paraId="298CCB18" w14:textId="17058449" w:rsidR="00AD58B1" w:rsidRDefault="00343323" w:rsidP="00AD58B1">
      <w:pPr>
        <w:pStyle w:val="ONUME"/>
        <w:keepLines/>
        <w:numPr>
          <w:ilvl w:val="1"/>
          <w:numId w:val="2"/>
        </w:numPr>
      </w:pPr>
      <w:r>
        <w:lastRenderedPageBreak/>
        <w:t>Has your Office allocated (or plan</w:t>
      </w:r>
      <w:r w:rsidR="00523291">
        <w:t>ned</w:t>
      </w:r>
      <w:r>
        <w:t xml:space="preserve"> to allocate) required resources to carry out this Task? (Yes/Partly/No)</w:t>
      </w:r>
      <w:r w:rsidR="00523291">
        <w:t>.</w:t>
      </w:r>
    </w:p>
    <w:p w14:paraId="1A1C94CB" w14:textId="0035C32A" w:rsidR="00343323" w:rsidRDefault="00343323" w:rsidP="00AD58B1">
      <w:pPr>
        <w:pStyle w:val="ONUME"/>
        <w:keepLines/>
        <w:numPr>
          <w:ilvl w:val="1"/>
          <w:numId w:val="2"/>
        </w:numPr>
      </w:pPr>
      <w:r>
        <w:t>If No, then why?</w:t>
      </w:r>
    </w:p>
    <w:p w14:paraId="5584EF36" w14:textId="77777777" w:rsidR="00343323" w:rsidRDefault="00343323" w:rsidP="00343323">
      <w:pPr>
        <w:pStyle w:val="ONUME"/>
        <w:keepLines/>
      </w:pPr>
      <w:r>
        <w:t>What kind of assistance does your Office need to participate in this Task?</w:t>
      </w:r>
    </w:p>
    <w:p w14:paraId="67D9BEAF" w14:textId="08A29336" w:rsidR="00343323" w:rsidRDefault="00343323" w:rsidP="00343323">
      <w:pPr>
        <w:pStyle w:val="ONUME"/>
        <w:keepLines/>
      </w:pPr>
      <w:r>
        <w:t xml:space="preserve">How important does your Office consider this Task for the </w:t>
      </w:r>
      <w:r w:rsidRPr="005F041C">
        <w:t>IP community</w:t>
      </w:r>
      <w:r w:rsidR="00523291">
        <w:t xml:space="preserve"> as a whole?</w:t>
      </w:r>
      <w:r>
        <w:t xml:space="preserve"> (High/ Medium/Low/Unknown)</w:t>
      </w:r>
      <w:r w:rsidR="00523291">
        <w:t>.</w:t>
      </w:r>
    </w:p>
    <w:p w14:paraId="4B63ED7A" w14:textId="6A2E0C4E" w:rsidR="00343323" w:rsidRPr="00122BD2" w:rsidRDefault="00266BE6" w:rsidP="00266BE6">
      <w:pPr>
        <w:rPr>
          <w:b/>
          <w:bCs/>
        </w:rPr>
      </w:pPr>
      <w:r>
        <w:rPr>
          <w:b/>
          <w:bCs/>
        </w:rPr>
        <w:br w:type="page"/>
      </w:r>
    </w:p>
    <w:p w14:paraId="5B54DD18" w14:textId="711EC7AE" w:rsidR="005663C5" w:rsidRPr="00272B64" w:rsidRDefault="005663C5" w:rsidP="005663C5">
      <w:pPr>
        <w:pStyle w:val="Heading3"/>
        <w:shd w:val="clear" w:color="auto" w:fill="FCFCFC"/>
        <w:spacing w:before="0" w:after="120"/>
        <w:rPr>
          <w:b/>
          <w:bCs w:val="0"/>
          <w:color w:val="222222"/>
          <w:szCs w:val="22"/>
        </w:rPr>
      </w:pPr>
      <w:r w:rsidRPr="00272B64">
        <w:rPr>
          <w:b/>
          <w:bCs w:val="0"/>
          <w:color w:val="222222"/>
          <w:szCs w:val="22"/>
        </w:rPr>
        <w:lastRenderedPageBreak/>
        <w:t>Task No. 60</w:t>
      </w:r>
    </w:p>
    <w:p w14:paraId="61B2CEAA" w14:textId="77777777" w:rsidR="005663C5" w:rsidRDefault="005663C5" w:rsidP="005663C5">
      <w:pPr>
        <w:rPr>
          <w:b/>
          <w:bCs/>
        </w:rPr>
      </w:pPr>
      <w:r w:rsidRPr="00122BD2">
        <w:rPr>
          <w:b/>
          <w:bCs/>
        </w:rPr>
        <w:t>General Information</w:t>
      </w:r>
    </w:p>
    <w:p w14:paraId="23AF2DA5" w14:textId="77777777" w:rsidR="005663C5" w:rsidRPr="00122BD2" w:rsidRDefault="005663C5" w:rsidP="005663C5"/>
    <w:tbl>
      <w:tblPr>
        <w:tblStyle w:val="TableGrid"/>
        <w:tblW w:w="5000" w:type="pct"/>
        <w:tblLook w:val="04A0" w:firstRow="1" w:lastRow="0" w:firstColumn="1" w:lastColumn="0" w:noHBand="0" w:noVBand="1"/>
      </w:tblPr>
      <w:tblGrid>
        <w:gridCol w:w="2336"/>
        <w:gridCol w:w="7009"/>
      </w:tblGrid>
      <w:tr w:rsidR="005663C5" w14:paraId="084C7E8B" w14:textId="77777777" w:rsidTr="00343323">
        <w:tc>
          <w:tcPr>
            <w:tcW w:w="1250" w:type="pct"/>
            <w:hideMark/>
          </w:tcPr>
          <w:p w14:paraId="1276DD46" w14:textId="77777777" w:rsidR="005663C5" w:rsidRPr="00FD2722" w:rsidRDefault="005663C5" w:rsidP="00343323">
            <w:pPr>
              <w:spacing w:after="240"/>
              <w:rPr>
                <w:color w:val="393939"/>
                <w:szCs w:val="22"/>
              </w:rPr>
            </w:pPr>
            <w:r w:rsidRPr="00FD2722">
              <w:rPr>
                <w:color w:val="393939"/>
                <w:szCs w:val="22"/>
              </w:rPr>
              <w:t>Description</w:t>
            </w:r>
          </w:p>
        </w:tc>
        <w:tc>
          <w:tcPr>
            <w:tcW w:w="0" w:type="auto"/>
            <w:hideMark/>
          </w:tcPr>
          <w:p w14:paraId="75138118" w14:textId="3C301898" w:rsidR="005663C5" w:rsidRPr="00FD2722" w:rsidRDefault="005663C5" w:rsidP="00343323">
            <w:pPr>
              <w:spacing w:after="240"/>
              <w:rPr>
                <w:color w:val="393939"/>
                <w:szCs w:val="22"/>
              </w:rPr>
            </w:pPr>
            <w:r w:rsidRPr="00FD2722">
              <w:rPr>
                <w:color w:val="393939"/>
                <w:szCs w:val="22"/>
              </w:rPr>
              <w:t>Prepare a proposal for the numbering of INID codes regarding word marks and figurative marks, on splitting INID code (551), and a potential INID code for combined marks.</w:t>
            </w:r>
          </w:p>
        </w:tc>
      </w:tr>
      <w:tr w:rsidR="005663C5" w14:paraId="5524C475" w14:textId="77777777" w:rsidTr="00343323">
        <w:tc>
          <w:tcPr>
            <w:tcW w:w="1250" w:type="pct"/>
            <w:hideMark/>
          </w:tcPr>
          <w:p w14:paraId="799F41AE" w14:textId="77777777" w:rsidR="005663C5" w:rsidRPr="00FD2722" w:rsidRDefault="005663C5" w:rsidP="00343323">
            <w:pPr>
              <w:spacing w:after="240"/>
              <w:rPr>
                <w:color w:val="393939"/>
                <w:szCs w:val="22"/>
              </w:rPr>
            </w:pPr>
            <w:r w:rsidRPr="00FD2722">
              <w:rPr>
                <w:color w:val="393939"/>
                <w:szCs w:val="22"/>
              </w:rPr>
              <w:t>Estimated workload</w:t>
            </w:r>
          </w:p>
        </w:tc>
        <w:tc>
          <w:tcPr>
            <w:tcW w:w="0" w:type="auto"/>
            <w:hideMark/>
          </w:tcPr>
          <w:p w14:paraId="6DA7B056" w14:textId="1DF66365" w:rsidR="005663C5" w:rsidRPr="00FD2722" w:rsidRDefault="0009713C" w:rsidP="00343323">
            <w:pPr>
              <w:spacing w:after="240"/>
              <w:rPr>
                <w:color w:val="393939"/>
                <w:szCs w:val="22"/>
              </w:rPr>
            </w:pPr>
            <w:r>
              <w:rPr>
                <w:color w:val="393939"/>
                <w:szCs w:val="22"/>
              </w:rPr>
              <w:t>Low</w:t>
            </w:r>
          </w:p>
        </w:tc>
      </w:tr>
      <w:tr w:rsidR="005663C5" w14:paraId="3EB42E50" w14:textId="77777777" w:rsidTr="00343323">
        <w:tc>
          <w:tcPr>
            <w:tcW w:w="1250" w:type="pct"/>
          </w:tcPr>
          <w:p w14:paraId="7E91A806" w14:textId="515D996E" w:rsidR="005663C5" w:rsidRPr="00FD2722" w:rsidRDefault="000927FE" w:rsidP="00343323">
            <w:pPr>
              <w:spacing w:after="240"/>
              <w:rPr>
                <w:color w:val="393939"/>
                <w:szCs w:val="22"/>
              </w:rPr>
            </w:pPr>
            <w:r>
              <w:rPr>
                <w:color w:val="393939"/>
                <w:szCs w:val="22"/>
              </w:rPr>
              <w:t>Activity Level of Task</w:t>
            </w:r>
            <w:r w:rsidR="005663C5" w:rsidRPr="00FD2722">
              <w:rPr>
                <w:color w:val="393939"/>
                <w:szCs w:val="22"/>
              </w:rPr>
              <w:t xml:space="preserve"> </w:t>
            </w:r>
          </w:p>
        </w:tc>
        <w:tc>
          <w:tcPr>
            <w:tcW w:w="0" w:type="auto"/>
          </w:tcPr>
          <w:p w14:paraId="34E7E11F" w14:textId="7CB872BA" w:rsidR="005663C5" w:rsidRPr="00FD2722" w:rsidRDefault="0009713C" w:rsidP="00343323">
            <w:pPr>
              <w:spacing w:after="240"/>
              <w:rPr>
                <w:color w:val="393939"/>
                <w:szCs w:val="22"/>
              </w:rPr>
            </w:pPr>
            <w:r>
              <w:rPr>
                <w:color w:val="393939"/>
                <w:szCs w:val="22"/>
              </w:rPr>
              <w:t>Inactive</w:t>
            </w:r>
          </w:p>
        </w:tc>
      </w:tr>
      <w:tr w:rsidR="005663C5" w14:paraId="124D0A08" w14:textId="77777777" w:rsidTr="00343323">
        <w:tc>
          <w:tcPr>
            <w:tcW w:w="0" w:type="auto"/>
            <w:hideMark/>
          </w:tcPr>
          <w:p w14:paraId="21619AEA" w14:textId="77777777" w:rsidR="005663C5" w:rsidRPr="00FD2722" w:rsidRDefault="005663C5" w:rsidP="00343323">
            <w:pPr>
              <w:spacing w:after="240"/>
              <w:rPr>
                <w:color w:val="393939"/>
                <w:szCs w:val="22"/>
              </w:rPr>
            </w:pPr>
            <w:r w:rsidRPr="00FD2722">
              <w:rPr>
                <w:color w:val="393939"/>
                <w:szCs w:val="22"/>
              </w:rPr>
              <w:t>Task Force name and No. of members and observers in Task Force</w:t>
            </w:r>
          </w:p>
        </w:tc>
        <w:tc>
          <w:tcPr>
            <w:tcW w:w="0" w:type="auto"/>
            <w:hideMark/>
          </w:tcPr>
          <w:p w14:paraId="3880D368" w14:textId="468909D8" w:rsidR="005663C5" w:rsidRPr="00FD2722" w:rsidRDefault="005663C5" w:rsidP="00343323">
            <w:pPr>
              <w:spacing w:after="240"/>
              <w:rPr>
                <w:color w:val="393939"/>
                <w:szCs w:val="22"/>
              </w:rPr>
            </w:pPr>
            <w:r w:rsidRPr="00FD2722">
              <w:rPr>
                <w:color w:val="393939"/>
                <w:szCs w:val="22"/>
              </w:rPr>
              <w:t>Trademark Standardization Task Force</w:t>
            </w:r>
          </w:p>
          <w:p w14:paraId="413B12CD" w14:textId="17DE59CF" w:rsidR="005663C5" w:rsidRPr="00FD2722" w:rsidRDefault="005663C5" w:rsidP="00343323">
            <w:pPr>
              <w:spacing w:after="240"/>
              <w:rPr>
                <w:color w:val="393939"/>
                <w:szCs w:val="22"/>
              </w:rPr>
            </w:pPr>
            <w:r w:rsidRPr="00FD2722">
              <w:rPr>
                <w:color w:val="393939"/>
                <w:szCs w:val="22"/>
              </w:rPr>
              <w:t>13 Members and Observers</w:t>
            </w:r>
          </w:p>
        </w:tc>
      </w:tr>
      <w:tr w:rsidR="005663C5" w14:paraId="6100D7B0" w14:textId="77777777" w:rsidTr="00343323">
        <w:tc>
          <w:tcPr>
            <w:tcW w:w="1250" w:type="pct"/>
            <w:hideMark/>
          </w:tcPr>
          <w:p w14:paraId="30869A4B" w14:textId="77777777" w:rsidR="005663C5" w:rsidRPr="00FD2722" w:rsidRDefault="005663C5" w:rsidP="00343323">
            <w:pPr>
              <w:spacing w:after="240"/>
              <w:rPr>
                <w:color w:val="393939"/>
                <w:szCs w:val="22"/>
              </w:rPr>
            </w:pPr>
            <w:r w:rsidRPr="00FD2722">
              <w:rPr>
                <w:color w:val="393939"/>
                <w:szCs w:val="22"/>
              </w:rPr>
              <w:t>Scheduled actions to be carried out</w:t>
            </w:r>
          </w:p>
        </w:tc>
        <w:tc>
          <w:tcPr>
            <w:tcW w:w="0" w:type="auto"/>
            <w:hideMark/>
          </w:tcPr>
          <w:p w14:paraId="36D9EA5E" w14:textId="19C8DE72" w:rsidR="005663C5" w:rsidRPr="00FD2722" w:rsidRDefault="005663C5" w:rsidP="00343323">
            <w:pPr>
              <w:spacing w:after="240"/>
              <w:rPr>
                <w:color w:val="393939"/>
                <w:szCs w:val="22"/>
              </w:rPr>
            </w:pPr>
            <w:r w:rsidRPr="00343323">
              <w:rPr>
                <w:color w:val="393939"/>
                <w:szCs w:val="22"/>
              </w:rPr>
              <w:t xml:space="preserve">After a resolution in the Madrid Working Group, the Task Force will prepare a recommendation on whether to maintain or split INID code 551 for collective, certification, and guarantee marks in WIPO Standard ST.60 for </w:t>
            </w:r>
            <w:r w:rsidR="00343323">
              <w:rPr>
                <w:color w:val="393939"/>
                <w:szCs w:val="22"/>
              </w:rPr>
              <w:t>a future</w:t>
            </w:r>
            <w:r w:rsidRPr="00343323">
              <w:rPr>
                <w:color w:val="393939"/>
                <w:szCs w:val="22"/>
              </w:rPr>
              <w:t xml:space="preserve"> session of the CWS.</w:t>
            </w:r>
          </w:p>
        </w:tc>
      </w:tr>
    </w:tbl>
    <w:p w14:paraId="785F55F9" w14:textId="77777777" w:rsidR="005663C5" w:rsidRDefault="005663C5" w:rsidP="005663C5">
      <w:pPr>
        <w:pStyle w:val="Heading3"/>
        <w:shd w:val="clear" w:color="auto" w:fill="FCFCFC"/>
        <w:spacing w:before="0" w:after="120"/>
        <w:rPr>
          <w:rFonts w:ascii="Noto Sans Display" w:hAnsi="Noto Sans Display" w:cs="Noto Sans Display"/>
          <w:b/>
          <w:bCs w:val="0"/>
          <w:color w:val="222222"/>
          <w:sz w:val="28"/>
          <w:szCs w:val="28"/>
        </w:rPr>
      </w:pPr>
    </w:p>
    <w:p w14:paraId="7C7225E4" w14:textId="295BDA07" w:rsidR="005663C5" w:rsidRDefault="005663C5" w:rsidP="005663C5">
      <w:pPr>
        <w:pStyle w:val="ONUME"/>
        <w:keepLines/>
        <w:numPr>
          <w:ilvl w:val="0"/>
          <w:numId w:val="0"/>
        </w:numPr>
        <w:rPr>
          <w:b/>
          <w:bCs/>
        </w:rPr>
      </w:pPr>
      <w:r w:rsidRPr="00122BD2">
        <w:rPr>
          <w:b/>
          <w:bCs/>
        </w:rPr>
        <w:t>Questions:</w:t>
      </w:r>
    </w:p>
    <w:p w14:paraId="08C155F0" w14:textId="1734DBCB" w:rsidR="00343323" w:rsidRDefault="00343323" w:rsidP="0072633F">
      <w:pPr>
        <w:pStyle w:val="ONUME"/>
        <w:keepLines/>
        <w:numPr>
          <w:ilvl w:val="0"/>
          <w:numId w:val="21"/>
        </w:numPr>
      </w:pPr>
      <w:r>
        <w:t>Does your Office participate in or contribute to this Task? (Yes/No)</w:t>
      </w:r>
      <w:r w:rsidR="00523291">
        <w:t>.</w:t>
      </w:r>
    </w:p>
    <w:p w14:paraId="7C0A92A1" w14:textId="4C510F4D" w:rsidR="00343323" w:rsidRDefault="00523291" w:rsidP="0072633F">
      <w:pPr>
        <w:pStyle w:val="ONUME"/>
        <w:keepLines/>
        <w:numPr>
          <w:ilvl w:val="1"/>
          <w:numId w:val="2"/>
        </w:numPr>
      </w:pPr>
      <w:r>
        <w:t>If Yes, actively or inactively?</w:t>
      </w:r>
      <w:r w:rsidR="00343323">
        <w:t xml:space="preserve"> </w:t>
      </w:r>
    </w:p>
    <w:p w14:paraId="3CA81E67" w14:textId="77777777" w:rsidR="00343323" w:rsidRDefault="00343323" w:rsidP="0072633F">
      <w:pPr>
        <w:pStyle w:val="ONUME"/>
        <w:keepLines/>
        <w:numPr>
          <w:ilvl w:val="1"/>
          <w:numId w:val="2"/>
        </w:numPr>
      </w:pPr>
      <w:r>
        <w:t>If No, does your Office plan to do so? If not, why?</w:t>
      </w:r>
    </w:p>
    <w:p w14:paraId="30276E00" w14:textId="02BA327D" w:rsidR="00343323" w:rsidRDefault="00343323" w:rsidP="006038F3">
      <w:pPr>
        <w:pStyle w:val="ONUME"/>
        <w:keepLines/>
      </w:pPr>
      <w:r>
        <w:t xml:space="preserve">Does your Office participate in the corresponding Task </w:t>
      </w:r>
      <w:r w:rsidR="00523291">
        <w:t>Force, where relevant? (Yes/No).</w:t>
      </w:r>
    </w:p>
    <w:p w14:paraId="73B3C964" w14:textId="4535745E" w:rsidR="00343323" w:rsidRDefault="00523291" w:rsidP="0072633F">
      <w:pPr>
        <w:pStyle w:val="ONUME"/>
        <w:keepLines/>
        <w:numPr>
          <w:ilvl w:val="1"/>
          <w:numId w:val="2"/>
        </w:numPr>
      </w:pPr>
      <w:r>
        <w:t>If Yes, actively or inactively?</w:t>
      </w:r>
    </w:p>
    <w:p w14:paraId="0BA8CC6B" w14:textId="6189367D" w:rsidR="00343323" w:rsidRDefault="00343323" w:rsidP="0072633F">
      <w:pPr>
        <w:pStyle w:val="ONUME"/>
        <w:keepLines/>
        <w:numPr>
          <w:ilvl w:val="1"/>
          <w:numId w:val="2"/>
        </w:numPr>
      </w:pPr>
      <w:r>
        <w:t xml:space="preserve">If No, does your Office plan to do so? If not, why? </w:t>
      </w:r>
    </w:p>
    <w:p w14:paraId="18A32F42" w14:textId="2DC8CE8D" w:rsidR="00343323" w:rsidRDefault="00343323" w:rsidP="00343323">
      <w:pPr>
        <w:pStyle w:val="ONUME"/>
        <w:keepLines/>
      </w:pPr>
      <w:r>
        <w:t>Is this Task relevant to your Office’s current activity or future work plan or does the outcome of this Task impact your businesses? (Yes/No/Unknown)</w:t>
      </w:r>
      <w:r w:rsidRPr="00E50A0A">
        <w:t xml:space="preserve">. </w:t>
      </w:r>
    </w:p>
    <w:p w14:paraId="4758C8A6" w14:textId="31B9F927" w:rsidR="00343323" w:rsidRDefault="00343323"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341661B2" w14:textId="29422F41" w:rsidR="00343323" w:rsidRDefault="00343323" w:rsidP="00343323">
      <w:pPr>
        <w:pStyle w:val="ONUME"/>
        <w:keepLines/>
      </w:pPr>
      <w:r>
        <w:t>How complex does your Office consider this Task to complete? (High/Medium/Low)</w:t>
      </w:r>
      <w:r w:rsidR="00523291">
        <w:t>.</w:t>
      </w:r>
      <w:r>
        <w:t xml:space="preserve"> </w:t>
      </w:r>
    </w:p>
    <w:p w14:paraId="59AEB7E3" w14:textId="77777777" w:rsidR="00343323" w:rsidRDefault="00343323" w:rsidP="00343323">
      <w:pPr>
        <w:pStyle w:val="ONUME"/>
        <w:keepLines/>
      </w:pPr>
      <w:r w:rsidDel="002B0379">
        <w:t xml:space="preserve"> </w:t>
      </w:r>
      <w:r>
        <w:t>What level of resources (financial, administrative etc.) does your Office consider is required to carry out this Task: (High/ Medium/Low)?</w:t>
      </w:r>
    </w:p>
    <w:p w14:paraId="42B95D4F" w14:textId="3AF8ACEB" w:rsidR="00AD58B1" w:rsidRDefault="00343323" w:rsidP="00AD58B1">
      <w:pPr>
        <w:pStyle w:val="ONUME"/>
        <w:keepLines/>
        <w:numPr>
          <w:ilvl w:val="1"/>
          <w:numId w:val="2"/>
        </w:numPr>
      </w:pPr>
      <w:r>
        <w:t>Has your Office allocated (or plan</w:t>
      </w:r>
      <w:r w:rsidR="00523291">
        <w:t>ned</w:t>
      </w:r>
      <w:r>
        <w:t xml:space="preserve"> to allocate) required resources to carry out this Task? (Yes/Partly/No)</w:t>
      </w:r>
      <w:r w:rsidR="00523291">
        <w:t>.</w:t>
      </w:r>
    </w:p>
    <w:p w14:paraId="63FF2D1B" w14:textId="67CD1C08" w:rsidR="00343323" w:rsidRDefault="00343323" w:rsidP="00AD58B1">
      <w:pPr>
        <w:pStyle w:val="ONUME"/>
        <w:keepLines/>
        <w:numPr>
          <w:ilvl w:val="1"/>
          <w:numId w:val="2"/>
        </w:numPr>
      </w:pPr>
      <w:r>
        <w:t>If No, then why?</w:t>
      </w:r>
    </w:p>
    <w:p w14:paraId="4F7245B1" w14:textId="77777777" w:rsidR="00343323" w:rsidRDefault="00343323" w:rsidP="00343323">
      <w:pPr>
        <w:pStyle w:val="ONUME"/>
        <w:keepLines/>
      </w:pPr>
      <w:r>
        <w:t>What kind of assistance does your Office need to participate in this Task?</w:t>
      </w:r>
    </w:p>
    <w:p w14:paraId="6DE86BD1" w14:textId="06A31695" w:rsidR="00343323" w:rsidRDefault="00343323" w:rsidP="00343323">
      <w:pPr>
        <w:pStyle w:val="ONUME"/>
        <w:keepLines/>
      </w:pPr>
      <w:r>
        <w:lastRenderedPageBreak/>
        <w:t xml:space="preserve">How important does your Office consider this Task for the </w:t>
      </w:r>
      <w:r w:rsidRPr="005F041C">
        <w:t>IP community</w:t>
      </w:r>
      <w:r w:rsidR="00523291">
        <w:t xml:space="preserve"> as a whole?</w:t>
      </w:r>
      <w:r>
        <w:t xml:space="preserve"> (High/ Medium/Low/Unknown)</w:t>
      </w:r>
      <w:r w:rsidR="00523291">
        <w:t>.</w:t>
      </w:r>
    </w:p>
    <w:p w14:paraId="597FA5B6" w14:textId="64C1ACC0" w:rsidR="00343323" w:rsidRPr="00122BD2" w:rsidRDefault="00266BE6" w:rsidP="00266BE6">
      <w:pPr>
        <w:rPr>
          <w:b/>
          <w:bCs/>
        </w:rPr>
      </w:pPr>
      <w:r>
        <w:rPr>
          <w:b/>
          <w:bCs/>
        </w:rPr>
        <w:br w:type="page"/>
      </w:r>
    </w:p>
    <w:p w14:paraId="01145DA1" w14:textId="2A07F7CB" w:rsidR="005F7464" w:rsidRPr="00FD2722" w:rsidRDefault="005F7464" w:rsidP="005F7464">
      <w:pPr>
        <w:pStyle w:val="Heading3"/>
        <w:shd w:val="clear" w:color="auto" w:fill="FCFCFC"/>
        <w:spacing w:before="0" w:after="120"/>
        <w:rPr>
          <w:b/>
          <w:bCs w:val="0"/>
          <w:color w:val="222222"/>
          <w:szCs w:val="22"/>
        </w:rPr>
      </w:pPr>
      <w:r w:rsidRPr="00FD2722">
        <w:rPr>
          <w:b/>
          <w:bCs w:val="0"/>
          <w:color w:val="222222"/>
          <w:szCs w:val="22"/>
        </w:rPr>
        <w:lastRenderedPageBreak/>
        <w:t>Task No. 61</w:t>
      </w:r>
    </w:p>
    <w:p w14:paraId="0558A7FB" w14:textId="77777777" w:rsidR="005F7464" w:rsidRDefault="005F7464" w:rsidP="005F7464">
      <w:pPr>
        <w:rPr>
          <w:b/>
          <w:bCs/>
        </w:rPr>
      </w:pPr>
      <w:r w:rsidRPr="00122BD2">
        <w:rPr>
          <w:b/>
          <w:bCs/>
        </w:rPr>
        <w:t>General Information</w:t>
      </w:r>
    </w:p>
    <w:p w14:paraId="35310E65" w14:textId="77777777" w:rsidR="005F7464" w:rsidRPr="00122BD2" w:rsidRDefault="005F7464" w:rsidP="005F7464"/>
    <w:tbl>
      <w:tblPr>
        <w:tblStyle w:val="TableGrid"/>
        <w:tblW w:w="5000" w:type="pct"/>
        <w:tblLook w:val="04A0" w:firstRow="1" w:lastRow="0" w:firstColumn="1" w:lastColumn="0" w:noHBand="0" w:noVBand="1"/>
      </w:tblPr>
      <w:tblGrid>
        <w:gridCol w:w="2336"/>
        <w:gridCol w:w="7009"/>
      </w:tblGrid>
      <w:tr w:rsidR="005F7464" w14:paraId="4DE30E41" w14:textId="77777777" w:rsidTr="00343323">
        <w:tc>
          <w:tcPr>
            <w:tcW w:w="1250" w:type="pct"/>
            <w:hideMark/>
          </w:tcPr>
          <w:p w14:paraId="3601FF3C" w14:textId="77777777" w:rsidR="005F7464" w:rsidRPr="00FD2722" w:rsidRDefault="005F7464" w:rsidP="00343323">
            <w:pPr>
              <w:spacing w:after="240"/>
              <w:rPr>
                <w:color w:val="393939"/>
                <w:szCs w:val="22"/>
              </w:rPr>
            </w:pPr>
            <w:r w:rsidRPr="00FD2722">
              <w:rPr>
                <w:color w:val="393939"/>
                <w:szCs w:val="22"/>
              </w:rPr>
              <w:t>Description</w:t>
            </w:r>
          </w:p>
        </w:tc>
        <w:tc>
          <w:tcPr>
            <w:tcW w:w="0" w:type="auto"/>
            <w:hideMark/>
          </w:tcPr>
          <w:p w14:paraId="05A96061" w14:textId="59C3AC87" w:rsidR="005F7464" w:rsidRPr="00FD2722" w:rsidRDefault="005F7464" w:rsidP="00343323">
            <w:pPr>
              <w:spacing w:after="240"/>
              <w:rPr>
                <w:color w:val="393939"/>
                <w:szCs w:val="22"/>
              </w:rPr>
            </w:pPr>
            <w:r w:rsidRPr="00FD2722">
              <w:rPr>
                <w:color w:val="393939"/>
                <w:szCs w:val="22"/>
              </w:rPr>
              <w:t>Ensure the necessary revisions and updates of WIPO Standard ST.91, including methods of search for 3D models and 3D images.</w:t>
            </w:r>
          </w:p>
        </w:tc>
      </w:tr>
      <w:tr w:rsidR="005F7464" w14:paraId="0C584C0B" w14:textId="77777777" w:rsidTr="00343323">
        <w:tc>
          <w:tcPr>
            <w:tcW w:w="1250" w:type="pct"/>
            <w:hideMark/>
          </w:tcPr>
          <w:p w14:paraId="1AA6A31D" w14:textId="77777777" w:rsidR="005F7464" w:rsidRPr="00FD2722" w:rsidRDefault="005F7464" w:rsidP="00343323">
            <w:pPr>
              <w:spacing w:after="240"/>
              <w:rPr>
                <w:color w:val="393939"/>
                <w:szCs w:val="22"/>
              </w:rPr>
            </w:pPr>
            <w:r w:rsidRPr="00FD2722">
              <w:rPr>
                <w:color w:val="393939"/>
                <w:szCs w:val="22"/>
              </w:rPr>
              <w:t>Estimated workload</w:t>
            </w:r>
          </w:p>
        </w:tc>
        <w:tc>
          <w:tcPr>
            <w:tcW w:w="0" w:type="auto"/>
            <w:hideMark/>
          </w:tcPr>
          <w:p w14:paraId="05CC5EAA" w14:textId="439A4CCE" w:rsidR="005F7464" w:rsidRPr="00FD2722" w:rsidRDefault="00CF1245" w:rsidP="00343323">
            <w:pPr>
              <w:spacing w:after="240"/>
              <w:rPr>
                <w:color w:val="393939"/>
                <w:szCs w:val="22"/>
              </w:rPr>
            </w:pPr>
            <w:r>
              <w:rPr>
                <w:color w:val="393939"/>
                <w:szCs w:val="22"/>
              </w:rPr>
              <w:t>Medium</w:t>
            </w:r>
          </w:p>
        </w:tc>
      </w:tr>
      <w:tr w:rsidR="005F7464" w14:paraId="42C3A84E" w14:textId="77777777" w:rsidTr="00343323">
        <w:tc>
          <w:tcPr>
            <w:tcW w:w="1250" w:type="pct"/>
          </w:tcPr>
          <w:p w14:paraId="326A02E3" w14:textId="72D52CCA" w:rsidR="005F7464" w:rsidRPr="00FD2722" w:rsidRDefault="000927FE" w:rsidP="00343323">
            <w:pPr>
              <w:spacing w:after="240"/>
              <w:rPr>
                <w:color w:val="393939"/>
                <w:szCs w:val="22"/>
              </w:rPr>
            </w:pPr>
            <w:r>
              <w:rPr>
                <w:color w:val="393939"/>
                <w:szCs w:val="22"/>
              </w:rPr>
              <w:t>Activity Level of Task</w:t>
            </w:r>
            <w:r w:rsidR="005F7464" w:rsidRPr="00FD2722">
              <w:rPr>
                <w:color w:val="393939"/>
                <w:szCs w:val="22"/>
              </w:rPr>
              <w:t xml:space="preserve"> </w:t>
            </w:r>
          </w:p>
        </w:tc>
        <w:tc>
          <w:tcPr>
            <w:tcW w:w="0" w:type="auto"/>
          </w:tcPr>
          <w:p w14:paraId="27FD7D7B" w14:textId="5BB64211" w:rsidR="005F7464" w:rsidRPr="00FD2722" w:rsidRDefault="00CF1245" w:rsidP="00343323">
            <w:pPr>
              <w:spacing w:after="240"/>
              <w:rPr>
                <w:color w:val="393939"/>
                <w:szCs w:val="22"/>
              </w:rPr>
            </w:pPr>
            <w:r>
              <w:rPr>
                <w:color w:val="393939"/>
                <w:szCs w:val="22"/>
              </w:rPr>
              <w:t>Inactive</w:t>
            </w:r>
          </w:p>
        </w:tc>
      </w:tr>
      <w:tr w:rsidR="005F7464" w14:paraId="32FDACB6" w14:textId="77777777" w:rsidTr="00343323">
        <w:tc>
          <w:tcPr>
            <w:tcW w:w="0" w:type="auto"/>
            <w:hideMark/>
          </w:tcPr>
          <w:p w14:paraId="671CA342" w14:textId="77777777" w:rsidR="005F7464" w:rsidRPr="00FD2722" w:rsidRDefault="005F7464" w:rsidP="00343323">
            <w:pPr>
              <w:spacing w:after="240"/>
              <w:rPr>
                <w:color w:val="393939"/>
                <w:szCs w:val="22"/>
              </w:rPr>
            </w:pPr>
            <w:r w:rsidRPr="00FD2722">
              <w:rPr>
                <w:color w:val="393939"/>
                <w:szCs w:val="22"/>
              </w:rPr>
              <w:t>Task Force name and No. of members and observers in Task Force</w:t>
            </w:r>
          </w:p>
        </w:tc>
        <w:tc>
          <w:tcPr>
            <w:tcW w:w="0" w:type="auto"/>
            <w:hideMark/>
          </w:tcPr>
          <w:p w14:paraId="50AFFC88" w14:textId="61E68E12" w:rsidR="005F7464" w:rsidRPr="00FD2722" w:rsidRDefault="005F7464" w:rsidP="00343323">
            <w:pPr>
              <w:spacing w:after="240"/>
              <w:rPr>
                <w:color w:val="393939"/>
                <w:szCs w:val="22"/>
              </w:rPr>
            </w:pPr>
            <w:r w:rsidRPr="00FD2722">
              <w:rPr>
                <w:color w:val="393939"/>
                <w:szCs w:val="22"/>
              </w:rPr>
              <w:t>3D Task Force</w:t>
            </w:r>
          </w:p>
          <w:p w14:paraId="0A77DA48" w14:textId="3C081CDC" w:rsidR="005F7464" w:rsidRPr="00FD2722" w:rsidRDefault="005F7464" w:rsidP="00343323">
            <w:pPr>
              <w:spacing w:after="240"/>
              <w:rPr>
                <w:color w:val="393939"/>
                <w:szCs w:val="22"/>
              </w:rPr>
            </w:pPr>
            <w:r w:rsidRPr="00FD2722">
              <w:rPr>
                <w:color w:val="393939"/>
                <w:szCs w:val="22"/>
              </w:rPr>
              <w:t>17 Members and Observers</w:t>
            </w:r>
          </w:p>
        </w:tc>
      </w:tr>
      <w:tr w:rsidR="005F7464" w14:paraId="603E01DB" w14:textId="77777777" w:rsidTr="00343323">
        <w:tc>
          <w:tcPr>
            <w:tcW w:w="1250" w:type="pct"/>
            <w:hideMark/>
          </w:tcPr>
          <w:p w14:paraId="48D79091" w14:textId="77777777" w:rsidR="005F7464" w:rsidRPr="00FD2722" w:rsidRDefault="005F7464" w:rsidP="00343323">
            <w:pPr>
              <w:spacing w:after="240"/>
              <w:rPr>
                <w:color w:val="393939"/>
                <w:szCs w:val="22"/>
              </w:rPr>
            </w:pPr>
            <w:r w:rsidRPr="00FD2722">
              <w:rPr>
                <w:color w:val="393939"/>
                <w:szCs w:val="22"/>
              </w:rPr>
              <w:t>Scheduled actions to be carried out</w:t>
            </w:r>
          </w:p>
        </w:tc>
        <w:tc>
          <w:tcPr>
            <w:tcW w:w="0" w:type="auto"/>
            <w:hideMark/>
          </w:tcPr>
          <w:p w14:paraId="10D1EB56" w14:textId="77279739" w:rsidR="005F7464" w:rsidRPr="00FD2722" w:rsidRDefault="005F7464" w:rsidP="006038F3">
            <w:pPr>
              <w:spacing w:after="240"/>
              <w:rPr>
                <w:color w:val="393939"/>
                <w:szCs w:val="22"/>
              </w:rPr>
            </w:pPr>
            <w:r w:rsidRPr="00FD2722">
              <w:rPr>
                <w:color w:val="393939"/>
                <w:szCs w:val="22"/>
              </w:rPr>
              <w:t>The Task Force will prepare a proposal to revise Standard ST.91 on 3D models and 3D images, including methods of search</w:t>
            </w:r>
            <w:r w:rsidR="006038F3">
              <w:rPr>
                <w:color w:val="393939"/>
                <w:szCs w:val="22"/>
              </w:rPr>
              <w:t>.</w:t>
            </w:r>
          </w:p>
        </w:tc>
      </w:tr>
    </w:tbl>
    <w:p w14:paraId="45DA1091" w14:textId="77777777" w:rsidR="005F7464" w:rsidRDefault="005F7464" w:rsidP="005F7464">
      <w:pPr>
        <w:pStyle w:val="Heading3"/>
        <w:shd w:val="clear" w:color="auto" w:fill="FCFCFC"/>
        <w:spacing w:before="0" w:after="120"/>
        <w:rPr>
          <w:rFonts w:ascii="Noto Sans Display" w:hAnsi="Noto Sans Display" w:cs="Noto Sans Display"/>
          <w:b/>
          <w:bCs w:val="0"/>
          <w:color w:val="222222"/>
          <w:sz w:val="28"/>
          <w:szCs w:val="28"/>
        </w:rPr>
      </w:pPr>
    </w:p>
    <w:p w14:paraId="59BA54A1" w14:textId="77777777" w:rsidR="005F7464" w:rsidRPr="00122BD2" w:rsidRDefault="005F7464" w:rsidP="005F7464">
      <w:pPr>
        <w:pStyle w:val="ONUME"/>
        <w:keepLines/>
        <w:numPr>
          <w:ilvl w:val="0"/>
          <w:numId w:val="0"/>
        </w:numPr>
        <w:rPr>
          <w:b/>
          <w:bCs/>
        </w:rPr>
      </w:pPr>
      <w:r w:rsidRPr="00122BD2">
        <w:rPr>
          <w:b/>
          <w:bCs/>
        </w:rPr>
        <w:t>Questions:</w:t>
      </w:r>
    </w:p>
    <w:p w14:paraId="28F39EE6" w14:textId="25172244" w:rsidR="006038F3" w:rsidRDefault="006038F3" w:rsidP="0072633F">
      <w:pPr>
        <w:pStyle w:val="ONUME"/>
        <w:keepLines/>
        <w:numPr>
          <w:ilvl w:val="0"/>
          <w:numId w:val="22"/>
        </w:numPr>
      </w:pPr>
      <w:r>
        <w:t>Does your Office participate in or contribute to this Task? (Yes/No)</w:t>
      </w:r>
      <w:r w:rsidR="00523291">
        <w:t>.</w:t>
      </w:r>
    </w:p>
    <w:p w14:paraId="2523A111" w14:textId="298A0508" w:rsidR="006038F3" w:rsidRDefault="00523291" w:rsidP="0072633F">
      <w:pPr>
        <w:pStyle w:val="ONUME"/>
        <w:keepLines/>
        <w:numPr>
          <w:ilvl w:val="1"/>
          <w:numId w:val="2"/>
        </w:numPr>
      </w:pPr>
      <w:r>
        <w:t>If Yes, actively or inactively?</w:t>
      </w:r>
      <w:r w:rsidR="006038F3">
        <w:t xml:space="preserve"> </w:t>
      </w:r>
    </w:p>
    <w:p w14:paraId="62E6D5E7" w14:textId="77777777" w:rsidR="006038F3" w:rsidRDefault="006038F3" w:rsidP="0072633F">
      <w:pPr>
        <w:pStyle w:val="ONUME"/>
        <w:keepLines/>
        <w:numPr>
          <w:ilvl w:val="1"/>
          <w:numId w:val="2"/>
        </w:numPr>
      </w:pPr>
      <w:r>
        <w:t>If No, does your Office plan to do so? If not, why?</w:t>
      </w:r>
    </w:p>
    <w:p w14:paraId="524FA86A" w14:textId="3EFF4FFB" w:rsidR="006038F3" w:rsidRDefault="006038F3" w:rsidP="006038F3">
      <w:pPr>
        <w:pStyle w:val="ONUME"/>
        <w:keepLines/>
      </w:pPr>
      <w:r>
        <w:t xml:space="preserve">Does your Office participate in the corresponding Task </w:t>
      </w:r>
      <w:r w:rsidR="00523291">
        <w:t>Force, where relevant? (Yes/No).</w:t>
      </w:r>
    </w:p>
    <w:p w14:paraId="54FCC698" w14:textId="373777CE" w:rsidR="006038F3" w:rsidRDefault="00523291" w:rsidP="0072633F">
      <w:pPr>
        <w:pStyle w:val="ONUME"/>
        <w:keepLines/>
        <w:numPr>
          <w:ilvl w:val="1"/>
          <w:numId w:val="2"/>
        </w:numPr>
      </w:pPr>
      <w:r>
        <w:t>If Yes, actively or inactively?</w:t>
      </w:r>
      <w:r w:rsidR="006038F3">
        <w:t xml:space="preserve"> </w:t>
      </w:r>
    </w:p>
    <w:p w14:paraId="3409AFEB" w14:textId="59602E3A" w:rsidR="006038F3" w:rsidRDefault="006038F3" w:rsidP="0072633F">
      <w:pPr>
        <w:pStyle w:val="ONUME"/>
        <w:keepLines/>
        <w:numPr>
          <w:ilvl w:val="1"/>
          <w:numId w:val="2"/>
        </w:numPr>
      </w:pPr>
      <w:r>
        <w:t xml:space="preserve">If No, does your Office plan to do so? If not, why? </w:t>
      </w:r>
    </w:p>
    <w:p w14:paraId="4CA8D8C2" w14:textId="4726BC11" w:rsidR="006038F3" w:rsidRDefault="006038F3" w:rsidP="006038F3">
      <w:pPr>
        <w:pStyle w:val="ONUME"/>
        <w:keepLines/>
      </w:pPr>
      <w:r>
        <w:t>Is this Task relevant to your Office’s current activity or future work plan or does the outcome of this Task impact your businesses? (Yes/No/Unknown)</w:t>
      </w:r>
      <w:r w:rsidRPr="00E50A0A">
        <w:t xml:space="preserve">. </w:t>
      </w:r>
    </w:p>
    <w:p w14:paraId="04905C27" w14:textId="69FB9BFC" w:rsidR="006038F3" w:rsidRDefault="006038F3"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312BF732" w14:textId="50494286" w:rsidR="006038F3" w:rsidRDefault="006038F3" w:rsidP="006038F3">
      <w:pPr>
        <w:pStyle w:val="ONUME"/>
        <w:keepLines/>
      </w:pPr>
      <w:r>
        <w:t>How complex does your Office consider this Task to complete? (High/Medium/Low)</w:t>
      </w:r>
      <w:r w:rsidR="00523291">
        <w:t>.</w:t>
      </w:r>
      <w:r>
        <w:t xml:space="preserve"> </w:t>
      </w:r>
    </w:p>
    <w:p w14:paraId="7EB70763" w14:textId="77777777" w:rsidR="006038F3" w:rsidRDefault="006038F3" w:rsidP="006038F3">
      <w:pPr>
        <w:pStyle w:val="ONUME"/>
        <w:keepLines/>
      </w:pPr>
      <w:r w:rsidDel="002B0379">
        <w:t xml:space="preserve"> </w:t>
      </w:r>
      <w:r>
        <w:t>What level of resources (financial, administrative etc.) does your Office consider is required to carry out this Task: (High/ Medium/Low)?</w:t>
      </w:r>
    </w:p>
    <w:p w14:paraId="4D6B782A" w14:textId="07A498DC" w:rsidR="00AD58B1" w:rsidRDefault="006038F3" w:rsidP="00AD58B1">
      <w:pPr>
        <w:pStyle w:val="ONUME"/>
        <w:keepLines/>
        <w:numPr>
          <w:ilvl w:val="1"/>
          <w:numId w:val="2"/>
        </w:numPr>
      </w:pPr>
      <w:r>
        <w:t>Has your Office allocated (or plan</w:t>
      </w:r>
      <w:r w:rsidR="00523291">
        <w:t>ned</w:t>
      </w:r>
      <w:r>
        <w:t xml:space="preserve"> to allocate) required resources to carry out this Task? (Yes/Partly/No)</w:t>
      </w:r>
      <w:r w:rsidR="00523291">
        <w:t>.</w:t>
      </w:r>
      <w:r w:rsidRPr="00E50A0A">
        <w:t xml:space="preserve"> </w:t>
      </w:r>
    </w:p>
    <w:p w14:paraId="6AB718AE" w14:textId="2DEF3906" w:rsidR="006038F3" w:rsidRDefault="006038F3" w:rsidP="00AD58B1">
      <w:pPr>
        <w:pStyle w:val="ONUME"/>
        <w:keepLines/>
        <w:numPr>
          <w:ilvl w:val="1"/>
          <w:numId w:val="2"/>
        </w:numPr>
      </w:pPr>
      <w:r>
        <w:t>If No, then why?</w:t>
      </w:r>
    </w:p>
    <w:p w14:paraId="0D3AB311" w14:textId="77777777" w:rsidR="006038F3" w:rsidRDefault="006038F3" w:rsidP="006038F3">
      <w:pPr>
        <w:pStyle w:val="ONUME"/>
        <w:keepLines/>
      </w:pPr>
      <w:r>
        <w:t>What kind of assistance does your Office need to participate in this Task?</w:t>
      </w:r>
    </w:p>
    <w:p w14:paraId="21CA2BCA" w14:textId="544F3E8D" w:rsidR="005F7464" w:rsidRPr="00B479FE" w:rsidRDefault="006038F3" w:rsidP="00266BE6">
      <w:pPr>
        <w:pStyle w:val="ONUME"/>
        <w:keepLines/>
      </w:pPr>
      <w:r>
        <w:t xml:space="preserve">How important does your Office consider this Task for the </w:t>
      </w:r>
      <w:r w:rsidRPr="005F041C">
        <w:t>IP community</w:t>
      </w:r>
      <w:r w:rsidR="00523291">
        <w:t xml:space="preserve"> as a whole?</w:t>
      </w:r>
      <w:r>
        <w:t xml:space="preserve"> (High/ Medium/Low/Unknown)</w:t>
      </w:r>
      <w:r w:rsidR="00523291">
        <w:t>.</w:t>
      </w:r>
      <w:r w:rsidR="00266BE6" w:rsidRPr="00B479FE">
        <w:t xml:space="preserve"> </w:t>
      </w:r>
    </w:p>
    <w:p w14:paraId="0C69FBEF" w14:textId="1ABD1F3C" w:rsidR="005F7464" w:rsidRPr="00FD2722" w:rsidRDefault="005F7464" w:rsidP="005F7464">
      <w:pPr>
        <w:pStyle w:val="Heading3"/>
        <w:shd w:val="clear" w:color="auto" w:fill="FCFCFC"/>
        <w:spacing w:before="0" w:after="120"/>
        <w:rPr>
          <w:b/>
          <w:bCs w:val="0"/>
          <w:color w:val="222222"/>
          <w:szCs w:val="22"/>
        </w:rPr>
      </w:pPr>
      <w:r w:rsidRPr="00FD2722">
        <w:rPr>
          <w:b/>
          <w:bCs w:val="0"/>
          <w:color w:val="222222"/>
          <w:szCs w:val="22"/>
        </w:rPr>
        <w:lastRenderedPageBreak/>
        <w:t>Task No. 62</w:t>
      </w:r>
    </w:p>
    <w:p w14:paraId="58F2C1AF" w14:textId="77777777" w:rsidR="005F7464" w:rsidRDefault="005F7464" w:rsidP="005F7464">
      <w:pPr>
        <w:rPr>
          <w:b/>
          <w:bCs/>
        </w:rPr>
      </w:pPr>
      <w:r w:rsidRPr="00122BD2">
        <w:rPr>
          <w:b/>
          <w:bCs/>
        </w:rPr>
        <w:t>General Information</w:t>
      </w:r>
    </w:p>
    <w:p w14:paraId="73FD49D0" w14:textId="77777777" w:rsidR="005F7464" w:rsidRPr="00122BD2" w:rsidRDefault="005F7464" w:rsidP="005F7464"/>
    <w:tbl>
      <w:tblPr>
        <w:tblStyle w:val="TableGrid"/>
        <w:tblW w:w="5000" w:type="pct"/>
        <w:tblLook w:val="04A0" w:firstRow="1" w:lastRow="0" w:firstColumn="1" w:lastColumn="0" w:noHBand="0" w:noVBand="1"/>
      </w:tblPr>
      <w:tblGrid>
        <w:gridCol w:w="2336"/>
        <w:gridCol w:w="7009"/>
      </w:tblGrid>
      <w:tr w:rsidR="005F7464" w14:paraId="25611248" w14:textId="77777777" w:rsidTr="006038F3">
        <w:tc>
          <w:tcPr>
            <w:tcW w:w="1250" w:type="pct"/>
            <w:hideMark/>
          </w:tcPr>
          <w:p w14:paraId="57059856" w14:textId="77777777" w:rsidR="005F7464" w:rsidRPr="00FD2722" w:rsidRDefault="005F7464" w:rsidP="006038F3">
            <w:pPr>
              <w:spacing w:after="240"/>
              <w:rPr>
                <w:color w:val="393939"/>
                <w:szCs w:val="22"/>
              </w:rPr>
            </w:pPr>
            <w:r w:rsidRPr="00FD2722">
              <w:rPr>
                <w:color w:val="393939"/>
                <w:szCs w:val="22"/>
              </w:rPr>
              <w:t>Description</w:t>
            </w:r>
          </w:p>
        </w:tc>
        <w:tc>
          <w:tcPr>
            <w:tcW w:w="0" w:type="auto"/>
            <w:hideMark/>
          </w:tcPr>
          <w:p w14:paraId="0CB20B1D" w14:textId="55518D32" w:rsidR="005F7464" w:rsidRPr="00FD2722" w:rsidRDefault="005F7464" w:rsidP="006038F3">
            <w:pPr>
              <w:spacing w:after="240"/>
              <w:rPr>
                <w:color w:val="393939"/>
                <w:szCs w:val="22"/>
              </w:rPr>
            </w:pPr>
            <w:r w:rsidRPr="00FD2722">
              <w:rPr>
                <w:color w:val="393939"/>
                <w:szCs w:val="22"/>
              </w:rPr>
              <w:t>Review WIPO Standards: ST.6, ST.8, ST.10, ST.11, ST.15, ST.17, ST.18, ST.63 and ST.81, and WIPO Handbook Part 6, in view of electronic publication of IP documentation; and propose revisions of those Standards and materials if needed.</w:t>
            </w:r>
          </w:p>
        </w:tc>
      </w:tr>
      <w:tr w:rsidR="005F7464" w14:paraId="59102E53" w14:textId="77777777" w:rsidTr="006038F3">
        <w:tc>
          <w:tcPr>
            <w:tcW w:w="1250" w:type="pct"/>
            <w:hideMark/>
          </w:tcPr>
          <w:p w14:paraId="18071738" w14:textId="77777777" w:rsidR="005F7464" w:rsidRPr="00FD2722" w:rsidRDefault="005F7464" w:rsidP="006038F3">
            <w:pPr>
              <w:spacing w:after="240"/>
              <w:rPr>
                <w:color w:val="393939"/>
                <w:szCs w:val="22"/>
              </w:rPr>
            </w:pPr>
            <w:r w:rsidRPr="00FD2722">
              <w:rPr>
                <w:color w:val="393939"/>
                <w:szCs w:val="22"/>
              </w:rPr>
              <w:t>Estimated workload</w:t>
            </w:r>
          </w:p>
        </w:tc>
        <w:tc>
          <w:tcPr>
            <w:tcW w:w="0" w:type="auto"/>
            <w:hideMark/>
          </w:tcPr>
          <w:p w14:paraId="6312889F" w14:textId="2233FC1E" w:rsidR="005F7464" w:rsidRPr="00FD2722" w:rsidRDefault="00CF1245" w:rsidP="006038F3">
            <w:pPr>
              <w:spacing w:after="240"/>
              <w:rPr>
                <w:color w:val="393939"/>
                <w:szCs w:val="22"/>
              </w:rPr>
            </w:pPr>
            <w:r>
              <w:rPr>
                <w:color w:val="393939"/>
                <w:szCs w:val="22"/>
              </w:rPr>
              <w:t>High</w:t>
            </w:r>
          </w:p>
        </w:tc>
      </w:tr>
      <w:tr w:rsidR="005F7464" w14:paraId="6AAB5A85" w14:textId="77777777" w:rsidTr="006038F3">
        <w:tc>
          <w:tcPr>
            <w:tcW w:w="1250" w:type="pct"/>
          </w:tcPr>
          <w:p w14:paraId="5CCE1BF0" w14:textId="423A6897" w:rsidR="005F7464" w:rsidRPr="00FD2722" w:rsidRDefault="000927FE" w:rsidP="006038F3">
            <w:pPr>
              <w:spacing w:after="240"/>
              <w:rPr>
                <w:color w:val="393939"/>
                <w:szCs w:val="22"/>
              </w:rPr>
            </w:pPr>
            <w:r>
              <w:rPr>
                <w:color w:val="393939"/>
                <w:szCs w:val="22"/>
              </w:rPr>
              <w:t>Activity Level of Task</w:t>
            </w:r>
            <w:r w:rsidR="005F7464" w:rsidRPr="00FD2722">
              <w:rPr>
                <w:color w:val="393939"/>
                <w:szCs w:val="22"/>
              </w:rPr>
              <w:t xml:space="preserve"> </w:t>
            </w:r>
          </w:p>
        </w:tc>
        <w:tc>
          <w:tcPr>
            <w:tcW w:w="0" w:type="auto"/>
          </w:tcPr>
          <w:p w14:paraId="6A12B4B4" w14:textId="241D6106" w:rsidR="005F7464" w:rsidRPr="00FD2722" w:rsidRDefault="00CF1245" w:rsidP="006038F3">
            <w:pPr>
              <w:spacing w:after="240"/>
              <w:rPr>
                <w:color w:val="393939"/>
                <w:szCs w:val="22"/>
              </w:rPr>
            </w:pPr>
            <w:r>
              <w:rPr>
                <w:color w:val="393939"/>
                <w:szCs w:val="22"/>
              </w:rPr>
              <w:t>Active</w:t>
            </w:r>
          </w:p>
        </w:tc>
      </w:tr>
      <w:tr w:rsidR="005F7464" w14:paraId="582161A9" w14:textId="77777777" w:rsidTr="006038F3">
        <w:tc>
          <w:tcPr>
            <w:tcW w:w="0" w:type="auto"/>
            <w:hideMark/>
          </w:tcPr>
          <w:p w14:paraId="4ABC8731" w14:textId="77777777" w:rsidR="005F7464" w:rsidRPr="00FD2722" w:rsidRDefault="005F7464" w:rsidP="006038F3">
            <w:pPr>
              <w:spacing w:after="240"/>
              <w:rPr>
                <w:color w:val="393939"/>
                <w:szCs w:val="22"/>
              </w:rPr>
            </w:pPr>
            <w:r w:rsidRPr="00FD2722">
              <w:rPr>
                <w:color w:val="393939"/>
                <w:szCs w:val="22"/>
              </w:rPr>
              <w:t>Task Force name and No. of members and observers in Task Force</w:t>
            </w:r>
          </w:p>
        </w:tc>
        <w:tc>
          <w:tcPr>
            <w:tcW w:w="0" w:type="auto"/>
            <w:hideMark/>
          </w:tcPr>
          <w:p w14:paraId="639A98F6" w14:textId="77777777" w:rsidR="005F7464" w:rsidRPr="00FD2722" w:rsidRDefault="005F7464" w:rsidP="006038F3">
            <w:pPr>
              <w:spacing w:after="240"/>
              <w:rPr>
                <w:color w:val="393939"/>
                <w:szCs w:val="22"/>
              </w:rPr>
            </w:pPr>
            <w:r w:rsidRPr="00FD2722">
              <w:rPr>
                <w:color w:val="393939"/>
                <w:szCs w:val="22"/>
              </w:rPr>
              <w:t xml:space="preserve">Digital Transformation Task Force </w:t>
            </w:r>
          </w:p>
          <w:p w14:paraId="09B3F742" w14:textId="0B94B96F" w:rsidR="005F7464" w:rsidRPr="00FD2722" w:rsidRDefault="005F7464" w:rsidP="006038F3">
            <w:pPr>
              <w:spacing w:after="240"/>
              <w:rPr>
                <w:color w:val="393939"/>
                <w:szCs w:val="22"/>
              </w:rPr>
            </w:pPr>
            <w:r w:rsidRPr="00FD2722">
              <w:rPr>
                <w:color w:val="393939"/>
                <w:szCs w:val="22"/>
              </w:rPr>
              <w:t>17 Members and Observers</w:t>
            </w:r>
          </w:p>
        </w:tc>
      </w:tr>
      <w:tr w:rsidR="005F7464" w14:paraId="1A5E1108" w14:textId="77777777" w:rsidTr="006038F3">
        <w:tc>
          <w:tcPr>
            <w:tcW w:w="1250" w:type="pct"/>
            <w:hideMark/>
          </w:tcPr>
          <w:p w14:paraId="13AC8390" w14:textId="77777777" w:rsidR="005F7464" w:rsidRPr="00FD2722" w:rsidRDefault="005F7464" w:rsidP="006038F3">
            <w:pPr>
              <w:spacing w:after="240"/>
              <w:rPr>
                <w:color w:val="393939"/>
                <w:szCs w:val="22"/>
              </w:rPr>
            </w:pPr>
            <w:r w:rsidRPr="00FD2722">
              <w:rPr>
                <w:color w:val="393939"/>
                <w:szCs w:val="22"/>
              </w:rPr>
              <w:t>Scheduled actions to be carried out</w:t>
            </w:r>
          </w:p>
        </w:tc>
        <w:tc>
          <w:tcPr>
            <w:tcW w:w="0" w:type="auto"/>
            <w:hideMark/>
          </w:tcPr>
          <w:p w14:paraId="5C3FE5C1" w14:textId="33AD8013" w:rsidR="005F7464" w:rsidRPr="005B62A5" w:rsidRDefault="005F7464" w:rsidP="00FD2722">
            <w:pPr>
              <w:pStyle w:val="ONUME"/>
              <w:numPr>
                <w:ilvl w:val="0"/>
                <w:numId w:val="0"/>
              </w:numPr>
              <w:spacing w:after="240"/>
              <w:ind w:left="31"/>
              <w:rPr>
                <w:szCs w:val="22"/>
              </w:rPr>
            </w:pPr>
            <w:r w:rsidRPr="00FD2722">
              <w:rPr>
                <w:szCs w:val="22"/>
              </w:rPr>
              <w:t>The Task Force will propose a revision to the description of Task No. 62 regarding DOCX converters at the eleventh session of the CWS.</w:t>
            </w:r>
          </w:p>
        </w:tc>
      </w:tr>
    </w:tbl>
    <w:p w14:paraId="25C0134F" w14:textId="77777777" w:rsidR="005F7464" w:rsidRDefault="005F7464" w:rsidP="005F7464">
      <w:pPr>
        <w:pStyle w:val="Heading3"/>
        <w:shd w:val="clear" w:color="auto" w:fill="FCFCFC"/>
        <w:spacing w:before="0" w:after="120"/>
        <w:rPr>
          <w:rFonts w:ascii="Noto Sans Display" w:hAnsi="Noto Sans Display" w:cs="Noto Sans Display"/>
          <w:b/>
          <w:bCs w:val="0"/>
          <w:color w:val="222222"/>
          <w:sz w:val="28"/>
          <w:szCs w:val="28"/>
        </w:rPr>
      </w:pPr>
    </w:p>
    <w:p w14:paraId="54B18867" w14:textId="77777777" w:rsidR="005F7464" w:rsidRPr="00122BD2" w:rsidRDefault="005F7464" w:rsidP="005F7464">
      <w:pPr>
        <w:pStyle w:val="ONUME"/>
        <w:keepLines/>
        <w:numPr>
          <w:ilvl w:val="0"/>
          <w:numId w:val="0"/>
        </w:numPr>
        <w:rPr>
          <w:b/>
          <w:bCs/>
        </w:rPr>
      </w:pPr>
      <w:r w:rsidRPr="00122BD2">
        <w:rPr>
          <w:b/>
          <w:bCs/>
        </w:rPr>
        <w:t>Questions:</w:t>
      </w:r>
    </w:p>
    <w:p w14:paraId="44D70D3C" w14:textId="5270206F" w:rsidR="006038F3" w:rsidRDefault="006038F3" w:rsidP="0072633F">
      <w:pPr>
        <w:pStyle w:val="ONUME"/>
        <w:keepLines/>
        <w:numPr>
          <w:ilvl w:val="0"/>
          <w:numId w:val="23"/>
        </w:numPr>
      </w:pPr>
      <w:r>
        <w:t>Does your Office participate in or contribute to this Task? (Yes/No)</w:t>
      </w:r>
      <w:r w:rsidR="00523291">
        <w:t>.</w:t>
      </w:r>
    </w:p>
    <w:p w14:paraId="09239882" w14:textId="1236796D" w:rsidR="006038F3" w:rsidRDefault="006038F3" w:rsidP="0072633F">
      <w:pPr>
        <w:pStyle w:val="ONUME"/>
        <w:keepLines/>
        <w:numPr>
          <w:ilvl w:val="1"/>
          <w:numId w:val="2"/>
        </w:numPr>
      </w:pPr>
      <w:r>
        <w:t>If Y</w:t>
      </w:r>
      <w:r w:rsidR="00523291">
        <w:t>es, actively or inactively?</w:t>
      </w:r>
      <w:r>
        <w:t xml:space="preserve"> </w:t>
      </w:r>
    </w:p>
    <w:p w14:paraId="359E614F" w14:textId="77777777" w:rsidR="006038F3" w:rsidRDefault="006038F3" w:rsidP="0072633F">
      <w:pPr>
        <w:pStyle w:val="ONUME"/>
        <w:keepLines/>
        <w:numPr>
          <w:ilvl w:val="1"/>
          <w:numId w:val="2"/>
        </w:numPr>
      </w:pPr>
      <w:r>
        <w:t>If No, does your Office plan to do so? If not, why?</w:t>
      </w:r>
    </w:p>
    <w:p w14:paraId="67FDD863" w14:textId="5F3C6F7C" w:rsidR="006038F3" w:rsidRDefault="006038F3" w:rsidP="006038F3">
      <w:pPr>
        <w:pStyle w:val="ONUME"/>
        <w:keepLines/>
      </w:pPr>
      <w:r>
        <w:t xml:space="preserve">Does your Office participate in the corresponding Task </w:t>
      </w:r>
      <w:r w:rsidR="00523291">
        <w:t>Force, where relevant? (Yes/No).</w:t>
      </w:r>
    </w:p>
    <w:p w14:paraId="106330CC" w14:textId="40A22065" w:rsidR="006038F3" w:rsidRDefault="00523291" w:rsidP="0072633F">
      <w:pPr>
        <w:pStyle w:val="ONUME"/>
        <w:keepLines/>
        <w:numPr>
          <w:ilvl w:val="1"/>
          <w:numId w:val="2"/>
        </w:numPr>
      </w:pPr>
      <w:r>
        <w:t>If Yes, actively or inactively?</w:t>
      </w:r>
    </w:p>
    <w:p w14:paraId="0C460296" w14:textId="1E5A8683" w:rsidR="006038F3" w:rsidRDefault="006038F3" w:rsidP="0072633F">
      <w:pPr>
        <w:pStyle w:val="ONUME"/>
        <w:keepLines/>
        <w:numPr>
          <w:ilvl w:val="1"/>
          <w:numId w:val="2"/>
        </w:numPr>
      </w:pPr>
      <w:r>
        <w:t xml:space="preserve">If No, does your Office plan to do so? If not, why? </w:t>
      </w:r>
    </w:p>
    <w:p w14:paraId="1807E260" w14:textId="3B822EB1" w:rsidR="006038F3" w:rsidRDefault="006038F3" w:rsidP="006038F3">
      <w:pPr>
        <w:pStyle w:val="ONUME"/>
        <w:keepLines/>
      </w:pPr>
      <w:r>
        <w:t>Is this Task relevant to your Office’s current activity or future work plan or does the outcome of this Task impact your businesses? (Yes/No/Unknown)</w:t>
      </w:r>
      <w:r w:rsidRPr="00E50A0A">
        <w:t xml:space="preserve">. </w:t>
      </w:r>
    </w:p>
    <w:p w14:paraId="01844C14" w14:textId="48B4A92F" w:rsidR="006038F3" w:rsidRDefault="006038F3"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4B674E84" w14:textId="0E8F41F0" w:rsidR="006038F3" w:rsidRDefault="006038F3" w:rsidP="006038F3">
      <w:pPr>
        <w:pStyle w:val="ONUME"/>
        <w:keepLines/>
      </w:pPr>
      <w:r>
        <w:t>How complex does your Office consider this Task to complete? (High/Medium/Low)</w:t>
      </w:r>
      <w:r w:rsidR="00523291">
        <w:t>.</w:t>
      </w:r>
      <w:r>
        <w:t xml:space="preserve"> </w:t>
      </w:r>
    </w:p>
    <w:p w14:paraId="553C0115" w14:textId="77777777" w:rsidR="006038F3" w:rsidRDefault="006038F3" w:rsidP="006038F3">
      <w:pPr>
        <w:pStyle w:val="ONUME"/>
        <w:keepLines/>
      </w:pPr>
      <w:r w:rsidDel="002B0379">
        <w:t xml:space="preserve"> </w:t>
      </w:r>
      <w:r>
        <w:t>What level of resources (financial, administrative etc.) does your Office consider is required to carry out this Task: (High/ Medium/Low)?</w:t>
      </w:r>
    </w:p>
    <w:p w14:paraId="10E5A7F5" w14:textId="0F9ADD93" w:rsidR="00AD58B1" w:rsidRDefault="006038F3" w:rsidP="00AD58B1">
      <w:pPr>
        <w:pStyle w:val="ONUME"/>
        <w:keepLines/>
        <w:numPr>
          <w:ilvl w:val="1"/>
          <w:numId w:val="2"/>
        </w:numPr>
      </w:pPr>
      <w:r>
        <w:t>Has your Office allocated (or plan</w:t>
      </w:r>
      <w:r w:rsidR="00523291">
        <w:t>ned</w:t>
      </w:r>
      <w:r>
        <w:t xml:space="preserve"> to allocate) required resources to carry out this Task? (Yes/Partly/No)</w:t>
      </w:r>
      <w:r w:rsidR="00523291">
        <w:t>.</w:t>
      </w:r>
      <w:r w:rsidRPr="00E50A0A">
        <w:t xml:space="preserve"> </w:t>
      </w:r>
    </w:p>
    <w:p w14:paraId="4B2310EA" w14:textId="68C60CCB" w:rsidR="006038F3" w:rsidRDefault="006038F3" w:rsidP="00AD58B1">
      <w:pPr>
        <w:pStyle w:val="ONUME"/>
        <w:keepLines/>
        <w:numPr>
          <w:ilvl w:val="1"/>
          <w:numId w:val="2"/>
        </w:numPr>
      </w:pPr>
      <w:r>
        <w:t>If No, then why?</w:t>
      </w:r>
    </w:p>
    <w:p w14:paraId="1B4CCD22" w14:textId="77777777" w:rsidR="006038F3" w:rsidRDefault="006038F3" w:rsidP="006038F3">
      <w:pPr>
        <w:pStyle w:val="ONUME"/>
        <w:keepLines/>
      </w:pPr>
      <w:r>
        <w:t>What kind of assistance does your Office need to participate in this Task?</w:t>
      </w:r>
    </w:p>
    <w:p w14:paraId="6C6648F2" w14:textId="54AE6CA6" w:rsidR="006038F3" w:rsidRDefault="006038F3" w:rsidP="006038F3">
      <w:pPr>
        <w:pStyle w:val="ONUME"/>
        <w:keepLines/>
      </w:pPr>
      <w:r>
        <w:t xml:space="preserve">How important does your Office consider this Task for the </w:t>
      </w:r>
      <w:r w:rsidRPr="005F041C">
        <w:t>IP community</w:t>
      </w:r>
      <w:r w:rsidR="00523291">
        <w:t xml:space="preserve"> as a whole?</w:t>
      </w:r>
      <w:r>
        <w:t xml:space="preserve"> (High/ Medium/Low/Unknown)</w:t>
      </w:r>
      <w:r w:rsidR="00523291">
        <w:t>.</w:t>
      </w:r>
    </w:p>
    <w:p w14:paraId="22114B72" w14:textId="08AF3F8D" w:rsidR="005F7464" w:rsidRPr="00FD2722" w:rsidRDefault="005F7464" w:rsidP="005F7464">
      <w:pPr>
        <w:pStyle w:val="Heading3"/>
        <w:shd w:val="clear" w:color="auto" w:fill="FCFCFC"/>
        <w:spacing w:before="0" w:after="120"/>
        <w:rPr>
          <w:b/>
          <w:bCs w:val="0"/>
          <w:color w:val="222222"/>
          <w:szCs w:val="22"/>
        </w:rPr>
      </w:pPr>
      <w:r w:rsidRPr="00FD2722">
        <w:rPr>
          <w:b/>
          <w:bCs w:val="0"/>
          <w:color w:val="222222"/>
          <w:szCs w:val="22"/>
        </w:rPr>
        <w:lastRenderedPageBreak/>
        <w:t>Task No. 63</w:t>
      </w:r>
    </w:p>
    <w:p w14:paraId="0C880E0A" w14:textId="77777777" w:rsidR="005F7464" w:rsidRDefault="005F7464" w:rsidP="005F7464">
      <w:pPr>
        <w:rPr>
          <w:b/>
          <w:bCs/>
        </w:rPr>
      </w:pPr>
      <w:r w:rsidRPr="00122BD2">
        <w:rPr>
          <w:b/>
          <w:bCs/>
        </w:rPr>
        <w:t>General Information</w:t>
      </w:r>
    </w:p>
    <w:p w14:paraId="5A8F3CE5" w14:textId="77777777" w:rsidR="005F7464" w:rsidRPr="00122BD2" w:rsidRDefault="005F7464" w:rsidP="005F7464"/>
    <w:tbl>
      <w:tblPr>
        <w:tblStyle w:val="TableGrid"/>
        <w:tblW w:w="5000" w:type="pct"/>
        <w:tblLook w:val="04A0" w:firstRow="1" w:lastRow="0" w:firstColumn="1" w:lastColumn="0" w:noHBand="0" w:noVBand="1"/>
      </w:tblPr>
      <w:tblGrid>
        <w:gridCol w:w="2336"/>
        <w:gridCol w:w="7009"/>
      </w:tblGrid>
      <w:tr w:rsidR="005F7464" w14:paraId="0494781A" w14:textId="77777777" w:rsidTr="006038F3">
        <w:tc>
          <w:tcPr>
            <w:tcW w:w="1250" w:type="pct"/>
            <w:hideMark/>
          </w:tcPr>
          <w:p w14:paraId="441FFDED" w14:textId="77777777" w:rsidR="005F7464" w:rsidRPr="00FD2722" w:rsidRDefault="005F7464" w:rsidP="006038F3">
            <w:pPr>
              <w:spacing w:after="240"/>
              <w:rPr>
                <w:b/>
                <w:color w:val="393939"/>
                <w:szCs w:val="22"/>
              </w:rPr>
            </w:pPr>
            <w:r w:rsidRPr="00FD2722">
              <w:rPr>
                <w:b/>
                <w:color w:val="393939"/>
                <w:szCs w:val="22"/>
              </w:rPr>
              <w:t>Description</w:t>
            </w:r>
          </w:p>
        </w:tc>
        <w:tc>
          <w:tcPr>
            <w:tcW w:w="0" w:type="auto"/>
            <w:hideMark/>
          </w:tcPr>
          <w:p w14:paraId="1A5D33AF" w14:textId="13861B09" w:rsidR="005F7464" w:rsidRPr="00FD2722" w:rsidRDefault="005F7464" w:rsidP="006038F3">
            <w:pPr>
              <w:spacing w:after="240"/>
              <w:rPr>
                <w:color w:val="393939"/>
                <w:szCs w:val="22"/>
              </w:rPr>
            </w:pPr>
            <w:r w:rsidRPr="00FD2722">
              <w:rPr>
                <w:color w:val="393939"/>
                <w:szCs w:val="22"/>
              </w:rPr>
              <w:t>Develop visual representation(s) of XML data, based on WIPO XML Standards, for electronic publication.</w:t>
            </w:r>
          </w:p>
        </w:tc>
      </w:tr>
      <w:tr w:rsidR="005F7464" w14:paraId="5C8D92CD" w14:textId="77777777" w:rsidTr="006038F3">
        <w:tc>
          <w:tcPr>
            <w:tcW w:w="1250" w:type="pct"/>
            <w:hideMark/>
          </w:tcPr>
          <w:p w14:paraId="4ED02169" w14:textId="77777777" w:rsidR="005F7464" w:rsidRPr="00FD2722" w:rsidRDefault="005F7464" w:rsidP="006038F3">
            <w:pPr>
              <w:spacing w:after="240"/>
              <w:rPr>
                <w:b/>
                <w:color w:val="393939"/>
                <w:szCs w:val="22"/>
              </w:rPr>
            </w:pPr>
            <w:r w:rsidRPr="00FD2722">
              <w:rPr>
                <w:b/>
                <w:color w:val="393939"/>
                <w:szCs w:val="22"/>
              </w:rPr>
              <w:t>Estimated workload</w:t>
            </w:r>
          </w:p>
        </w:tc>
        <w:tc>
          <w:tcPr>
            <w:tcW w:w="0" w:type="auto"/>
            <w:hideMark/>
          </w:tcPr>
          <w:p w14:paraId="219E9A2E" w14:textId="0BE2861E" w:rsidR="005F7464" w:rsidRPr="00FD2722" w:rsidRDefault="00CF1245" w:rsidP="006038F3">
            <w:pPr>
              <w:spacing w:after="240"/>
              <w:rPr>
                <w:color w:val="393939"/>
                <w:szCs w:val="22"/>
              </w:rPr>
            </w:pPr>
            <w:r>
              <w:rPr>
                <w:color w:val="393939"/>
                <w:szCs w:val="22"/>
              </w:rPr>
              <w:t>High</w:t>
            </w:r>
          </w:p>
        </w:tc>
      </w:tr>
      <w:tr w:rsidR="005F7464" w14:paraId="59BE75DB" w14:textId="77777777" w:rsidTr="006038F3">
        <w:tc>
          <w:tcPr>
            <w:tcW w:w="1250" w:type="pct"/>
          </w:tcPr>
          <w:p w14:paraId="3E45B63D" w14:textId="72547220" w:rsidR="005F7464" w:rsidRPr="00FD2722" w:rsidRDefault="000927FE" w:rsidP="006038F3">
            <w:pPr>
              <w:spacing w:after="240"/>
              <w:rPr>
                <w:b/>
                <w:color w:val="393939"/>
                <w:szCs w:val="22"/>
              </w:rPr>
            </w:pPr>
            <w:r w:rsidRPr="006038F3">
              <w:rPr>
                <w:b/>
                <w:color w:val="393939"/>
                <w:szCs w:val="22"/>
              </w:rPr>
              <w:t>Activity Level of Task</w:t>
            </w:r>
            <w:r w:rsidR="005F7464" w:rsidRPr="00FD2722">
              <w:rPr>
                <w:b/>
                <w:color w:val="393939"/>
                <w:szCs w:val="22"/>
              </w:rPr>
              <w:t xml:space="preserve"> </w:t>
            </w:r>
          </w:p>
        </w:tc>
        <w:tc>
          <w:tcPr>
            <w:tcW w:w="0" w:type="auto"/>
          </w:tcPr>
          <w:p w14:paraId="136D0DFE" w14:textId="54AFCAC5" w:rsidR="005F7464" w:rsidRPr="00FD2722" w:rsidRDefault="00CF1245" w:rsidP="006038F3">
            <w:pPr>
              <w:spacing w:after="240"/>
              <w:rPr>
                <w:color w:val="393939"/>
                <w:szCs w:val="22"/>
              </w:rPr>
            </w:pPr>
            <w:r>
              <w:rPr>
                <w:color w:val="393939"/>
                <w:szCs w:val="22"/>
              </w:rPr>
              <w:t>Inactive</w:t>
            </w:r>
          </w:p>
        </w:tc>
      </w:tr>
      <w:tr w:rsidR="005F7464" w14:paraId="1F3EE160" w14:textId="77777777" w:rsidTr="006038F3">
        <w:tc>
          <w:tcPr>
            <w:tcW w:w="0" w:type="auto"/>
            <w:hideMark/>
          </w:tcPr>
          <w:p w14:paraId="7ABC2F51" w14:textId="77777777" w:rsidR="005F7464" w:rsidRPr="00FD2722" w:rsidRDefault="005F7464" w:rsidP="006038F3">
            <w:pPr>
              <w:spacing w:after="240"/>
              <w:rPr>
                <w:b/>
                <w:color w:val="393939"/>
                <w:szCs w:val="22"/>
              </w:rPr>
            </w:pPr>
            <w:r w:rsidRPr="00FD2722">
              <w:rPr>
                <w:b/>
                <w:color w:val="393939"/>
                <w:szCs w:val="22"/>
              </w:rPr>
              <w:t>Task Force name and No. of members and observers in Task Force</w:t>
            </w:r>
          </w:p>
        </w:tc>
        <w:tc>
          <w:tcPr>
            <w:tcW w:w="0" w:type="auto"/>
            <w:hideMark/>
          </w:tcPr>
          <w:p w14:paraId="345DE7D0" w14:textId="77777777" w:rsidR="005F7464" w:rsidRPr="00FD2722" w:rsidRDefault="005F7464" w:rsidP="006038F3">
            <w:pPr>
              <w:spacing w:after="240"/>
              <w:rPr>
                <w:color w:val="393939"/>
                <w:szCs w:val="22"/>
              </w:rPr>
            </w:pPr>
            <w:r w:rsidRPr="00FD2722">
              <w:rPr>
                <w:color w:val="393939"/>
                <w:szCs w:val="22"/>
              </w:rPr>
              <w:t xml:space="preserve">Digital Transformation Task Force </w:t>
            </w:r>
          </w:p>
          <w:p w14:paraId="0B2ED8C6" w14:textId="30C944B7" w:rsidR="005F7464" w:rsidRPr="00FD2722" w:rsidRDefault="005F7464" w:rsidP="006038F3">
            <w:pPr>
              <w:spacing w:after="240"/>
              <w:rPr>
                <w:color w:val="393939"/>
                <w:szCs w:val="22"/>
              </w:rPr>
            </w:pPr>
            <w:r w:rsidRPr="00FD2722">
              <w:rPr>
                <w:color w:val="393939"/>
                <w:szCs w:val="22"/>
              </w:rPr>
              <w:t>17 Members and Observers</w:t>
            </w:r>
          </w:p>
        </w:tc>
      </w:tr>
      <w:tr w:rsidR="005F7464" w14:paraId="2C0E5B9A" w14:textId="77777777" w:rsidTr="006038F3">
        <w:tc>
          <w:tcPr>
            <w:tcW w:w="1250" w:type="pct"/>
            <w:hideMark/>
          </w:tcPr>
          <w:p w14:paraId="4A58D141" w14:textId="77777777" w:rsidR="005F7464" w:rsidRPr="00FD2722" w:rsidRDefault="005F7464" w:rsidP="006038F3">
            <w:pPr>
              <w:spacing w:after="240"/>
              <w:rPr>
                <w:b/>
                <w:color w:val="393939"/>
                <w:szCs w:val="22"/>
              </w:rPr>
            </w:pPr>
            <w:r w:rsidRPr="00FD2722">
              <w:rPr>
                <w:b/>
                <w:color w:val="393939"/>
                <w:szCs w:val="22"/>
              </w:rPr>
              <w:t>Scheduled actions to be carried out</w:t>
            </w:r>
          </w:p>
        </w:tc>
        <w:tc>
          <w:tcPr>
            <w:tcW w:w="0" w:type="auto"/>
            <w:hideMark/>
          </w:tcPr>
          <w:p w14:paraId="4C6078FD" w14:textId="7E17EB6C" w:rsidR="005F7464" w:rsidRPr="00FD2722" w:rsidRDefault="006038F3" w:rsidP="006038F3">
            <w:pPr>
              <w:spacing w:after="240"/>
              <w:rPr>
                <w:color w:val="393939"/>
                <w:szCs w:val="22"/>
              </w:rPr>
            </w:pPr>
            <w:r>
              <w:rPr>
                <w:color w:val="393939"/>
                <w:szCs w:val="22"/>
              </w:rPr>
              <w:t>No actions</w:t>
            </w:r>
            <w:r w:rsidR="00CF1245">
              <w:rPr>
                <w:color w:val="393939"/>
                <w:szCs w:val="22"/>
              </w:rPr>
              <w:t xml:space="preserve"> </w:t>
            </w:r>
            <w:r>
              <w:rPr>
                <w:color w:val="393939"/>
                <w:szCs w:val="22"/>
              </w:rPr>
              <w:t>are</w:t>
            </w:r>
            <w:r w:rsidR="00CF1245">
              <w:rPr>
                <w:color w:val="393939"/>
                <w:szCs w:val="22"/>
              </w:rPr>
              <w:t xml:space="preserve"> scheduled</w:t>
            </w:r>
            <w:r w:rsidR="005F7464" w:rsidRPr="00FD2722">
              <w:rPr>
                <w:color w:val="393939"/>
                <w:szCs w:val="22"/>
              </w:rPr>
              <w:t>.</w:t>
            </w:r>
          </w:p>
        </w:tc>
      </w:tr>
    </w:tbl>
    <w:p w14:paraId="3DDCE6AE" w14:textId="77777777" w:rsidR="005F7464" w:rsidRDefault="005F7464" w:rsidP="005F7464">
      <w:pPr>
        <w:pStyle w:val="Heading3"/>
        <w:shd w:val="clear" w:color="auto" w:fill="FCFCFC"/>
        <w:spacing w:before="0" w:after="120"/>
        <w:rPr>
          <w:rFonts w:ascii="Noto Sans Display" w:hAnsi="Noto Sans Display" w:cs="Noto Sans Display"/>
          <w:b/>
          <w:bCs w:val="0"/>
          <w:color w:val="222222"/>
          <w:sz w:val="28"/>
          <w:szCs w:val="28"/>
        </w:rPr>
      </w:pPr>
    </w:p>
    <w:p w14:paraId="5E8A82D7" w14:textId="03F64361" w:rsidR="005F7464" w:rsidRDefault="005F7464" w:rsidP="005F7464">
      <w:pPr>
        <w:pStyle w:val="ONUME"/>
        <w:keepLines/>
        <w:numPr>
          <w:ilvl w:val="0"/>
          <w:numId w:val="0"/>
        </w:numPr>
        <w:rPr>
          <w:b/>
          <w:bCs/>
        </w:rPr>
      </w:pPr>
      <w:r w:rsidRPr="00122BD2">
        <w:rPr>
          <w:b/>
          <w:bCs/>
        </w:rPr>
        <w:t>Questions:</w:t>
      </w:r>
    </w:p>
    <w:p w14:paraId="4B3D5796" w14:textId="3F5E1033" w:rsidR="006038F3" w:rsidRDefault="006038F3" w:rsidP="0072633F">
      <w:pPr>
        <w:pStyle w:val="ONUME"/>
        <w:keepLines/>
        <w:numPr>
          <w:ilvl w:val="0"/>
          <w:numId w:val="24"/>
        </w:numPr>
      </w:pPr>
      <w:r>
        <w:t>Does your Office participate in or contribute to this Task? (Yes/No)</w:t>
      </w:r>
      <w:r w:rsidR="00523291">
        <w:t>.</w:t>
      </w:r>
    </w:p>
    <w:p w14:paraId="0B55F1F5" w14:textId="6B4C56E8" w:rsidR="006038F3" w:rsidRDefault="00523291" w:rsidP="0072633F">
      <w:pPr>
        <w:pStyle w:val="ONUME"/>
        <w:keepLines/>
        <w:numPr>
          <w:ilvl w:val="1"/>
          <w:numId w:val="2"/>
        </w:numPr>
      </w:pPr>
      <w:r>
        <w:t>If Yes,</w:t>
      </w:r>
      <w:r w:rsidR="006038F3">
        <w:t xml:space="preserve"> a</w:t>
      </w:r>
      <w:r>
        <w:t>ctively or inactively?</w:t>
      </w:r>
    </w:p>
    <w:p w14:paraId="7B2FFD05" w14:textId="77777777" w:rsidR="006038F3" w:rsidRDefault="006038F3" w:rsidP="0072633F">
      <w:pPr>
        <w:pStyle w:val="ONUME"/>
        <w:keepLines/>
        <w:numPr>
          <w:ilvl w:val="1"/>
          <w:numId w:val="2"/>
        </w:numPr>
      </w:pPr>
      <w:r>
        <w:t>If No, does your Office plan to do so? If not, why?</w:t>
      </w:r>
    </w:p>
    <w:p w14:paraId="381B0A7C" w14:textId="61A16382" w:rsidR="006038F3" w:rsidRDefault="006038F3" w:rsidP="006038F3">
      <w:pPr>
        <w:pStyle w:val="ONUME"/>
        <w:keepLines/>
      </w:pPr>
      <w:r>
        <w:t xml:space="preserve">Does your Office participate in the corresponding Task </w:t>
      </w:r>
      <w:r w:rsidR="00523291">
        <w:t>Force, where relevant? (Yes/No).</w:t>
      </w:r>
    </w:p>
    <w:p w14:paraId="006E1469" w14:textId="6D7E2DFD" w:rsidR="006038F3" w:rsidRDefault="00523291" w:rsidP="0072633F">
      <w:pPr>
        <w:pStyle w:val="ONUME"/>
        <w:keepLines/>
        <w:numPr>
          <w:ilvl w:val="1"/>
          <w:numId w:val="2"/>
        </w:numPr>
      </w:pPr>
      <w:r>
        <w:t>If Yes, actively or inactively?</w:t>
      </w:r>
      <w:r w:rsidR="006038F3">
        <w:t xml:space="preserve"> </w:t>
      </w:r>
    </w:p>
    <w:p w14:paraId="682B5B7D" w14:textId="50D49074" w:rsidR="006038F3" w:rsidRDefault="006038F3" w:rsidP="0072633F">
      <w:pPr>
        <w:pStyle w:val="ONUME"/>
        <w:keepLines/>
        <w:numPr>
          <w:ilvl w:val="1"/>
          <w:numId w:val="2"/>
        </w:numPr>
      </w:pPr>
      <w:r>
        <w:t xml:space="preserve">If No, does your Office plan to do so? If not, why? </w:t>
      </w:r>
    </w:p>
    <w:p w14:paraId="7B0AB1C8" w14:textId="3BB9F651" w:rsidR="006038F3" w:rsidRDefault="006038F3" w:rsidP="006038F3">
      <w:pPr>
        <w:pStyle w:val="ONUME"/>
        <w:keepLines/>
      </w:pPr>
      <w:r>
        <w:t>Is this Task relevant to your Office’s current activity or future work plan or does the outcome of this Task impact your businesses? (Yes/No/Unknown)</w:t>
      </w:r>
      <w:r w:rsidRPr="00E50A0A">
        <w:t xml:space="preserve">. </w:t>
      </w:r>
    </w:p>
    <w:p w14:paraId="6453475B" w14:textId="7B83EB61" w:rsidR="006038F3" w:rsidRDefault="006038F3"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69E55814" w14:textId="49515436" w:rsidR="006038F3" w:rsidRDefault="006038F3" w:rsidP="006038F3">
      <w:pPr>
        <w:pStyle w:val="ONUME"/>
        <w:keepLines/>
      </w:pPr>
      <w:r>
        <w:t>How complex does your Office consider this Task to complete? (High/Medium/Low)</w:t>
      </w:r>
      <w:r w:rsidR="00523291">
        <w:t>.</w:t>
      </w:r>
      <w:r>
        <w:t xml:space="preserve"> </w:t>
      </w:r>
    </w:p>
    <w:p w14:paraId="1E70F84B" w14:textId="77777777" w:rsidR="006038F3" w:rsidRDefault="006038F3" w:rsidP="006038F3">
      <w:pPr>
        <w:pStyle w:val="ONUME"/>
        <w:keepLines/>
      </w:pPr>
      <w:r w:rsidDel="002B0379">
        <w:t xml:space="preserve"> </w:t>
      </w:r>
      <w:r>
        <w:t>What level of resources (financial, administrative etc.) does your Office consider is required to carry out this Task: (High/ Medium/Low)?</w:t>
      </w:r>
    </w:p>
    <w:p w14:paraId="29160105" w14:textId="20C635E4" w:rsidR="00AD58B1" w:rsidRDefault="006038F3" w:rsidP="00AD58B1">
      <w:pPr>
        <w:pStyle w:val="ONUME"/>
        <w:keepLines/>
        <w:numPr>
          <w:ilvl w:val="1"/>
          <w:numId w:val="2"/>
        </w:numPr>
      </w:pPr>
      <w:r>
        <w:t>Has your Office allocated (or plan</w:t>
      </w:r>
      <w:r w:rsidR="00523291">
        <w:t>ned</w:t>
      </w:r>
      <w:r>
        <w:t xml:space="preserve"> to allocate) required resources to carry out this Task? (Yes/Partly/No)</w:t>
      </w:r>
      <w:r w:rsidR="00523291">
        <w:t>.</w:t>
      </w:r>
    </w:p>
    <w:p w14:paraId="5AC8FEE3" w14:textId="4B3771CF" w:rsidR="006038F3" w:rsidRDefault="006038F3" w:rsidP="00AD58B1">
      <w:pPr>
        <w:pStyle w:val="ONUME"/>
        <w:keepLines/>
        <w:numPr>
          <w:ilvl w:val="1"/>
          <w:numId w:val="2"/>
        </w:numPr>
      </w:pPr>
      <w:r>
        <w:t>If No, then why?</w:t>
      </w:r>
    </w:p>
    <w:p w14:paraId="6BE7432C" w14:textId="77777777" w:rsidR="006038F3" w:rsidRDefault="006038F3" w:rsidP="006038F3">
      <w:pPr>
        <w:pStyle w:val="ONUME"/>
        <w:keepLines/>
      </w:pPr>
      <w:r>
        <w:t>What kind of assistance does your Office need to participate in this Task?</w:t>
      </w:r>
    </w:p>
    <w:p w14:paraId="74B52377" w14:textId="3BF5EA13" w:rsidR="006038F3" w:rsidRPr="00122BD2" w:rsidRDefault="006038F3" w:rsidP="00266BE6">
      <w:pPr>
        <w:pStyle w:val="ONUME"/>
        <w:keepLines/>
        <w:rPr>
          <w:b/>
          <w:bCs/>
        </w:rPr>
      </w:pPr>
      <w:r>
        <w:t xml:space="preserve">How important does your Office consider this Task for the </w:t>
      </w:r>
      <w:r w:rsidRPr="005F041C">
        <w:t>IP community</w:t>
      </w:r>
      <w:r w:rsidR="00523291">
        <w:t xml:space="preserve"> as a whole?</w:t>
      </w:r>
      <w:r>
        <w:t xml:space="preserve"> (High/ Medium/Low/Unknown)</w:t>
      </w:r>
      <w:r w:rsidR="00523291">
        <w:t>.</w:t>
      </w:r>
      <w:r w:rsidR="00266BE6" w:rsidRPr="00122BD2">
        <w:rPr>
          <w:b/>
          <w:bCs/>
        </w:rPr>
        <w:t xml:space="preserve"> </w:t>
      </w:r>
    </w:p>
    <w:p w14:paraId="2F3C89C0" w14:textId="13C99253" w:rsidR="005F7464" w:rsidRPr="00FD2722" w:rsidRDefault="005F7464" w:rsidP="005F7464">
      <w:pPr>
        <w:pStyle w:val="Heading3"/>
        <w:shd w:val="clear" w:color="auto" w:fill="FCFCFC"/>
        <w:spacing w:before="0" w:after="120"/>
        <w:rPr>
          <w:b/>
          <w:bCs w:val="0"/>
          <w:color w:val="222222"/>
          <w:szCs w:val="22"/>
        </w:rPr>
      </w:pPr>
      <w:r w:rsidRPr="00FD2722">
        <w:rPr>
          <w:b/>
          <w:bCs w:val="0"/>
          <w:color w:val="222222"/>
          <w:szCs w:val="22"/>
        </w:rPr>
        <w:lastRenderedPageBreak/>
        <w:t>Task No. 64</w:t>
      </w:r>
    </w:p>
    <w:p w14:paraId="407D4F16" w14:textId="77777777" w:rsidR="005F7464" w:rsidRDefault="005F7464" w:rsidP="005F7464">
      <w:pPr>
        <w:rPr>
          <w:b/>
          <w:bCs/>
        </w:rPr>
      </w:pPr>
      <w:r w:rsidRPr="00122BD2">
        <w:rPr>
          <w:b/>
          <w:bCs/>
        </w:rPr>
        <w:t>General Information</w:t>
      </w:r>
    </w:p>
    <w:p w14:paraId="224FCBA5" w14:textId="77777777" w:rsidR="005F7464" w:rsidRPr="00122BD2" w:rsidRDefault="005F7464" w:rsidP="005F7464"/>
    <w:tbl>
      <w:tblPr>
        <w:tblStyle w:val="TableGrid"/>
        <w:tblW w:w="5000" w:type="pct"/>
        <w:tblLook w:val="04A0" w:firstRow="1" w:lastRow="0" w:firstColumn="1" w:lastColumn="0" w:noHBand="0" w:noVBand="1"/>
      </w:tblPr>
      <w:tblGrid>
        <w:gridCol w:w="2336"/>
        <w:gridCol w:w="7009"/>
      </w:tblGrid>
      <w:tr w:rsidR="005F7464" w14:paraId="523ABC13" w14:textId="77777777" w:rsidTr="006038F3">
        <w:tc>
          <w:tcPr>
            <w:tcW w:w="1250" w:type="pct"/>
            <w:hideMark/>
          </w:tcPr>
          <w:p w14:paraId="6A444BCF" w14:textId="77777777" w:rsidR="005F7464" w:rsidRPr="00FD2722" w:rsidRDefault="005F7464" w:rsidP="006038F3">
            <w:pPr>
              <w:spacing w:after="240"/>
              <w:rPr>
                <w:color w:val="393939"/>
                <w:szCs w:val="22"/>
              </w:rPr>
            </w:pPr>
            <w:r w:rsidRPr="00FD2722">
              <w:rPr>
                <w:color w:val="393939"/>
                <w:szCs w:val="22"/>
              </w:rPr>
              <w:t>Description</w:t>
            </w:r>
          </w:p>
        </w:tc>
        <w:tc>
          <w:tcPr>
            <w:tcW w:w="0" w:type="auto"/>
            <w:hideMark/>
          </w:tcPr>
          <w:p w14:paraId="591D405B" w14:textId="05B22790" w:rsidR="005F7464" w:rsidRPr="00FD2722" w:rsidRDefault="005F7464" w:rsidP="006038F3">
            <w:pPr>
              <w:spacing w:after="240"/>
              <w:rPr>
                <w:color w:val="393939"/>
                <w:szCs w:val="22"/>
              </w:rPr>
            </w:pPr>
            <w:r w:rsidRPr="00FD2722">
              <w:rPr>
                <w:color w:val="393939"/>
                <w:szCs w:val="22"/>
              </w:rPr>
              <w:t>Ensure the necessary revisions and updates of WIPO Standard ST.97.</w:t>
            </w:r>
          </w:p>
        </w:tc>
      </w:tr>
      <w:tr w:rsidR="005F7464" w14:paraId="2A3129DD" w14:textId="77777777" w:rsidTr="006038F3">
        <w:tc>
          <w:tcPr>
            <w:tcW w:w="1250" w:type="pct"/>
            <w:hideMark/>
          </w:tcPr>
          <w:p w14:paraId="324DF6A6" w14:textId="77777777" w:rsidR="005F7464" w:rsidRPr="00FD2722" w:rsidRDefault="005F7464" w:rsidP="006038F3">
            <w:pPr>
              <w:spacing w:after="240"/>
              <w:rPr>
                <w:color w:val="393939"/>
                <w:szCs w:val="22"/>
              </w:rPr>
            </w:pPr>
            <w:r w:rsidRPr="00FD2722">
              <w:rPr>
                <w:color w:val="393939"/>
                <w:szCs w:val="22"/>
              </w:rPr>
              <w:t>Estimated workload</w:t>
            </w:r>
          </w:p>
        </w:tc>
        <w:tc>
          <w:tcPr>
            <w:tcW w:w="0" w:type="auto"/>
            <w:hideMark/>
          </w:tcPr>
          <w:p w14:paraId="73FC1EA9" w14:textId="120B59EE" w:rsidR="005F7464" w:rsidRPr="00FD2722" w:rsidRDefault="00CF1245" w:rsidP="006038F3">
            <w:pPr>
              <w:spacing w:after="240"/>
              <w:rPr>
                <w:color w:val="393939"/>
                <w:szCs w:val="22"/>
              </w:rPr>
            </w:pPr>
            <w:r>
              <w:rPr>
                <w:color w:val="393939"/>
                <w:szCs w:val="22"/>
              </w:rPr>
              <w:t>High</w:t>
            </w:r>
          </w:p>
        </w:tc>
      </w:tr>
      <w:tr w:rsidR="005F7464" w14:paraId="7CEA82E5" w14:textId="77777777" w:rsidTr="006038F3">
        <w:tc>
          <w:tcPr>
            <w:tcW w:w="1250" w:type="pct"/>
          </w:tcPr>
          <w:p w14:paraId="3B1FCF7D" w14:textId="3E45A2E3" w:rsidR="005F7464" w:rsidRPr="00FD2722" w:rsidRDefault="000927FE" w:rsidP="006038F3">
            <w:pPr>
              <w:spacing w:after="240"/>
              <w:rPr>
                <w:color w:val="393939"/>
                <w:szCs w:val="22"/>
              </w:rPr>
            </w:pPr>
            <w:r>
              <w:rPr>
                <w:color w:val="393939"/>
                <w:szCs w:val="22"/>
              </w:rPr>
              <w:t>Activity Level of Task</w:t>
            </w:r>
            <w:r w:rsidR="005F7464" w:rsidRPr="00FD2722">
              <w:rPr>
                <w:color w:val="393939"/>
                <w:szCs w:val="22"/>
              </w:rPr>
              <w:t xml:space="preserve"> </w:t>
            </w:r>
          </w:p>
        </w:tc>
        <w:tc>
          <w:tcPr>
            <w:tcW w:w="0" w:type="auto"/>
          </w:tcPr>
          <w:p w14:paraId="4E67BDD5" w14:textId="790C5AE6" w:rsidR="005F7464" w:rsidRPr="00FD2722" w:rsidRDefault="00CF1245" w:rsidP="006038F3">
            <w:pPr>
              <w:spacing w:after="240"/>
              <w:rPr>
                <w:color w:val="393939"/>
                <w:szCs w:val="22"/>
              </w:rPr>
            </w:pPr>
            <w:r>
              <w:rPr>
                <w:color w:val="393939"/>
                <w:szCs w:val="22"/>
              </w:rPr>
              <w:t>Active</w:t>
            </w:r>
          </w:p>
        </w:tc>
      </w:tr>
      <w:tr w:rsidR="005F7464" w14:paraId="1305D80B" w14:textId="77777777" w:rsidTr="006038F3">
        <w:tc>
          <w:tcPr>
            <w:tcW w:w="0" w:type="auto"/>
            <w:hideMark/>
          </w:tcPr>
          <w:p w14:paraId="4BAC8852" w14:textId="77777777" w:rsidR="005F7464" w:rsidRPr="00FD2722" w:rsidRDefault="005F7464" w:rsidP="006038F3">
            <w:pPr>
              <w:spacing w:after="240"/>
              <w:rPr>
                <w:color w:val="393939"/>
                <w:szCs w:val="22"/>
              </w:rPr>
            </w:pPr>
            <w:r w:rsidRPr="00FD2722">
              <w:rPr>
                <w:color w:val="393939"/>
                <w:szCs w:val="22"/>
              </w:rPr>
              <w:t>Task Force name and No. of members and observers in Task Force</w:t>
            </w:r>
          </w:p>
        </w:tc>
        <w:tc>
          <w:tcPr>
            <w:tcW w:w="0" w:type="auto"/>
            <w:hideMark/>
          </w:tcPr>
          <w:p w14:paraId="73515A65" w14:textId="15367861" w:rsidR="005F7464" w:rsidRPr="00FD2722" w:rsidRDefault="005F7464" w:rsidP="006038F3">
            <w:pPr>
              <w:spacing w:after="240"/>
              <w:rPr>
                <w:color w:val="393939"/>
                <w:szCs w:val="22"/>
              </w:rPr>
            </w:pPr>
            <w:r w:rsidRPr="00FD2722">
              <w:rPr>
                <w:color w:val="393939"/>
                <w:szCs w:val="22"/>
              </w:rPr>
              <w:t xml:space="preserve">API Task Force </w:t>
            </w:r>
            <w:r w:rsidR="006F2D05" w:rsidRPr="00FD2722">
              <w:rPr>
                <w:color w:val="393939"/>
                <w:szCs w:val="22"/>
              </w:rPr>
              <w:br/>
              <w:t>18</w:t>
            </w:r>
            <w:r w:rsidRPr="00FD2722">
              <w:rPr>
                <w:color w:val="393939"/>
                <w:szCs w:val="22"/>
              </w:rPr>
              <w:t xml:space="preserve"> Members and Observers</w:t>
            </w:r>
          </w:p>
        </w:tc>
      </w:tr>
      <w:tr w:rsidR="005F7464" w14:paraId="7127DE7A" w14:textId="77777777" w:rsidTr="006038F3">
        <w:tc>
          <w:tcPr>
            <w:tcW w:w="1250" w:type="pct"/>
            <w:hideMark/>
          </w:tcPr>
          <w:p w14:paraId="623DE181" w14:textId="77777777" w:rsidR="005F7464" w:rsidRPr="00FD2722" w:rsidRDefault="005F7464" w:rsidP="006038F3">
            <w:pPr>
              <w:spacing w:after="240"/>
              <w:rPr>
                <w:color w:val="393939"/>
                <w:szCs w:val="22"/>
              </w:rPr>
            </w:pPr>
            <w:r w:rsidRPr="00FD2722">
              <w:rPr>
                <w:color w:val="393939"/>
                <w:szCs w:val="22"/>
              </w:rPr>
              <w:t>Scheduled actions to be carried out</w:t>
            </w:r>
          </w:p>
        </w:tc>
        <w:tc>
          <w:tcPr>
            <w:tcW w:w="0" w:type="auto"/>
            <w:hideMark/>
          </w:tcPr>
          <w:p w14:paraId="7B0104F3" w14:textId="176742E9" w:rsidR="005F7464" w:rsidRPr="005B62A5" w:rsidRDefault="006F2D05" w:rsidP="00FD2722">
            <w:pPr>
              <w:pStyle w:val="ONUME"/>
              <w:numPr>
                <w:ilvl w:val="0"/>
                <w:numId w:val="0"/>
              </w:numPr>
              <w:spacing w:after="240"/>
              <w:rPr>
                <w:szCs w:val="22"/>
              </w:rPr>
            </w:pPr>
            <w:r w:rsidRPr="00FD2722">
              <w:rPr>
                <w:szCs w:val="22"/>
              </w:rPr>
              <w:t xml:space="preserve">The API Task Force to discuss a need of a JSON native version of ST.97 and </w:t>
            </w:r>
            <w:r w:rsidR="00CF1245" w:rsidRPr="00CF1245">
              <w:rPr>
                <w:szCs w:val="22"/>
              </w:rPr>
              <w:t>compatibility</w:t>
            </w:r>
            <w:r w:rsidRPr="00FD2722">
              <w:rPr>
                <w:szCs w:val="22"/>
              </w:rPr>
              <w:t xml:space="preserve"> of ST.97 with new versions of XML Standard ST.96.</w:t>
            </w:r>
          </w:p>
        </w:tc>
      </w:tr>
    </w:tbl>
    <w:p w14:paraId="218EE66F" w14:textId="77777777" w:rsidR="005F7464" w:rsidRDefault="005F7464" w:rsidP="005F7464">
      <w:pPr>
        <w:pStyle w:val="Heading3"/>
        <w:shd w:val="clear" w:color="auto" w:fill="FCFCFC"/>
        <w:spacing w:before="0" w:after="120"/>
        <w:rPr>
          <w:rFonts w:ascii="Noto Sans Display" w:hAnsi="Noto Sans Display" w:cs="Noto Sans Display"/>
          <w:b/>
          <w:bCs w:val="0"/>
          <w:color w:val="222222"/>
          <w:sz w:val="28"/>
          <w:szCs w:val="28"/>
        </w:rPr>
      </w:pPr>
    </w:p>
    <w:p w14:paraId="022AEA66" w14:textId="4E31930F" w:rsidR="005F7464" w:rsidRDefault="005F7464" w:rsidP="005F7464">
      <w:pPr>
        <w:pStyle w:val="ONUME"/>
        <w:keepLines/>
        <w:numPr>
          <w:ilvl w:val="0"/>
          <w:numId w:val="0"/>
        </w:numPr>
        <w:rPr>
          <w:b/>
          <w:bCs/>
        </w:rPr>
      </w:pPr>
      <w:r w:rsidRPr="00122BD2">
        <w:rPr>
          <w:b/>
          <w:bCs/>
        </w:rPr>
        <w:t>Questions:</w:t>
      </w:r>
    </w:p>
    <w:p w14:paraId="00D4BA98" w14:textId="66E36991" w:rsidR="006038F3" w:rsidRDefault="006038F3" w:rsidP="0072633F">
      <w:pPr>
        <w:pStyle w:val="ONUME"/>
        <w:keepLines/>
        <w:numPr>
          <w:ilvl w:val="0"/>
          <w:numId w:val="26"/>
        </w:numPr>
      </w:pPr>
      <w:r>
        <w:t>Does your Office participate in or contribute to this Task? (Yes/No)</w:t>
      </w:r>
      <w:r w:rsidR="00523291">
        <w:t>.</w:t>
      </w:r>
    </w:p>
    <w:p w14:paraId="7C07099E" w14:textId="48AC0234" w:rsidR="006038F3" w:rsidRDefault="00523291" w:rsidP="0072633F">
      <w:pPr>
        <w:pStyle w:val="ONUME"/>
        <w:keepLines/>
        <w:numPr>
          <w:ilvl w:val="1"/>
          <w:numId w:val="2"/>
        </w:numPr>
      </w:pPr>
      <w:r>
        <w:t>If Yes, actively or inactively?</w:t>
      </w:r>
    </w:p>
    <w:p w14:paraId="3508FFA4" w14:textId="77777777" w:rsidR="006038F3" w:rsidRDefault="006038F3" w:rsidP="0072633F">
      <w:pPr>
        <w:pStyle w:val="ONUME"/>
        <w:keepLines/>
        <w:numPr>
          <w:ilvl w:val="1"/>
          <w:numId w:val="2"/>
        </w:numPr>
      </w:pPr>
      <w:r>
        <w:t>If No, does your Office plan to do so? If not, why?</w:t>
      </w:r>
    </w:p>
    <w:p w14:paraId="41B9E024" w14:textId="059F2219" w:rsidR="006038F3" w:rsidRDefault="006038F3" w:rsidP="006038F3">
      <w:pPr>
        <w:pStyle w:val="ONUME"/>
        <w:keepLines/>
      </w:pPr>
      <w:r>
        <w:t xml:space="preserve">Does your Office participate in the corresponding Task </w:t>
      </w:r>
      <w:r w:rsidR="00523291">
        <w:t>Force, where relevant? (Yes/No).</w:t>
      </w:r>
    </w:p>
    <w:p w14:paraId="12D8A630" w14:textId="7EF00A53" w:rsidR="006038F3" w:rsidRDefault="00523291" w:rsidP="0072633F">
      <w:pPr>
        <w:pStyle w:val="ONUME"/>
        <w:keepLines/>
        <w:numPr>
          <w:ilvl w:val="1"/>
          <w:numId w:val="2"/>
        </w:numPr>
      </w:pPr>
      <w:r>
        <w:t>If Yes, actively or inactively?</w:t>
      </w:r>
    </w:p>
    <w:p w14:paraId="6E4C65BD" w14:textId="6E929894" w:rsidR="006038F3" w:rsidRDefault="006038F3" w:rsidP="0072633F">
      <w:pPr>
        <w:pStyle w:val="ONUME"/>
        <w:keepLines/>
        <w:numPr>
          <w:ilvl w:val="1"/>
          <w:numId w:val="2"/>
        </w:numPr>
      </w:pPr>
      <w:r>
        <w:t xml:space="preserve">If No, does your Office plan to do so? If not, why? </w:t>
      </w:r>
    </w:p>
    <w:p w14:paraId="354404BB" w14:textId="3E4814A2" w:rsidR="006038F3" w:rsidRDefault="006038F3" w:rsidP="006038F3">
      <w:pPr>
        <w:pStyle w:val="ONUME"/>
        <w:keepLines/>
      </w:pPr>
      <w:r>
        <w:t>Is this Task relevant to your Office’s current activity or future work plan or does the outcome of this Task impact your businesses? (Yes/No/Unknown)</w:t>
      </w:r>
      <w:r w:rsidRPr="00E50A0A">
        <w:t xml:space="preserve">. </w:t>
      </w:r>
    </w:p>
    <w:p w14:paraId="0D763EB9" w14:textId="45076C34" w:rsidR="006038F3" w:rsidRDefault="006038F3"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0C50E8F2" w14:textId="2E67BAF3" w:rsidR="006038F3" w:rsidRDefault="006038F3" w:rsidP="006038F3">
      <w:pPr>
        <w:pStyle w:val="ONUME"/>
        <w:keepLines/>
      </w:pPr>
      <w:r>
        <w:t>How complex does your Office consider this Task to complete? (High/Medium/Low)</w:t>
      </w:r>
      <w:r w:rsidR="00C15699">
        <w:t>.</w:t>
      </w:r>
      <w:r>
        <w:t xml:space="preserve"> </w:t>
      </w:r>
    </w:p>
    <w:p w14:paraId="17054610" w14:textId="77777777" w:rsidR="006038F3" w:rsidRDefault="006038F3" w:rsidP="006038F3">
      <w:pPr>
        <w:pStyle w:val="ONUME"/>
        <w:keepLines/>
      </w:pPr>
      <w:r w:rsidDel="002B0379">
        <w:t xml:space="preserve"> </w:t>
      </w:r>
      <w:r>
        <w:t>What level of resources (financial, administrative etc.) does your Office consider is required to carry out this Task: (High/ Medium/Low)?</w:t>
      </w:r>
    </w:p>
    <w:p w14:paraId="227C5C3C" w14:textId="4AB3FBD4" w:rsidR="00AD58B1" w:rsidRDefault="006038F3" w:rsidP="00AD58B1">
      <w:pPr>
        <w:pStyle w:val="ONUME"/>
        <w:keepLines/>
        <w:numPr>
          <w:ilvl w:val="1"/>
          <w:numId w:val="2"/>
        </w:numPr>
      </w:pPr>
      <w:r>
        <w:t>Has your Office allocated (or plan</w:t>
      </w:r>
      <w:r w:rsidR="00523291">
        <w:t>ned</w:t>
      </w:r>
      <w:r>
        <w:t xml:space="preserve"> to allocate) required resources to carry out this Task? (Yes/Partly/No)</w:t>
      </w:r>
      <w:r w:rsidR="00523291">
        <w:t>.</w:t>
      </w:r>
    </w:p>
    <w:p w14:paraId="5ED6F6A8" w14:textId="6277A185" w:rsidR="006038F3" w:rsidRDefault="006038F3" w:rsidP="00AD58B1">
      <w:pPr>
        <w:pStyle w:val="ONUME"/>
        <w:keepLines/>
        <w:numPr>
          <w:ilvl w:val="1"/>
          <w:numId w:val="2"/>
        </w:numPr>
      </w:pPr>
      <w:r>
        <w:t>If No, then why?</w:t>
      </w:r>
    </w:p>
    <w:p w14:paraId="77C17A99" w14:textId="77777777" w:rsidR="006038F3" w:rsidRDefault="006038F3" w:rsidP="006038F3">
      <w:pPr>
        <w:pStyle w:val="ONUME"/>
        <w:keepLines/>
      </w:pPr>
      <w:r>
        <w:t>What kind of assistance does your Office need to participate in this Task?</w:t>
      </w:r>
    </w:p>
    <w:p w14:paraId="5EE38C33" w14:textId="52ED2E00" w:rsidR="006038F3" w:rsidRPr="00122BD2" w:rsidRDefault="006038F3" w:rsidP="00266BE6">
      <w:pPr>
        <w:pStyle w:val="ONUME"/>
        <w:keepLines/>
        <w:rPr>
          <w:b/>
          <w:bCs/>
        </w:rPr>
      </w:pPr>
      <w:r>
        <w:t xml:space="preserve">How important does your Office consider this Task for the </w:t>
      </w:r>
      <w:r w:rsidRPr="005F041C">
        <w:t>IP community</w:t>
      </w:r>
      <w:r w:rsidR="00523291">
        <w:t xml:space="preserve"> as a whole? </w:t>
      </w:r>
      <w:r>
        <w:t>(High/ Medium/Low/Unknown)</w:t>
      </w:r>
      <w:r w:rsidR="00523291">
        <w:t>.</w:t>
      </w:r>
      <w:r w:rsidR="00266BE6" w:rsidRPr="00122BD2">
        <w:rPr>
          <w:b/>
          <w:bCs/>
        </w:rPr>
        <w:t xml:space="preserve"> </w:t>
      </w:r>
    </w:p>
    <w:p w14:paraId="7D4B9F2C" w14:textId="3FE3099D" w:rsidR="006F2D05" w:rsidRPr="00FD2722" w:rsidRDefault="006F2D05" w:rsidP="006F2D05">
      <w:pPr>
        <w:pStyle w:val="Heading3"/>
        <w:shd w:val="clear" w:color="auto" w:fill="FCFCFC"/>
        <w:spacing w:before="0" w:after="120"/>
        <w:rPr>
          <w:b/>
          <w:bCs w:val="0"/>
          <w:color w:val="222222"/>
          <w:szCs w:val="22"/>
        </w:rPr>
      </w:pPr>
      <w:r w:rsidRPr="00FD2722">
        <w:rPr>
          <w:b/>
          <w:bCs w:val="0"/>
          <w:color w:val="222222"/>
          <w:szCs w:val="22"/>
        </w:rPr>
        <w:lastRenderedPageBreak/>
        <w:t>Task No. 65</w:t>
      </w:r>
    </w:p>
    <w:p w14:paraId="59264BFA" w14:textId="77777777" w:rsidR="006F2D05" w:rsidRDefault="006F2D05" w:rsidP="006F2D05">
      <w:pPr>
        <w:rPr>
          <w:b/>
          <w:bCs/>
        </w:rPr>
      </w:pPr>
      <w:r w:rsidRPr="00122BD2">
        <w:rPr>
          <w:b/>
          <w:bCs/>
        </w:rPr>
        <w:t>General Information</w:t>
      </w:r>
    </w:p>
    <w:p w14:paraId="2D3D8C5D" w14:textId="77777777" w:rsidR="006F2D05" w:rsidRPr="00122BD2" w:rsidRDefault="006F2D05" w:rsidP="006F2D05"/>
    <w:tbl>
      <w:tblPr>
        <w:tblStyle w:val="TableGrid"/>
        <w:tblW w:w="5000" w:type="pct"/>
        <w:tblLook w:val="04A0" w:firstRow="1" w:lastRow="0" w:firstColumn="1" w:lastColumn="0" w:noHBand="0" w:noVBand="1"/>
      </w:tblPr>
      <w:tblGrid>
        <w:gridCol w:w="2336"/>
        <w:gridCol w:w="7009"/>
      </w:tblGrid>
      <w:tr w:rsidR="006F2D05" w14:paraId="13CA48FB" w14:textId="77777777" w:rsidTr="00343323">
        <w:tc>
          <w:tcPr>
            <w:tcW w:w="1250" w:type="pct"/>
            <w:hideMark/>
          </w:tcPr>
          <w:p w14:paraId="2D3E9DC2" w14:textId="77777777" w:rsidR="006F2D05" w:rsidRPr="00FD2722" w:rsidRDefault="006F2D05" w:rsidP="00343323">
            <w:pPr>
              <w:spacing w:after="240"/>
              <w:rPr>
                <w:b/>
                <w:color w:val="393939"/>
                <w:szCs w:val="22"/>
              </w:rPr>
            </w:pPr>
            <w:r w:rsidRPr="00FD2722">
              <w:rPr>
                <w:b/>
                <w:color w:val="393939"/>
                <w:szCs w:val="22"/>
              </w:rPr>
              <w:t>Description</w:t>
            </w:r>
          </w:p>
        </w:tc>
        <w:tc>
          <w:tcPr>
            <w:tcW w:w="0" w:type="auto"/>
            <w:hideMark/>
          </w:tcPr>
          <w:p w14:paraId="5636EA60" w14:textId="0210CE43" w:rsidR="006F2D05" w:rsidRPr="00FD2722" w:rsidRDefault="006F2D05" w:rsidP="00343323">
            <w:pPr>
              <w:spacing w:after="240"/>
              <w:rPr>
                <w:color w:val="393939"/>
                <w:szCs w:val="22"/>
              </w:rPr>
            </w:pPr>
            <w:r w:rsidRPr="00FD2722">
              <w:rPr>
                <w:color w:val="393939"/>
                <w:szCs w:val="22"/>
              </w:rPr>
              <w:t>To prepare a proposal for recommendations on the data package format for the electronic exchange of priority documents and certified copies for patents, marks and industrial designs.</w:t>
            </w:r>
          </w:p>
        </w:tc>
      </w:tr>
      <w:tr w:rsidR="006F2D05" w14:paraId="42CB58F4" w14:textId="77777777" w:rsidTr="00343323">
        <w:tc>
          <w:tcPr>
            <w:tcW w:w="1250" w:type="pct"/>
            <w:hideMark/>
          </w:tcPr>
          <w:p w14:paraId="525E926F" w14:textId="77777777" w:rsidR="006F2D05" w:rsidRPr="00FD2722" w:rsidRDefault="006F2D05" w:rsidP="00343323">
            <w:pPr>
              <w:spacing w:after="240"/>
              <w:rPr>
                <w:b/>
                <w:color w:val="393939"/>
                <w:szCs w:val="22"/>
              </w:rPr>
            </w:pPr>
            <w:r w:rsidRPr="00FD2722">
              <w:rPr>
                <w:b/>
                <w:color w:val="393939"/>
                <w:szCs w:val="22"/>
              </w:rPr>
              <w:t>Estimated workload</w:t>
            </w:r>
          </w:p>
        </w:tc>
        <w:tc>
          <w:tcPr>
            <w:tcW w:w="0" w:type="auto"/>
            <w:hideMark/>
          </w:tcPr>
          <w:p w14:paraId="11249095" w14:textId="3BAAEE9B" w:rsidR="006F2D05" w:rsidRPr="00FD2722" w:rsidRDefault="00CF1245" w:rsidP="00343323">
            <w:pPr>
              <w:spacing w:after="240"/>
              <w:rPr>
                <w:color w:val="393939"/>
                <w:szCs w:val="22"/>
              </w:rPr>
            </w:pPr>
            <w:r>
              <w:rPr>
                <w:color w:val="393939"/>
                <w:szCs w:val="22"/>
              </w:rPr>
              <w:t>High</w:t>
            </w:r>
          </w:p>
        </w:tc>
      </w:tr>
      <w:tr w:rsidR="006F2D05" w14:paraId="34B5AD47" w14:textId="77777777" w:rsidTr="00343323">
        <w:tc>
          <w:tcPr>
            <w:tcW w:w="1250" w:type="pct"/>
          </w:tcPr>
          <w:p w14:paraId="0E2064A8" w14:textId="17F26132" w:rsidR="006F2D05" w:rsidRPr="00FD2722" w:rsidRDefault="000927FE" w:rsidP="00343323">
            <w:pPr>
              <w:spacing w:after="240"/>
              <w:rPr>
                <w:b/>
                <w:color w:val="393939"/>
                <w:szCs w:val="22"/>
              </w:rPr>
            </w:pPr>
            <w:r w:rsidRPr="00FD2722">
              <w:rPr>
                <w:b/>
                <w:color w:val="393939"/>
                <w:szCs w:val="22"/>
              </w:rPr>
              <w:t>Activity Level of Task</w:t>
            </w:r>
            <w:r w:rsidR="006F2D05" w:rsidRPr="00FD2722">
              <w:rPr>
                <w:b/>
                <w:color w:val="393939"/>
                <w:szCs w:val="22"/>
              </w:rPr>
              <w:t xml:space="preserve"> </w:t>
            </w:r>
          </w:p>
        </w:tc>
        <w:tc>
          <w:tcPr>
            <w:tcW w:w="0" w:type="auto"/>
          </w:tcPr>
          <w:p w14:paraId="0BC2369C" w14:textId="7E91F79E" w:rsidR="006F2D05" w:rsidRPr="00FD2722" w:rsidRDefault="00CF1245" w:rsidP="00343323">
            <w:pPr>
              <w:spacing w:after="240"/>
              <w:rPr>
                <w:color w:val="393939"/>
                <w:szCs w:val="22"/>
              </w:rPr>
            </w:pPr>
            <w:r>
              <w:rPr>
                <w:color w:val="393939"/>
                <w:szCs w:val="22"/>
              </w:rPr>
              <w:t>Very active</w:t>
            </w:r>
          </w:p>
        </w:tc>
      </w:tr>
      <w:tr w:rsidR="006F2D05" w14:paraId="17D9092A" w14:textId="77777777" w:rsidTr="00343323">
        <w:tc>
          <w:tcPr>
            <w:tcW w:w="0" w:type="auto"/>
            <w:hideMark/>
          </w:tcPr>
          <w:p w14:paraId="38C555E2" w14:textId="77777777" w:rsidR="006F2D05" w:rsidRPr="00FD2722" w:rsidRDefault="006F2D05" w:rsidP="00343323">
            <w:pPr>
              <w:spacing w:after="240"/>
              <w:rPr>
                <w:b/>
                <w:color w:val="393939"/>
                <w:szCs w:val="22"/>
              </w:rPr>
            </w:pPr>
            <w:r w:rsidRPr="00FD2722">
              <w:rPr>
                <w:b/>
                <w:color w:val="393939"/>
                <w:szCs w:val="22"/>
              </w:rPr>
              <w:t>Task Force name and No. of members and observers in Task Force</w:t>
            </w:r>
          </w:p>
        </w:tc>
        <w:tc>
          <w:tcPr>
            <w:tcW w:w="0" w:type="auto"/>
            <w:hideMark/>
          </w:tcPr>
          <w:p w14:paraId="057C97D2" w14:textId="2E43B160" w:rsidR="006F2D05" w:rsidRPr="00FD2722" w:rsidRDefault="006F2D05" w:rsidP="006038F3">
            <w:pPr>
              <w:spacing w:after="240"/>
              <w:rPr>
                <w:color w:val="393939"/>
                <w:szCs w:val="22"/>
              </w:rPr>
            </w:pPr>
            <w:r w:rsidRPr="00FD2722">
              <w:rPr>
                <w:color w:val="393939"/>
                <w:szCs w:val="22"/>
              </w:rPr>
              <w:t>Digital Transformation Task Force</w:t>
            </w:r>
            <w:r w:rsidRPr="00FD2722">
              <w:rPr>
                <w:color w:val="393939"/>
                <w:szCs w:val="22"/>
              </w:rPr>
              <w:br/>
              <w:t>17 Members and Observers</w:t>
            </w:r>
          </w:p>
        </w:tc>
      </w:tr>
      <w:tr w:rsidR="006F2D05" w14:paraId="07C983FF" w14:textId="77777777" w:rsidTr="00343323">
        <w:tc>
          <w:tcPr>
            <w:tcW w:w="1250" w:type="pct"/>
            <w:hideMark/>
          </w:tcPr>
          <w:p w14:paraId="7C415ABC" w14:textId="77777777" w:rsidR="006F2D05" w:rsidRPr="00FD2722" w:rsidRDefault="006F2D05" w:rsidP="00343323">
            <w:pPr>
              <w:spacing w:after="240"/>
              <w:rPr>
                <w:b/>
                <w:color w:val="393939"/>
                <w:szCs w:val="22"/>
              </w:rPr>
            </w:pPr>
            <w:r w:rsidRPr="00FD2722">
              <w:rPr>
                <w:b/>
                <w:color w:val="393939"/>
                <w:szCs w:val="22"/>
              </w:rPr>
              <w:t>Scheduled actions to be carried out</w:t>
            </w:r>
          </w:p>
        </w:tc>
        <w:tc>
          <w:tcPr>
            <w:tcW w:w="0" w:type="auto"/>
            <w:hideMark/>
          </w:tcPr>
          <w:p w14:paraId="7242CD43" w14:textId="43CE522D" w:rsidR="006F2D05" w:rsidRPr="00FD2722" w:rsidRDefault="006F2D05" w:rsidP="00343323">
            <w:pPr>
              <w:pStyle w:val="ONUME"/>
              <w:numPr>
                <w:ilvl w:val="0"/>
                <w:numId w:val="0"/>
              </w:numPr>
              <w:spacing w:after="240"/>
              <w:ind w:left="31"/>
              <w:rPr>
                <w:szCs w:val="22"/>
              </w:rPr>
            </w:pPr>
            <w:r w:rsidRPr="005B62A5">
              <w:rPr>
                <w:szCs w:val="22"/>
              </w:rPr>
              <w:t xml:space="preserve">The Digital Transformation Task Force </w:t>
            </w:r>
            <w:r w:rsidR="00CF1245">
              <w:rPr>
                <w:szCs w:val="22"/>
              </w:rPr>
              <w:t>will</w:t>
            </w:r>
            <w:r w:rsidRPr="005B62A5">
              <w:rPr>
                <w:szCs w:val="22"/>
              </w:rPr>
              <w:t xml:space="preserve"> present a proposal for a new WIPO standard at the eleventh session of the CWS.</w:t>
            </w:r>
          </w:p>
        </w:tc>
      </w:tr>
    </w:tbl>
    <w:p w14:paraId="58D97C77" w14:textId="77777777" w:rsidR="006F2D05" w:rsidRDefault="006F2D05" w:rsidP="006F2D05">
      <w:pPr>
        <w:pStyle w:val="Heading3"/>
        <w:shd w:val="clear" w:color="auto" w:fill="FCFCFC"/>
        <w:spacing w:before="0" w:after="120"/>
        <w:rPr>
          <w:rFonts w:ascii="Noto Sans Display" w:hAnsi="Noto Sans Display" w:cs="Noto Sans Display"/>
          <w:b/>
          <w:bCs w:val="0"/>
          <w:color w:val="222222"/>
          <w:sz w:val="28"/>
          <w:szCs w:val="28"/>
        </w:rPr>
      </w:pPr>
    </w:p>
    <w:p w14:paraId="2A88CF3A" w14:textId="77777777" w:rsidR="006F2D05" w:rsidRPr="00122BD2" w:rsidRDefault="006F2D05" w:rsidP="006F2D05">
      <w:pPr>
        <w:pStyle w:val="ONUME"/>
        <w:keepLines/>
        <w:numPr>
          <w:ilvl w:val="0"/>
          <w:numId w:val="0"/>
        </w:numPr>
        <w:rPr>
          <w:b/>
          <w:bCs/>
        </w:rPr>
      </w:pPr>
      <w:r w:rsidRPr="00122BD2">
        <w:rPr>
          <w:b/>
          <w:bCs/>
        </w:rPr>
        <w:t>Questions:</w:t>
      </w:r>
    </w:p>
    <w:p w14:paraId="4D4D1933" w14:textId="24E5C85C" w:rsidR="006038F3" w:rsidRDefault="006038F3" w:rsidP="0072633F">
      <w:pPr>
        <w:pStyle w:val="ONUME"/>
        <w:keepLines/>
        <w:numPr>
          <w:ilvl w:val="0"/>
          <w:numId w:val="25"/>
        </w:numPr>
      </w:pPr>
      <w:r>
        <w:t>Does your Office participate in or contribute to this Task? (Yes/No)</w:t>
      </w:r>
      <w:r w:rsidR="00523291">
        <w:t>.</w:t>
      </w:r>
    </w:p>
    <w:p w14:paraId="21CCA14E" w14:textId="6995B1D8" w:rsidR="006038F3" w:rsidRDefault="00523291" w:rsidP="0072633F">
      <w:pPr>
        <w:pStyle w:val="ONUME"/>
        <w:keepLines/>
        <w:numPr>
          <w:ilvl w:val="1"/>
          <w:numId w:val="2"/>
        </w:numPr>
      </w:pPr>
      <w:r>
        <w:t>If Yes, actively or inactively?</w:t>
      </w:r>
    </w:p>
    <w:p w14:paraId="4254F6C4" w14:textId="77777777" w:rsidR="006038F3" w:rsidRDefault="006038F3" w:rsidP="0072633F">
      <w:pPr>
        <w:pStyle w:val="ONUME"/>
        <w:keepLines/>
        <w:numPr>
          <w:ilvl w:val="1"/>
          <w:numId w:val="2"/>
        </w:numPr>
      </w:pPr>
      <w:r>
        <w:t>If No, does your Office plan to do so? If not, why?</w:t>
      </w:r>
    </w:p>
    <w:p w14:paraId="7AC5161C" w14:textId="5214936C" w:rsidR="006038F3" w:rsidRDefault="006038F3" w:rsidP="006038F3">
      <w:pPr>
        <w:pStyle w:val="ONUME"/>
        <w:keepLines/>
      </w:pPr>
      <w:r>
        <w:t xml:space="preserve">Does your Office participate in the corresponding Task </w:t>
      </w:r>
      <w:r w:rsidR="00523291">
        <w:t>Force, where relevant? (Yes/No).</w:t>
      </w:r>
    </w:p>
    <w:p w14:paraId="75EE213C" w14:textId="2C58DF1F" w:rsidR="006038F3" w:rsidRDefault="00523291" w:rsidP="0072633F">
      <w:pPr>
        <w:pStyle w:val="ONUME"/>
        <w:keepLines/>
        <w:numPr>
          <w:ilvl w:val="1"/>
          <w:numId w:val="2"/>
        </w:numPr>
      </w:pPr>
      <w:r>
        <w:t>If Yes, actively or inactively?</w:t>
      </w:r>
    </w:p>
    <w:p w14:paraId="3A32792F" w14:textId="0580C034" w:rsidR="006038F3" w:rsidRDefault="006038F3" w:rsidP="0072633F">
      <w:pPr>
        <w:pStyle w:val="ONUME"/>
        <w:keepLines/>
        <w:numPr>
          <w:ilvl w:val="1"/>
          <w:numId w:val="2"/>
        </w:numPr>
      </w:pPr>
      <w:r>
        <w:t xml:space="preserve">If No, does your Office plan to do so? If not, why? </w:t>
      </w:r>
    </w:p>
    <w:p w14:paraId="508B9757" w14:textId="3F2CF151" w:rsidR="006038F3" w:rsidRDefault="006038F3" w:rsidP="006038F3">
      <w:pPr>
        <w:pStyle w:val="ONUME"/>
        <w:keepLines/>
      </w:pPr>
      <w:r>
        <w:t>Is this Task relevant to your Office’s current activity or future work plan or does the outcome of this Task impact your businesses? (Yes/No/Unknown)</w:t>
      </w:r>
      <w:r w:rsidRPr="00E50A0A">
        <w:t xml:space="preserve">. </w:t>
      </w:r>
    </w:p>
    <w:p w14:paraId="1639D227" w14:textId="2885E39B" w:rsidR="006038F3" w:rsidRDefault="006038F3" w:rsidP="0072633F">
      <w:pPr>
        <w:pStyle w:val="ONUME"/>
        <w:keepLines/>
        <w:numPr>
          <w:ilvl w:val="1"/>
          <w:numId w:val="2"/>
        </w:numPr>
      </w:pPr>
      <w:r>
        <w:t>Where available, p</w:t>
      </w:r>
      <w:r w:rsidRPr="00E50A0A">
        <w:t xml:space="preserve">lease </w:t>
      </w:r>
      <w:r>
        <w:t xml:space="preserve">also </w:t>
      </w:r>
      <w:r w:rsidRPr="00E50A0A">
        <w:t>provide your Office’s work activities or work plan in relation to this Task</w:t>
      </w:r>
      <w:r w:rsidR="00523291">
        <w:t>.</w:t>
      </w:r>
    </w:p>
    <w:p w14:paraId="433FEB13" w14:textId="386AFBBA" w:rsidR="006038F3" w:rsidRDefault="006038F3" w:rsidP="006038F3">
      <w:pPr>
        <w:pStyle w:val="ONUME"/>
        <w:keepLines/>
      </w:pPr>
      <w:r>
        <w:t>How complex does your Office consider this Task to complete? (High/Medium/Low)</w:t>
      </w:r>
      <w:r w:rsidR="00523291">
        <w:t>.</w:t>
      </w:r>
      <w:r>
        <w:t xml:space="preserve"> </w:t>
      </w:r>
    </w:p>
    <w:p w14:paraId="062A07A1" w14:textId="77777777" w:rsidR="006038F3" w:rsidRDefault="006038F3" w:rsidP="006038F3">
      <w:pPr>
        <w:pStyle w:val="ONUME"/>
        <w:keepLines/>
      </w:pPr>
      <w:r w:rsidDel="002B0379">
        <w:t xml:space="preserve"> </w:t>
      </w:r>
      <w:r>
        <w:t>What level of resources (financial, administrative etc.) does your Office consider is required to carry out this Task: (High/ Medium/Low)?</w:t>
      </w:r>
    </w:p>
    <w:p w14:paraId="51BB9612" w14:textId="0FBCD40A" w:rsidR="00AD58B1" w:rsidRDefault="006038F3" w:rsidP="00AD58B1">
      <w:pPr>
        <w:pStyle w:val="ONUME"/>
        <w:keepLines/>
        <w:numPr>
          <w:ilvl w:val="1"/>
          <w:numId w:val="2"/>
        </w:numPr>
      </w:pPr>
      <w:r>
        <w:t>Has your Office allocated (or plan</w:t>
      </w:r>
      <w:r w:rsidR="00F66FBB">
        <w:t>ned</w:t>
      </w:r>
      <w:r>
        <w:t xml:space="preserve"> to allocate) required resources to carry out this Task? (Yes/Partly/No)</w:t>
      </w:r>
      <w:r w:rsidR="00F66FBB">
        <w:t>.</w:t>
      </w:r>
      <w:r w:rsidRPr="00E50A0A">
        <w:t xml:space="preserve"> </w:t>
      </w:r>
    </w:p>
    <w:p w14:paraId="0795E9D1" w14:textId="57B4E4D5" w:rsidR="006038F3" w:rsidRDefault="006038F3" w:rsidP="00AD58B1">
      <w:pPr>
        <w:pStyle w:val="ONUME"/>
        <w:keepLines/>
        <w:numPr>
          <w:ilvl w:val="1"/>
          <w:numId w:val="2"/>
        </w:numPr>
      </w:pPr>
      <w:r>
        <w:t>If No, then why?</w:t>
      </w:r>
    </w:p>
    <w:p w14:paraId="1D37B8F1" w14:textId="77777777" w:rsidR="006038F3" w:rsidRDefault="006038F3" w:rsidP="006038F3">
      <w:pPr>
        <w:pStyle w:val="ONUME"/>
        <w:keepLines/>
      </w:pPr>
      <w:r>
        <w:t>What kind of assistance does your Office need to participate in this Task?</w:t>
      </w:r>
    </w:p>
    <w:p w14:paraId="7DBEA9FF" w14:textId="4A511787" w:rsidR="006038F3" w:rsidRDefault="006038F3" w:rsidP="006038F3">
      <w:pPr>
        <w:pStyle w:val="ONUME"/>
        <w:keepLines/>
      </w:pPr>
      <w:r>
        <w:t xml:space="preserve">How important does your Office consider this Task for the </w:t>
      </w:r>
      <w:r w:rsidRPr="005F041C">
        <w:t>IP community</w:t>
      </w:r>
      <w:r w:rsidR="00F66FBB">
        <w:t xml:space="preserve"> as a whole?</w:t>
      </w:r>
      <w:r>
        <w:t xml:space="preserve"> (High/ Medium/Low/Unknown)</w:t>
      </w:r>
      <w:r w:rsidR="00F66FBB">
        <w:t>.</w:t>
      </w:r>
    </w:p>
    <w:p w14:paraId="20AC42CF" w14:textId="790366B0" w:rsidR="00B245EE" w:rsidRPr="00B245EE" w:rsidRDefault="00FD2722" w:rsidP="00FD2722">
      <w:pPr>
        <w:pStyle w:val="ONUME"/>
        <w:keepLines/>
        <w:numPr>
          <w:ilvl w:val="0"/>
          <w:numId w:val="0"/>
        </w:numPr>
        <w:ind w:left="567"/>
        <w:jc w:val="right"/>
      </w:pPr>
      <w:bookmarkStart w:id="0" w:name="_GoBack"/>
      <w:bookmarkEnd w:id="0"/>
      <w:r>
        <w:lastRenderedPageBreak/>
        <w:t>[End of Annex and of document]</w:t>
      </w:r>
    </w:p>
    <w:sectPr w:rsidR="00B245EE" w:rsidRPr="00B245EE" w:rsidSect="0039354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BF99" w16cex:dateUtc="2023-09-20T16:59:00Z"/>
  <w16cex:commentExtensible w16cex:durableId="28B6DB31" w16cex:dateUtc="2023-09-21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CE127" w16cid:durableId="28B5BF99"/>
  <w16cid:commentId w16cid:paraId="06D30DD6" w16cid:durableId="28B6DB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DE09" w14:textId="77777777" w:rsidR="00480A24" w:rsidRDefault="00480A24">
      <w:r>
        <w:separator/>
      </w:r>
    </w:p>
  </w:endnote>
  <w:endnote w:type="continuationSeparator" w:id="0">
    <w:p w14:paraId="50D66AF3" w14:textId="77777777" w:rsidR="00480A24" w:rsidRDefault="00480A24" w:rsidP="003B38C1">
      <w:r>
        <w:separator/>
      </w:r>
    </w:p>
    <w:p w14:paraId="4CD1C751" w14:textId="77777777" w:rsidR="00480A24" w:rsidRPr="003B38C1" w:rsidRDefault="00480A24" w:rsidP="003B38C1">
      <w:pPr>
        <w:spacing w:after="60"/>
        <w:rPr>
          <w:sz w:val="17"/>
        </w:rPr>
      </w:pPr>
      <w:r>
        <w:rPr>
          <w:sz w:val="17"/>
        </w:rPr>
        <w:t>[Endnote continued from previous page]</w:t>
      </w:r>
    </w:p>
  </w:endnote>
  <w:endnote w:type="continuationNotice" w:id="1">
    <w:p w14:paraId="5095DEAE" w14:textId="77777777" w:rsidR="00480A24" w:rsidRPr="003B38C1" w:rsidRDefault="00480A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Display">
    <w:altName w:val="Calibri"/>
    <w:panose1 w:val="020B0502040504020204"/>
    <w:charset w:val="00"/>
    <w:family w:val="swiss"/>
    <w:pitch w:val="variable"/>
    <w:sig w:usb0="E00002FF" w:usb1="4000201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FE64" w14:textId="77777777" w:rsidR="0039354E" w:rsidRDefault="0039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C759" w14:textId="77777777" w:rsidR="0039354E" w:rsidRDefault="00393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1ABA" w14:textId="77777777" w:rsidR="0039354E" w:rsidRDefault="0039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79321" w14:textId="77777777" w:rsidR="00480A24" w:rsidRDefault="00480A24">
      <w:r>
        <w:separator/>
      </w:r>
    </w:p>
  </w:footnote>
  <w:footnote w:type="continuationSeparator" w:id="0">
    <w:p w14:paraId="72DCA9CF" w14:textId="77777777" w:rsidR="00480A24" w:rsidRDefault="00480A24" w:rsidP="008B60B2">
      <w:r>
        <w:separator/>
      </w:r>
    </w:p>
    <w:p w14:paraId="166B7019" w14:textId="77777777" w:rsidR="00480A24" w:rsidRPr="00ED77FB" w:rsidRDefault="00480A24" w:rsidP="008B60B2">
      <w:pPr>
        <w:spacing w:after="60"/>
        <w:rPr>
          <w:sz w:val="17"/>
          <w:szCs w:val="17"/>
        </w:rPr>
      </w:pPr>
      <w:r w:rsidRPr="00ED77FB">
        <w:rPr>
          <w:sz w:val="17"/>
          <w:szCs w:val="17"/>
        </w:rPr>
        <w:t>[Footnote continued from previous page]</w:t>
      </w:r>
    </w:p>
  </w:footnote>
  <w:footnote w:type="continuationNotice" w:id="1">
    <w:p w14:paraId="607C724E" w14:textId="77777777" w:rsidR="00480A24" w:rsidRPr="00ED77FB" w:rsidRDefault="00480A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23DE" w14:textId="77777777" w:rsidR="00275D76" w:rsidRDefault="00275D76" w:rsidP="008A6F2A">
    <w:pPr>
      <w:jc w:val="right"/>
    </w:pPr>
    <w:r>
      <w:tab/>
      <w:t>CWS/11/6</w:t>
    </w:r>
  </w:p>
  <w:p w14:paraId="169EDDCF" w14:textId="6962037A" w:rsidR="00275D76" w:rsidRDefault="0039354E" w:rsidP="007219A5">
    <w:pPr>
      <w:tabs>
        <w:tab w:val="left" w:pos="7470"/>
      </w:tabs>
      <w:jc w:val="right"/>
    </w:pPr>
    <w:r>
      <w:tab/>
      <w:t>ANNEX</w:t>
    </w:r>
    <w:r w:rsidR="00275D76">
      <w:t xml:space="preserve">, page </w:t>
    </w:r>
    <w:r w:rsidR="00275D76">
      <w:fldChar w:fldCharType="begin"/>
    </w:r>
    <w:r w:rsidR="00275D76">
      <w:instrText xml:space="preserve"> PAGE  \* MERGEFORMAT </w:instrText>
    </w:r>
    <w:r w:rsidR="00275D76">
      <w:fldChar w:fldCharType="separate"/>
    </w:r>
    <w:r w:rsidR="00E847AD">
      <w:rPr>
        <w:noProof/>
      </w:rPr>
      <w:t>2</w:t>
    </w:r>
    <w:r w:rsidR="00275D76">
      <w:fldChar w:fldCharType="end"/>
    </w:r>
  </w:p>
  <w:p w14:paraId="1EB65338" w14:textId="0A87CF78" w:rsidR="00275D76" w:rsidRDefault="00275D76" w:rsidP="008A6F2A">
    <w:pPr>
      <w:pStyle w:val="Header"/>
      <w:tabs>
        <w:tab w:val="clear" w:pos="4536"/>
        <w:tab w:val="clear" w:pos="9072"/>
        <w:tab w:val="left" w:pos="84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DFF3" w14:textId="2B2B74EF" w:rsidR="00275D76" w:rsidRDefault="00275D76" w:rsidP="00477D6B">
    <w:pPr>
      <w:jc w:val="right"/>
    </w:pPr>
    <w:r>
      <w:t>CWS/11/6</w:t>
    </w:r>
  </w:p>
  <w:p w14:paraId="70AB4DEF" w14:textId="345624F6" w:rsidR="00275D76" w:rsidRDefault="0039354E" w:rsidP="00477D6B">
    <w:pPr>
      <w:jc w:val="right"/>
    </w:pPr>
    <w:r>
      <w:t>ANNEX</w:t>
    </w:r>
    <w:r w:rsidR="00275D76">
      <w:t xml:space="preserve">, page </w:t>
    </w:r>
    <w:r w:rsidR="00275D76">
      <w:fldChar w:fldCharType="begin"/>
    </w:r>
    <w:r w:rsidR="00275D76">
      <w:instrText xml:space="preserve"> PAGE  \* MERGEFORMAT </w:instrText>
    </w:r>
    <w:r w:rsidR="00275D76">
      <w:fldChar w:fldCharType="separate"/>
    </w:r>
    <w:r w:rsidR="00E847AD">
      <w:rPr>
        <w:noProof/>
      </w:rPr>
      <w:t>21</w:t>
    </w:r>
    <w:r w:rsidR="00275D76">
      <w:fldChar w:fldCharType="end"/>
    </w:r>
  </w:p>
  <w:p w14:paraId="183A2D8E" w14:textId="45308F60" w:rsidR="00275D76" w:rsidRDefault="00275D76" w:rsidP="00275D7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5473" w14:textId="77777777" w:rsidR="00275D76" w:rsidRDefault="00275D76" w:rsidP="008A6F2A">
    <w:pPr>
      <w:jc w:val="right"/>
    </w:pPr>
    <w:r>
      <w:tab/>
    </w:r>
    <w:r>
      <w:tab/>
      <w:t>CWS/11/6</w:t>
    </w:r>
  </w:p>
  <w:p w14:paraId="0908999F" w14:textId="592EFB70" w:rsidR="00275D76" w:rsidRDefault="0039354E" w:rsidP="008A6F2A">
    <w:pPr>
      <w:jc w:val="right"/>
    </w:pPr>
    <w:r>
      <w:t>ANNEX</w:t>
    </w:r>
  </w:p>
  <w:p w14:paraId="6C9CDA88" w14:textId="513E2075" w:rsidR="00275D76" w:rsidRDefault="00275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9F9E0950"/>
    <w:lvl w:ilvl="0">
      <w:start w:val="1"/>
      <w:numFmt w:val="decimal"/>
      <w:lvlRestart w:val="0"/>
      <w:pStyle w:val="ONUME"/>
      <w:lvlText w:val="%1."/>
      <w:lvlJc w:val="left"/>
      <w:pPr>
        <w:tabs>
          <w:tab w:val="num" w:pos="1134"/>
        </w:tabs>
        <w:ind w:left="567" w:firstLine="0"/>
      </w:pPr>
      <w:rPr>
        <w:rFonts w:ascii="Arial" w:hAnsi="Arial" w:cs="Arial" w:hint="default"/>
        <w:b w:val="0"/>
        <w:sz w:val="22"/>
        <w:szCs w:val="22"/>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52"/>
    <w:rsid w:val="0001647B"/>
    <w:rsid w:val="0004050D"/>
    <w:rsid w:val="00043CAA"/>
    <w:rsid w:val="00075432"/>
    <w:rsid w:val="000817DB"/>
    <w:rsid w:val="000927FE"/>
    <w:rsid w:val="00095492"/>
    <w:rsid w:val="000968ED"/>
    <w:rsid w:val="0009713C"/>
    <w:rsid w:val="000F5E56"/>
    <w:rsid w:val="001024FE"/>
    <w:rsid w:val="00111F54"/>
    <w:rsid w:val="00122BD2"/>
    <w:rsid w:val="001362EE"/>
    <w:rsid w:val="001376C6"/>
    <w:rsid w:val="00142868"/>
    <w:rsid w:val="00153B96"/>
    <w:rsid w:val="00155B09"/>
    <w:rsid w:val="001607A3"/>
    <w:rsid w:val="001832A6"/>
    <w:rsid w:val="001838B1"/>
    <w:rsid w:val="001858BD"/>
    <w:rsid w:val="00185EB8"/>
    <w:rsid w:val="001B1EDE"/>
    <w:rsid w:val="001C6808"/>
    <w:rsid w:val="001D27A3"/>
    <w:rsid w:val="002121FA"/>
    <w:rsid w:val="00237381"/>
    <w:rsid w:val="00241D18"/>
    <w:rsid w:val="0025714B"/>
    <w:rsid w:val="002634C4"/>
    <w:rsid w:val="00266BE6"/>
    <w:rsid w:val="00272B64"/>
    <w:rsid w:val="00275D76"/>
    <w:rsid w:val="00284097"/>
    <w:rsid w:val="0028652A"/>
    <w:rsid w:val="002928D3"/>
    <w:rsid w:val="002B0379"/>
    <w:rsid w:val="002B49AE"/>
    <w:rsid w:val="002B76CB"/>
    <w:rsid w:val="002C5446"/>
    <w:rsid w:val="002D1D52"/>
    <w:rsid w:val="002D4280"/>
    <w:rsid w:val="002F1FE6"/>
    <w:rsid w:val="002F4E68"/>
    <w:rsid w:val="002F7AD1"/>
    <w:rsid w:val="0030095D"/>
    <w:rsid w:val="00312F7F"/>
    <w:rsid w:val="003228B7"/>
    <w:rsid w:val="00343323"/>
    <w:rsid w:val="003508A3"/>
    <w:rsid w:val="00362BA8"/>
    <w:rsid w:val="00362F35"/>
    <w:rsid w:val="003673CF"/>
    <w:rsid w:val="00373D8D"/>
    <w:rsid w:val="003845C1"/>
    <w:rsid w:val="0039354E"/>
    <w:rsid w:val="00393DDF"/>
    <w:rsid w:val="003A5D49"/>
    <w:rsid w:val="003A6F89"/>
    <w:rsid w:val="003B1AC1"/>
    <w:rsid w:val="003B389D"/>
    <w:rsid w:val="003B38C1"/>
    <w:rsid w:val="003D352A"/>
    <w:rsid w:val="003E6D4D"/>
    <w:rsid w:val="003F6895"/>
    <w:rsid w:val="00402B3E"/>
    <w:rsid w:val="00423E3E"/>
    <w:rsid w:val="00425590"/>
    <w:rsid w:val="00427AF4"/>
    <w:rsid w:val="00440089"/>
    <w:rsid w:val="004400E2"/>
    <w:rsid w:val="00461632"/>
    <w:rsid w:val="004647DA"/>
    <w:rsid w:val="00474062"/>
    <w:rsid w:val="00477D6B"/>
    <w:rsid w:val="00480A24"/>
    <w:rsid w:val="004B3FD2"/>
    <w:rsid w:val="004C4A9F"/>
    <w:rsid w:val="004D39C4"/>
    <w:rsid w:val="004D686A"/>
    <w:rsid w:val="00523291"/>
    <w:rsid w:val="0053057A"/>
    <w:rsid w:val="00560A29"/>
    <w:rsid w:val="005663C5"/>
    <w:rsid w:val="00594D27"/>
    <w:rsid w:val="005A21AC"/>
    <w:rsid w:val="005B42D8"/>
    <w:rsid w:val="005B62A5"/>
    <w:rsid w:val="005C64B6"/>
    <w:rsid w:val="005E3609"/>
    <w:rsid w:val="005E7108"/>
    <w:rsid w:val="005F0345"/>
    <w:rsid w:val="005F041C"/>
    <w:rsid w:val="005F33D4"/>
    <w:rsid w:val="005F7464"/>
    <w:rsid w:val="00601760"/>
    <w:rsid w:val="006038F3"/>
    <w:rsid w:val="00605827"/>
    <w:rsid w:val="00616396"/>
    <w:rsid w:val="00631777"/>
    <w:rsid w:val="00646050"/>
    <w:rsid w:val="006572C2"/>
    <w:rsid w:val="006713CA"/>
    <w:rsid w:val="00676C5C"/>
    <w:rsid w:val="0067731C"/>
    <w:rsid w:val="00681ABC"/>
    <w:rsid w:val="00682974"/>
    <w:rsid w:val="00684DD0"/>
    <w:rsid w:val="00695558"/>
    <w:rsid w:val="006A28D1"/>
    <w:rsid w:val="006D5E0F"/>
    <w:rsid w:val="006F2D05"/>
    <w:rsid w:val="007058FB"/>
    <w:rsid w:val="00707102"/>
    <w:rsid w:val="00711233"/>
    <w:rsid w:val="007219A5"/>
    <w:rsid w:val="0072633F"/>
    <w:rsid w:val="007342F1"/>
    <w:rsid w:val="00735459"/>
    <w:rsid w:val="007377F8"/>
    <w:rsid w:val="007B6A58"/>
    <w:rsid w:val="007D1613"/>
    <w:rsid w:val="007D704E"/>
    <w:rsid w:val="007E6803"/>
    <w:rsid w:val="00810734"/>
    <w:rsid w:val="0081137A"/>
    <w:rsid w:val="0082070B"/>
    <w:rsid w:val="00834E29"/>
    <w:rsid w:val="008404A1"/>
    <w:rsid w:val="0084493B"/>
    <w:rsid w:val="00873EE5"/>
    <w:rsid w:val="00893483"/>
    <w:rsid w:val="008A6F2A"/>
    <w:rsid w:val="008B2CC1"/>
    <w:rsid w:val="008B4B5E"/>
    <w:rsid w:val="008B60B2"/>
    <w:rsid w:val="008F42A2"/>
    <w:rsid w:val="0090731E"/>
    <w:rsid w:val="00916EE2"/>
    <w:rsid w:val="0092104C"/>
    <w:rsid w:val="0092320C"/>
    <w:rsid w:val="00935EA8"/>
    <w:rsid w:val="00966A22"/>
    <w:rsid w:val="0096722F"/>
    <w:rsid w:val="00980843"/>
    <w:rsid w:val="009B6E8C"/>
    <w:rsid w:val="009E2791"/>
    <w:rsid w:val="009E3F6F"/>
    <w:rsid w:val="009F3BF9"/>
    <w:rsid w:val="009F499F"/>
    <w:rsid w:val="00A07531"/>
    <w:rsid w:val="00A42DAF"/>
    <w:rsid w:val="00A45BD8"/>
    <w:rsid w:val="00A5030D"/>
    <w:rsid w:val="00A778BF"/>
    <w:rsid w:val="00A85B8E"/>
    <w:rsid w:val="00AC205C"/>
    <w:rsid w:val="00AD0D4F"/>
    <w:rsid w:val="00AD58B1"/>
    <w:rsid w:val="00AF5C73"/>
    <w:rsid w:val="00AF60DB"/>
    <w:rsid w:val="00B039ED"/>
    <w:rsid w:val="00B05A69"/>
    <w:rsid w:val="00B245EE"/>
    <w:rsid w:val="00B24772"/>
    <w:rsid w:val="00B40598"/>
    <w:rsid w:val="00B50B99"/>
    <w:rsid w:val="00B62CD9"/>
    <w:rsid w:val="00B640D0"/>
    <w:rsid w:val="00B77929"/>
    <w:rsid w:val="00B9734B"/>
    <w:rsid w:val="00BA2879"/>
    <w:rsid w:val="00BC4A77"/>
    <w:rsid w:val="00BD3464"/>
    <w:rsid w:val="00BF3C37"/>
    <w:rsid w:val="00C11BFE"/>
    <w:rsid w:val="00C15699"/>
    <w:rsid w:val="00C26D64"/>
    <w:rsid w:val="00C32839"/>
    <w:rsid w:val="00C32E7D"/>
    <w:rsid w:val="00C833ED"/>
    <w:rsid w:val="00C94629"/>
    <w:rsid w:val="00CA18D0"/>
    <w:rsid w:val="00CE0383"/>
    <w:rsid w:val="00CE65D4"/>
    <w:rsid w:val="00CF1245"/>
    <w:rsid w:val="00D079B8"/>
    <w:rsid w:val="00D17ED9"/>
    <w:rsid w:val="00D24097"/>
    <w:rsid w:val="00D37A73"/>
    <w:rsid w:val="00D45252"/>
    <w:rsid w:val="00D542D5"/>
    <w:rsid w:val="00D571B2"/>
    <w:rsid w:val="00D62339"/>
    <w:rsid w:val="00D6719B"/>
    <w:rsid w:val="00D71B4D"/>
    <w:rsid w:val="00D90E65"/>
    <w:rsid w:val="00D93D55"/>
    <w:rsid w:val="00DA23B1"/>
    <w:rsid w:val="00DB6CC3"/>
    <w:rsid w:val="00DD053C"/>
    <w:rsid w:val="00E161A2"/>
    <w:rsid w:val="00E2056B"/>
    <w:rsid w:val="00E335FE"/>
    <w:rsid w:val="00E479C4"/>
    <w:rsid w:val="00E5021F"/>
    <w:rsid w:val="00E50A0A"/>
    <w:rsid w:val="00E671A6"/>
    <w:rsid w:val="00E7010D"/>
    <w:rsid w:val="00E752C7"/>
    <w:rsid w:val="00E847AD"/>
    <w:rsid w:val="00EA3034"/>
    <w:rsid w:val="00EC4E49"/>
    <w:rsid w:val="00ED77FB"/>
    <w:rsid w:val="00EE494D"/>
    <w:rsid w:val="00EE4EFC"/>
    <w:rsid w:val="00F021A6"/>
    <w:rsid w:val="00F063FB"/>
    <w:rsid w:val="00F11D94"/>
    <w:rsid w:val="00F65686"/>
    <w:rsid w:val="00F66152"/>
    <w:rsid w:val="00F66FBB"/>
    <w:rsid w:val="00F82E98"/>
    <w:rsid w:val="00F86420"/>
    <w:rsid w:val="00F90886"/>
    <w:rsid w:val="00F93FB1"/>
    <w:rsid w:val="00FD2722"/>
    <w:rsid w:val="00FD2A7C"/>
    <w:rsid w:val="00FE4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5A0C4"/>
  <w15:docId w15:val="{DA90D4D9-C42F-4161-91CA-7D117E2A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D1D52"/>
    <w:pPr>
      <w:spacing w:line="260" w:lineRule="atLeast"/>
      <w:ind w:left="5534"/>
    </w:pPr>
    <w:rPr>
      <w:rFonts w:eastAsia="Times New Roman" w:cs="Times New Roman"/>
      <w:sz w:val="20"/>
      <w:lang w:eastAsia="en-US"/>
    </w:rPr>
  </w:style>
  <w:style w:type="character" w:customStyle="1" w:styleId="ONUMEChar">
    <w:name w:val="ONUM E Char"/>
    <w:link w:val="ONUME"/>
    <w:rsid w:val="003A5D49"/>
    <w:rPr>
      <w:rFonts w:ascii="Arial" w:eastAsia="SimSun" w:hAnsi="Arial" w:cs="Arial"/>
      <w:sz w:val="22"/>
      <w:lang w:val="en-US" w:eastAsia="zh-CN"/>
    </w:rPr>
  </w:style>
  <w:style w:type="character" w:customStyle="1" w:styleId="BodyTextChar">
    <w:name w:val="Body Text Char"/>
    <w:basedOn w:val="DefaultParagraphFont"/>
    <w:link w:val="BodyText"/>
    <w:rsid w:val="003A5D49"/>
    <w:rPr>
      <w:rFonts w:ascii="Arial" w:eastAsia="SimSun" w:hAnsi="Arial" w:cs="Arial"/>
      <w:sz w:val="22"/>
      <w:lang w:val="en-US" w:eastAsia="zh-CN"/>
    </w:rPr>
  </w:style>
  <w:style w:type="character" w:customStyle="1" w:styleId="Heading1Char">
    <w:name w:val="Heading 1 Char"/>
    <w:basedOn w:val="DefaultParagraphFont"/>
    <w:link w:val="Heading1"/>
    <w:rsid w:val="00F93FB1"/>
    <w:rPr>
      <w:rFonts w:ascii="Arial" w:eastAsia="SimSun" w:hAnsi="Arial" w:cs="Arial"/>
      <w:b/>
      <w:bCs/>
      <w:caps/>
      <w:kern w:val="32"/>
      <w:sz w:val="22"/>
      <w:szCs w:val="32"/>
      <w:lang w:val="en-US" w:eastAsia="zh-CN"/>
    </w:rPr>
  </w:style>
  <w:style w:type="paragraph" w:styleId="BalloonText">
    <w:name w:val="Balloon Text"/>
    <w:basedOn w:val="Normal"/>
    <w:link w:val="BalloonTextChar"/>
    <w:semiHidden/>
    <w:unhideWhenUsed/>
    <w:rsid w:val="00935EA8"/>
    <w:rPr>
      <w:rFonts w:ascii="Segoe UI" w:hAnsi="Segoe UI" w:cs="Segoe UI"/>
      <w:sz w:val="18"/>
      <w:szCs w:val="18"/>
    </w:rPr>
  </w:style>
  <w:style w:type="character" w:customStyle="1" w:styleId="BalloonTextChar">
    <w:name w:val="Balloon Text Char"/>
    <w:basedOn w:val="DefaultParagraphFont"/>
    <w:link w:val="BalloonText"/>
    <w:semiHidden/>
    <w:rsid w:val="00935EA8"/>
    <w:rPr>
      <w:rFonts w:ascii="Segoe UI" w:eastAsia="SimSun" w:hAnsi="Segoe UI" w:cs="Segoe UI"/>
      <w:sz w:val="18"/>
      <w:szCs w:val="18"/>
      <w:lang w:val="en-US" w:eastAsia="zh-CN"/>
    </w:rPr>
  </w:style>
  <w:style w:type="character" w:styleId="CommentReference">
    <w:name w:val="annotation reference"/>
    <w:basedOn w:val="DefaultParagraphFont"/>
    <w:unhideWhenUsed/>
    <w:rsid w:val="008F42A2"/>
    <w:rPr>
      <w:sz w:val="16"/>
      <w:szCs w:val="16"/>
    </w:rPr>
  </w:style>
  <w:style w:type="paragraph" w:styleId="CommentSubject">
    <w:name w:val="annotation subject"/>
    <w:basedOn w:val="CommentText"/>
    <w:next w:val="CommentText"/>
    <w:link w:val="CommentSubjectChar"/>
    <w:semiHidden/>
    <w:unhideWhenUsed/>
    <w:rsid w:val="008F42A2"/>
    <w:rPr>
      <w:b/>
      <w:bCs/>
      <w:sz w:val="20"/>
    </w:rPr>
  </w:style>
  <w:style w:type="character" w:customStyle="1" w:styleId="CommentTextChar">
    <w:name w:val="Comment Text Char"/>
    <w:basedOn w:val="DefaultParagraphFont"/>
    <w:link w:val="CommentText"/>
    <w:semiHidden/>
    <w:rsid w:val="008F42A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F42A2"/>
    <w:rPr>
      <w:rFonts w:ascii="Arial" w:eastAsia="SimSun" w:hAnsi="Arial" w:cs="Arial"/>
      <w:b/>
      <w:bCs/>
      <w:sz w:val="18"/>
      <w:lang w:val="en-US" w:eastAsia="zh-CN"/>
    </w:rPr>
  </w:style>
  <w:style w:type="paragraph" w:styleId="Revision">
    <w:name w:val="Revision"/>
    <w:hidden/>
    <w:uiPriority w:val="99"/>
    <w:semiHidden/>
    <w:rsid w:val="00241D18"/>
    <w:rPr>
      <w:rFonts w:ascii="Arial" w:eastAsia="SimSun" w:hAnsi="Arial" w:cs="Arial"/>
      <w:sz w:val="22"/>
      <w:lang w:val="en-US" w:eastAsia="zh-CN"/>
    </w:rPr>
  </w:style>
  <w:style w:type="paragraph" w:styleId="ListParagraph">
    <w:name w:val="List Paragraph"/>
    <w:basedOn w:val="Normal"/>
    <w:uiPriority w:val="1"/>
    <w:qFormat/>
    <w:rsid w:val="00DA23B1"/>
    <w:pPr>
      <w:spacing w:after="160" w:line="259"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rsid w:val="0067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11369">
      <w:bodyDiv w:val="1"/>
      <w:marLeft w:val="0"/>
      <w:marRight w:val="0"/>
      <w:marTop w:val="0"/>
      <w:marBottom w:val="0"/>
      <w:divBdr>
        <w:top w:val="none" w:sz="0" w:space="0" w:color="auto"/>
        <w:left w:val="none" w:sz="0" w:space="0" w:color="auto"/>
        <w:bottom w:val="none" w:sz="0" w:space="0" w:color="auto"/>
        <w:right w:val="none" w:sz="0" w:space="0" w:color="auto"/>
      </w:divBdr>
    </w:div>
    <w:div w:id="14944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C73FC-5E51-4689-83FA-C8D6DFD8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(E).dotm</Template>
  <TotalTime>12</TotalTime>
  <Pages>34</Pages>
  <Words>5926</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CWS/11/1 Prov.</vt:lpstr>
    </vt:vector>
  </TitlesOfParts>
  <Company>WIPO</Company>
  <LinksUpToDate>false</LinksUpToDate>
  <CharactersWithSpaces>39626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 Prov.</dc:title>
  <dc:subject>11th Session Committee on WIPO Standards</dc:subject>
  <dc:creator>WIPO</dc:creator>
  <cp:keywords>CWS/11</cp:keywords>
  <cp:lastModifiedBy>SEILER Joséphine</cp:lastModifiedBy>
  <cp:revision>5</cp:revision>
  <cp:lastPrinted>2023-10-11T08:59:00Z</cp:lastPrinted>
  <dcterms:created xsi:type="dcterms:W3CDTF">2023-10-04T07:42:00Z</dcterms:created>
  <dcterms:modified xsi:type="dcterms:W3CDTF">2023-10-11T09:05:00Z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2023-08-17T13:58:16Z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422331ab-0332-4685-ae88-b563fe7729d9</vt:lpwstr>
  </property>
  <property fmtid="{D5CDD505-2E9C-101B-9397-08002B2CF9AE}" pid="14" name="MSIP_Label_20773ee6-353b-4fb9-a59d-0b94c8c67bea_ContentBits">
    <vt:lpwstr>0</vt:lpwstr>
  </property>
</Properties>
</file>